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C19" w:rsidRPr="004712CF" w:rsidRDefault="00FE29EC" w:rsidP="0011311C">
      <w:pPr>
        <w:jc w:val="center"/>
        <w:rPr>
          <w:b/>
        </w:rPr>
      </w:pPr>
      <w:r w:rsidRPr="004712CF">
        <w:rPr>
          <w:b/>
        </w:rPr>
        <w:t xml:space="preserve">Bijlage bij </w:t>
      </w:r>
      <w:r w:rsidR="007A58A7" w:rsidRPr="004712CF">
        <w:rPr>
          <w:b/>
        </w:rPr>
        <w:t xml:space="preserve">het </w:t>
      </w:r>
      <w:r w:rsidRPr="004712CF">
        <w:rPr>
          <w:b/>
        </w:rPr>
        <w:t xml:space="preserve">ministerieel besluit van </w:t>
      </w:r>
      <w:r w:rsidR="007A58A7" w:rsidRPr="004712CF">
        <w:rPr>
          <w:b/>
        </w:rPr>
        <w:t xml:space="preserve">                   </w:t>
      </w:r>
      <w:r w:rsidR="004712CF">
        <w:rPr>
          <w:b/>
        </w:rPr>
        <w:t xml:space="preserve">           </w:t>
      </w:r>
      <w:r w:rsidR="007A58A7" w:rsidRPr="004712CF">
        <w:rPr>
          <w:b/>
        </w:rPr>
        <w:t xml:space="preserve">     </w:t>
      </w:r>
      <w:r w:rsidRPr="004712CF">
        <w:rPr>
          <w:b/>
        </w:rPr>
        <w:t>2020 tot wijziging van het ministerieel besluit van 19 december 2003 tot vaststelling van het standaardformulier van het curriculum vitae bedoeld in artikel 287</w:t>
      </w:r>
      <w:r w:rsidRPr="004712CF">
        <w:rPr>
          <w:b/>
          <w:i/>
        </w:rPr>
        <w:t>sexies</w:t>
      </w:r>
      <w:r w:rsidRPr="004712CF">
        <w:rPr>
          <w:b/>
        </w:rPr>
        <w:t xml:space="preserve"> van het Gerechtelijk Wetboek.</w:t>
      </w:r>
    </w:p>
    <w:p w:rsidR="00FE29EC" w:rsidRPr="004712CF" w:rsidRDefault="00FE29EC" w:rsidP="0011311C">
      <w:pPr>
        <w:jc w:val="center"/>
        <w:rPr>
          <w:b/>
        </w:rPr>
      </w:pPr>
    </w:p>
    <w:p w:rsidR="00FE29EC" w:rsidRPr="004712CF" w:rsidRDefault="00FE29EC" w:rsidP="0011311C">
      <w:pPr>
        <w:jc w:val="center"/>
        <w:rPr>
          <w:b/>
          <w:sz w:val="20"/>
        </w:rPr>
      </w:pPr>
      <w:r w:rsidRPr="004712CF">
        <w:rPr>
          <w:b/>
          <w:sz w:val="20"/>
        </w:rPr>
        <w:t>Bijlage bij het ministerieel besluit van 19 december 2003 tot vaststelling van het standaardformulier van het curriculum vitae bedoeld in artikel 287</w:t>
      </w:r>
      <w:r w:rsidRPr="004712CF">
        <w:rPr>
          <w:b/>
          <w:i/>
          <w:sz w:val="20"/>
        </w:rPr>
        <w:t>sexies</w:t>
      </w:r>
      <w:r w:rsidRPr="004712CF">
        <w:rPr>
          <w:b/>
          <w:sz w:val="20"/>
        </w:rPr>
        <w:t xml:space="preserve"> van het Gerechtelijk Wetboek</w:t>
      </w:r>
    </w:p>
    <w:p w:rsidR="00FE29EC" w:rsidRDefault="00FE29EC" w:rsidP="004712CF"/>
    <w:p w:rsidR="00FE29EC" w:rsidRDefault="00FE29EC"/>
    <w:p w:rsidR="00E40C19" w:rsidRDefault="00E40C19">
      <w:pPr>
        <w:sectPr w:rsidR="00E40C19">
          <w:headerReference w:type="even" r:id="rId7"/>
          <w:headerReference w:type="default" r:id="rId8"/>
          <w:pgSz w:w="11907" w:h="16840" w:code="9"/>
          <w:pgMar w:top="709" w:right="1418" w:bottom="1418" w:left="1418" w:header="708" w:footer="708" w:gutter="0"/>
          <w:cols w:space="708"/>
        </w:sectPr>
      </w:pPr>
    </w:p>
    <w:tbl>
      <w:tblPr>
        <w:tblW w:w="0" w:type="auto"/>
        <w:tblInd w:w="1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6"/>
      </w:tblGrid>
      <w:tr w:rsidR="00E40C19">
        <w:trPr>
          <w:trHeight w:val="1977"/>
        </w:trPr>
        <w:tc>
          <w:tcPr>
            <w:tcW w:w="1596" w:type="dxa"/>
          </w:tcPr>
          <w:p w:rsidR="00E40C19" w:rsidRDefault="00E40C19"/>
          <w:p w:rsidR="00E40C19" w:rsidRDefault="00E40C19"/>
          <w:p w:rsidR="00E40C19" w:rsidRDefault="00E40C19">
            <w:pPr>
              <w:jc w:val="center"/>
            </w:pPr>
            <w:r>
              <w:t>foto</w:t>
            </w:r>
          </w:p>
        </w:tc>
      </w:tr>
    </w:tbl>
    <w:p w:rsidR="00E40C19" w:rsidRDefault="00E40C19"/>
    <w:p w:rsidR="00E40C19" w:rsidRDefault="00E40C19">
      <w:r>
        <w:br w:type="column"/>
      </w:r>
    </w:p>
    <w:p w:rsidR="00E40C19" w:rsidRDefault="00E40C19"/>
    <w:p w:rsidR="00E40C19" w:rsidRDefault="00E40C19"/>
    <w:p w:rsidR="00E40C19" w:rsidRDefault="00E40C19">
      <w:pPr>
        <w:pStyle w:val="Plattetekst"/>
      </w:pPr>
      <w:r>
        <w:t>Curriculum vitae   –   Kandidaat-magistraat</w:t>
      </w:r>
    </w:p>
    <w:p w:rsidR="00E40C19" w:rsidRDefault="00E40C19"/>
    <w:p w:rsidR="00E40C19" w:rsidRDefault="00E40C19">
      <w:pPr>
        <w:pStyle w:val="Plattetekst2"/>
      </w:pPr>
      <w:r>
        <w:t>_ _ _ _ _ _ _ _ _ _ _ _ _ _ _ _</w:t>
      </w:r>
    </w:p>
    <w:p w:rsidR="00E40C19" w:rsidRDefault="00E40C19"/>
    <w:p w:rsidR="00E40C19" w:rsidRDefault="00E40C19">
      <w:pPr>
        <w:sectPr w:rsidR="00E40C19">
          <w:type w:val="continuous"/>
          <w:pgSz w:w="11907" w:h="16840" w:code="9"/>
          <w:pgMar w:top="1418" w:right="1418" w:bottom="1418" w:left="1418" w:header="708" w:footer="708" w:gutter="0"/>
          <w:cols w:num="2" w:space="1701" w:equalWidth="0">
            <w:col w:w="1984" w:space="709"/>
            <w:col w:w="6378"/>
          </w:cols>
        </w:sect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E40C19">
        <w:tc>
          <w:tcPr>
            <w:tcW w:w="9211" w:type="dxa"/>
          </w:tcPr>
          <w:p w:rsidR="00E40C19" w:rsidRDefault="00E40C19">
            <w:pPr>
              <w:pBdr>
                <w:top w:val="single" w:sz="4" w:space="6" w:color="FFFFFF"/>
                <w:left w:val="single" w:sz="4" w:space="6" w:color="FFFFFF"/>
                <w:bottom w:val="single" w:sz="4" w:space="6" w:color="FFFFFF"/>
                <w:right w:val="single" w:sz="4" w:space="6" w:color="FFFFFF"/>
              </w:pBdr>
            </w:pPr>
            <w:r>
              <w:t xml:space="preserve"> INLICHTINGEN BETREFFENDE DE IDENTITEIT</w:t>
            </w:r>
          </w:p>
        </w:tc>
      </w:tr>
    </w:tbl>
    <w:p w:rsidR="00E40C19" w:rsidRDefault="00E40C19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E40C19">
        <w:tc>
          <w:tcPr>
            <w:tcW w:w="9211" w:type="dxa"/>
          </w:tcPr>
          <w:p w:rsidR="00E40C19" w:rsidRDefault="00E40C19">
            <w:pPr>
              <w:pBdr>
                <w:top w:val="single" w:sz="12" w:space="6" w:color="FFFFFF"/>
                <w:left w:val="single" w:sz="12" w:space="6" w:color="FFFFFF"/>
                <w:bottom w:val="single" w:sz="12" w:space="6" w:color="FFFFFF"/>
                <w:right w:val="single" w:sz="12" w:space="6" w:color="FFFFFF"/>
              </w:pBdr>
              <w:rPr>
                <w:sz w:val="20"/>
              </w:rPr>
            </w:pPr>
            <w:r>
              <w:t xml:space="preserve">Naam : …………………………………………….. </w:t>
            </w:r>
            <w:r>
              <w:rPr>
                <w:sz w:val="20"/>
              </w:rPr>
              <w:t>(meisjesnaam voor de dames die gehuwd zijn)</w:t>
            </w:r>
          </w:p>
          <w:p w:rsidR="00E40C19" w:rsidRDefault="00E40C19">
            <w:pPr>
              <w:pBdr>
                <w:top w:val="single" w:sz="12" w:space="6" w:color="FFFFFF"/>
                <w:left w:val="single" w:sz="12" w:space="6" w:color="FFFFFF"/>
                <w:bottom w:val="single" w:sz="12" w:space="6" w:color="FFFFFF"/>
                <w:right w:val="single" w:sz="12" w:space="6" w:color="FFFFFF"/>
              </w:pBdr>
            </w:pPr>
          </w:p>
          <w:p w:rsidR="00E40C19" w:rsidRDefault="00E40C19">
            <w:pPr>
              <w:pBdr>
                <w:top w:val="single" w:sz="12" w:space="6" w:color="FFFFFF"/>
                <w:left w:val="single" w:sz="12" w:space="6" w:color="FFFFFF"/>
                <w:bottom w:val="single" w:sz="12" w:space="6" w:color="FFFFFF"/>
                <w:right w:val="single" w:sz="12" w:space="6" w:color="FFFFFF"/>
              </w:pBdr>
            </w:pPr>
            <w:r>
              <w:t>Voornaam : ……………………………………………………………………………………</w:t>
            </w:r>
          </w:p>
          <w:p w:rsidR="00E40C19" w:rsidRDefault="00E40C19">
            <w:pPr>
              <w:pBdr>
                <w:top w:val="single" w:sz="12" w:space="6" w:color="FFFFFF"/>
                <w:left w:val="single" w:sz="12" w:space="6" w:color="FFFFFF"/>
                <w:bottom w:val="single" w:sz="12" w:space="6" w:color="FFFFFF"/>
                <w:right w:val="single" w:sz="12" w:space="6" w:color="FFFFFF"/>
              </w:pBdr>
            </w:pPr>
          </w:p>
          <w:p w:rsidR="00E40C19" w:rsidRDefault="00E40C19">
            <w:pPr>
              <w:pBdr>
                <w:top w:val="single" w:sz="12" w:space="6" w:color="FFFFFF"/>
                <w:left w:val="single" w:sz="12" w:space="6" w:color="FFFFFF"/>
                <w:bottom w:val="single" w:sz="12" w:space="6" w:color="FFFFFF"/>
                <w:right w:val="single" w:sz="12" w:space="6" w:color="FFFFFF"/>
              </w:pBdr>
            </w:pPr>
            <w:r>
              <w:t>Geboorteplaats en -datum : ……………………………………………………………………</w:t>
            </w:r>
          </w:p>
          <w:p w:rsidR="00E40C19" w:rsidRDefault="00E40C19">
            <w:pPr>
              <w:pBdr>
                <w:top w:val="single" w:sz="12" w:space="6" w:color="FFFFFF"/>
                <w:left w:val="single" w:sz="12" w:space="6" w:color="FFFFFF"/>
                <w:bottom w:val="single" w:sz="12" w:space="6" w:color="FFFFFF"/>
                <w:right w:val="single" w:sz="12" w:space="6" w:color="FFFFFF"/>
              </w:pBdr>
            </w:pPr>
          </w:p>
          <w:p w:rsidR="00E40C19" w:rsidRDefault="00E40C19">
            <w:pPr>
              <w:pBdr>
                <w:top w:val="single" w:sz="12" w:space="6" w:color="FFFFFF"/>
                <w:left w:val="single" w:sz="12" w:space="6" w:color="FFFFFF"/>
                <w:bottom w:val="single" w:sz="12" w:space="6" w:color="FFFFFF"/>
                <w:right w:val="single" w:sz="12" w:space="6" w:color="FFFFFF"/>
              </w:pBdr>
            </w:pPr>
            <w:r>
              <w:t>Woonplaats : …………………………………………………………………………………..</w:t>
            </w:r>
          </w:p>
          <w:p w:rsidR="00E40C19" w:rsidRDefault="00E40C19">
            <w:pPr>
              <w:pBdr>
                <w:top w:val="single" w:sz="12" w:space="6" w:color="FFFFFF"/>
                <w:left w:val="single" w:sz="12" w:space="6" w:color="FFFFFF"/>
                <w:bottom w:val="single" w:sz="12" w:space="6" w:color="FFFFFF"/>
                <w:right w:val="single" w:sz="12" w:space="6" w:color="FFFFFF"/>
              </w:pBdr>
            </w:pPr>
          </w:p>
          <w:p w:rsidR="00E40C19" w:rsidRDefault="00E40C19">
            <w:pPr>
              <w:pBdr>
                <w:top w:val="single" w:sz="12" w:space="6" w:color="FFFFFF"/>
                <w:left w:val="single" w:sz="12" w:space="6" w:color="FFFFFF"/>
                <w:bottom w:val="single" w:sz="12" w:space="6" w:color="FFFFFF"/>
                <w:right w:val="single" w:sz="12" w:space="6" w:color="FFFFFF"/>
              </w:pBdr>
            </w:pPr>
            <w:r>
              <w:t>Beroep : ……………………………………………………………………………………….</w:t>
            </w:r>
          </w:p>
          <w:p w:rsidR="00E40C19" w:rsidRDefault="00E40C19">
            <w:pPr>
              <w:pBdr>
                <w:top w:val="single" w:sz="12" w:space="6" w:color="FFFFFF"/>
                <w:left w:val="single" w:sz="12" w:space="6" w:color="FFFFFF"/>
                <w:bottom w:val="single" w:sz="12" w:space="6" w:color="FFFFFF"/>
                <w:right w:val="single" w:sz="12" w:space="6" w:color="FFFFFF"/>
              </w:pBdr>
            </w:pPr>
          </w:p>
          <w:p w:rsidR="00E40C19" w:rsidRDefault="00E40C19">
            <w:pPr>
              <w:pBdr>
                <w:top w:val="single" w:sz="12" w:space="6" w:color="FFFFFF"/>
                <w:left w:val="single" w:sz="12" w:space="6" w:color="FFFFFF"/>
                <w:bottom w:val="single" w:sz="12" w:space="6" w:color="FFFFFF"/>
                <w:right w:val="single" w:sz="12" w:space="6" w:color="FFFFFF"/>
              </w:pBdr>
            </w:pPr>
            <w:r>
              <w:t>Kantooradres : ………………………………………………………………………………..</w:t>
            </w:r>
          </w:p>
          <w:p w:rsidR="00E40C19" w:rsidRDefault="00E40C19">
            <w:pPr>
              <w:pBdr>
                <w:top w:val="single" w:sz="12" w:space="6" w:color="FFFFFF"/>
                <w:left w:val="single" w:sz="12" w:space="6" w:color="FFFFFF"/>
                <w:bottom w:val="single" w:sz="12" w:space="6" w:color="FFFFFF"/>
                <w:right w:val="single" w:sz="12" w:space="6" w:color="FFFFFF"/>
              </w:pBdr>
            </w:pPr>
          </w:p>
          <w:p w:rsidR="00E40C19" w:rsidRDefault="00E40C19">
            <w:pPr>
              <w:pBdr>
                <w:top w:val="single" w:sz="12" w:space="6" w:color="FFFFFF"/>
                <w:left w:val="single" w:sz="12" w:space="6" w:color="FFFFFF"/>
                <w:bottom w:val="single" w:sz="12" w:space="6" w:color="FFFFFF"/>
                <w:right w:val="single" w:sz="12" w:space="6" w:color="FFFFFF"/>
              </w:pBdr>
            </w:pPr>
            <w:r>
              <w:t xml:space="preserve">        …………………………………………………………………………………………...</w:t>
            </w:r>
          </w:p>
          <w:p w:rsidR="00E40C19" w:rsidRDefault="00E40C19">
            <w:pPr>
              <w:pBdr>
                <w:top w:val="single" w:sz="12" w:space="6" w:color="FFFFFF"/>
                <w:left w:val="single" w:sz="12" w:space="6" w:color="FFFFFF"/>
                <w:bottom w:val="single" w:sz="12" w:space="6" w:color="FFFFFF"/>
                <w:right w:val="single" w:sz="12" w:space="6" w:color="FFFFFF"/>
              </w:pBdr>
            </w:pPr>
          </w:p>
          <w:p w:rsidR="00E40C19" w:rsidRDefault="00E40C19">
            <w:pPr>
              <w:pBdr>
                <w:top w:val="single" w:sz="12" w:space="6" w:color="FFFFFF"/>
                <w:left w:val="single" w:sz="12" w:space="6" w:color="FFFFFF"/>
                <w:bottom w:val="single" w:sz="12" w:space="6" w:color="FFFFFF"/>
                <w:right w:val="single" w:sz="12" w:space="6" w:color="FFFFFF"/>
              </w:pBdr>
            </w:pPr>
            <w:r>
              <w:t>Telefoon : ……………….……   Fax : …….…………………   GSM : ……………………</w:t>
            </w:r>
          </w:p>
          <w:p w:rsidR="00E40C19" w:rsidRDefault="00E40C19">
            <w:pPr>
              <w:pBdr>
                <w:top w:val="single" w:sz="12" w:space="6" w:color="FFFFFF"/>
                <w:left w:val="single" w:sz="12" w:space="6" w:color="FFFFFF"/>
                <w:bottom w:val="single" w:sz="12" w:space="6" w:color="FFFFFF"/>
                <w:right w:val="single" w:sz="12" w:space="6" w:color="FFFFFF"/>
              </w:pBdr>
            </w:pPr>
          </w:p>
          <w:p w:rsidR="00E40C19" w:rsidRDefault="00E40C19">
            <w:pPr>
              <w:pBdr>
                <w:top w:val="single" w:sz="12" w:space="6" w:color="FFFFFF"/>
                <w:left w:val="single" w:sz="12" w:space="6" w:color="FFFFFF"/>
                <w:bottom w:val="single" w:sz="12" w:space="6" w:color="FFFFFF"/>
                <w:right w:val="single" w:sz="12" w:space="6" w:color="FFFFFF"/>
              </w:pBdr>
            </w:pPr>
            <w:r>
              <w:t>E-mail : ……………………………………………………………………………………….</w:t>
            </w:r>
          </w:p>
        </w:tc>
      </w:tr>
    </w:tbl>
    <w:p w:rsidR="00E40C19" w:rsidRDefault="00E40C19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E40C19">
        <w:tc>
          <w:tcPr>
            <w:tcW w:w="9211" w:type="dxa"/>
          </w:tcPr>
          <w:p w:rsidR="00E40C19" w:rsidRDefault="00E40C19">
            <w:pPr>
              <w:pBdr>
                <w:top w:val="single" w:sz="4" w:space="6" w:color="FFFFFF"/>
                <w:left w:val="single" w:sz="4" w:space="6" w:color="FFFFFF"/>
                <w:bottom w:val="single" w:sz="4" w:space="6" w:color="FFFFFF"/>
                <w:right w:val="single" w:sz="4" w:space="6" w:color="FFFFFF"/>
              </w:pBdr>
            </w:pPr>
            <w:r>
              <w:t>DIPLOMA’S</w:t>
            </w:r>
          </w:p>
        </w:tc>
      </w:tr>
    </w:tbl>
    <w:p w:rsidR="00E40C19" w:rsidRDefault="00E40C1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3402"/>
        <w:gridCol w:w="1591"/>
        <w:gridCol w:w="2302"/>
      </w:tblGrid>
      <w:tr w:rsidR="00E40C19">
        <w:tc>
          <w:tcPr>
            <w:tcW w:w="1913" w:type="dxa"/>
          </w:tcPr>
          <w:p w:rsidR="00E40C19" w:rsidRDefault="00E40C19">
            <w:pPr>
              <w:pBdr>
                <w:top w:val="single" w:sz="4" w:space="6" w:color="FFFFFF"/>
                <w:left w:val="single" w:sz="4" w:space="6" w:color="FFFFFF"/>
                <w:bottom w:val="single" w:sz="4" w:space="6" w:color="FFFFFF"/>
              </w:pBdr>
              <w:jc w:val="center"/>
            </w:pPr>
          </w:p>
        </w:tc>
        <w:tc>
          <w:tcPr>
            <w:tcW w:w="3402" w:type="dxa"/>
          </w:tcPr>
          <w:p w:rsidR="00E40C19" w:rsidRDefault="00E40C19">
            <w:pPr>
              <w:pBdr>
                <w:top w:val="single" w:sz="4" w:space="6" w:color="FFFFFF"/>
                <w:left w:val="single" w:sz="4" w:space="6" w:color="FFFFFF"/>
                <w:bottom w:val="single" w:sz="4" w:space="6" w:color="FFFFFF"/>
              </w:pBdr>
              <w:jc w:val="center"/>
            </w:pPr>
            <w:r>
              <w:t>Studies en instellingen</w:t>
            </w:r>
          </w:p>
        </w:tc>
        <w:tc>
          <w:tcPr>
            <w:tcW w:w="1591" w:type="dxa"/>
          </w:tcPr>
          <w:p w:rsidR="00E40C19" w:rsidRDefault="00E40C19">
            <w:pPr>
              <w:pBdr>
                <w:top w:val="single" w:sz="4" w:space="6" w:color="FFFFFF"/>
                <w:left w:val="single" w:sz="4" w:space="6" w:color="FFFFFF"/>
                <w:bottom w:val="single" w:sz="4" w:space="6" w:color="FFFFFF"/>
              </w:pBdr>
              <w:jc w:val="center"/>
            </w:pPr>
            <w:r>
              <w:t>Jaar</w:t>
            </w:r>
          </w:p>
        </w:tc>
        <w:tc>
          <w:tcPr>
            <w:tcW w:w="2302" w:type="dxa"/>
          </w:tcPr>
          <w:p w:rsidR="00E40C19" w:rsidRDefault="00E40C19">
            <w:pPr>
              <w:pBdr>
                <w:top w:val="single" w:sz="4" w:space="6" w:color="FFFFFF"/>
                <w:left w:val="single" w:sz="4" w:space="6" w:color="FFFFFF"/>
                <w:bottom w:val="single" w:sz="4" w:space="6" w:color="FFFFFF"/>
              </w:pBdr>
              <w:jc w:val="center"/>
            </w:pPr>
            <w:r>
              <w:t>Resultaat</w:t>
            </w:r>
          </w:p>
        </w:tc>
      </w:tr>
      <w:tr w:rsidR="00E40C19">
        <w:tc>
          <w:tcPr>
            <w:tcW w:w="1913" w:type="dxa"/>
          </w:tcPr>
          <w:p w:rsidR="00E40C19" w:rsidRDefault="00E40C19">
            <w:pPr>
              <w:numPr>
                <w:ilvl w:val="0"/>
                <w:numId w:val="2"/>
              </w:numPr>
              <w:pBdr>
                <w:top w:val="single" w:sz="4" w:space="6" w:color="FFFFFF"/>
                <w:left w:val="single" w:sz="4" w:space="6" w:color="FFFFFF"/>
                <w:right w:val="single" w:sz="4" w:space="6" w:color="FFFFFF"/>
              </w:pBdr>
              <w:tabs>
                <w:tab w:val="clear" w:pos="360"/>
                <w:tab w:val="left" w:pos="284"/>
              </w:tabs>
              <w:ind w:left="284" w:hanging="284"/>
            </w:pPr>
            <w:r>
              <w:t>Universitaire</w:t>
            </w:r>
          </w:p>
          <w:p w:rsidR="00E40C19" w:rsidRDefault="007413A1" w:rsidP="007413A1">
            <w:pPr>
              <w:pBdr>
                <w:top w:val="single" w:sz="4" w:space="6" w:color="FFFFFF"/>
                <w:left w:val="single" w:sz="4" w:space="6" w:color="FFFFFF"/>
                <w:right w:val="single" w:sz="4" w:space="6" w:color="FFFFFF"/>
              </w:pBdr>
              <w:ind w:left="284"/>
            </w:pPr>
            <w:r>
              <w:t>Kandidaat/ bachelor in de rechten</w:t>
            </w:r>
          </w:p>
          <w:p w:rsidR="00E40C19" w:rsidRDefault="007413A1" w:rsidP="007413A1">
            <w:pPr>
              <w:pBdr>
                <w:top w:val="single" w:sz="4" w:space="6" w:color="FFFFFF"/>
                <w:left w:val="single" w:sz="4" w:space="6" w:color="FFFFFF"/>
                <w:right w:val="single" w:sz="4" w:space="6" w:color="FFFFFF"/>
              </w:pBdr>
              <w:ind w:left="284" w:hanging="284"/>
            </w:pPr>
            <w:r>
              <w:t xml:space="preserve">     Licentiaat/               master</w:t>
            </w:r>
            <w:r w:rsidR="00E40C19">
              <w:t xml:space="preserve"> in</w:t>
            </w:r>
          </w:p>
          <w:p w:rsidR="00E40C19" w:rsidRDefault="007413A1">
            <w:pPr>
              <w:pBdr>
                <w:top w:val="single" w:sz="4" w:space="6" w:color="FFFFFF"/>
                <w:left w:val="single" w:sz="4" w:space="6" w:color="FFFFFF"/>
                <w:right w:val="single" w:sz="4" w:space="6" w:color="FFFFFF"/>
              </w:pBdr>
            </w:pPr>
            <w:r>
              <w:lastRenderedPageBreak/>
              <w:t xml:space="preserve">     </w:t>
            </w:r>
            <w:r w:rsidR="00E40C19">
              <w:t>de rechten</w:t>
            </w:r>
          </w:p>
          <w:p w:rsidR="00AF4907" w:rsidRDefault="00AF4907">
            <w:pPr>
              <w:pBdr>
                <w:top w:val="single" w:sz="4" w:space="6" w:color="FFFFFF"/>
                <w:left w:val="single" w:sz="4" w:space="6" w:color="FFFFFF"/>
                <w:right w:val="single" w:sz="4" w:space="6" w:color="FFFFFF"/>
              </w:pBdr>
            </w:pPr>
          </w:p>
          <w:p w:rsidR="00E40C19" w:rsidRDefault="00E40C19">
            <w:pPr>
              <w:numPr>
                <w:ilvl w:val="0"/>
                <w:numId w:val="3"/>
              </w:numPr>
              <w:pBdr>
                <w:top w:val="single" w:sz="4" w:space="6" w:color="FFFFFF"/>
                <w:left w:val="single" w:sz="4" w:space="6" w:color="FFFFFF"/>
                <w:right w:val="single" w:sz="4" w:space="6" w:color="FFFFFF"/>
              </w:pBdr>
              <w:tabs>
                <w:tab w:val="clear" w:pos="360"/>
                <w:tab w:val="num" w:pos="284"/>
              </w:tabs>
              <w:ind w:left="284" w:hanging="284"/>
            </w:pPr>
            <w:r>
              <w:t xml:space="preserve">Andere </w:t>
            </w:r>
            <w:proofErr w:type="spellStart"/>
            <w:r>
              <w:t>univer</w:t>
            </w:r>
            <w:proofErr w:type="spellEnd"/>
            <w:r>
              <w:t xml:space="preserve">- </w:t>
            </w:r>
            <w:proofErr w:type="spellStart"/>
            <w:r>
              <w:t>sitaire</w:t>
            </w:r>
            <w:proofErr w:type="spellEnd"/>
            <w:r>
              <w:t xml:space="preserve"> of -</w:t>
            </w:r>
          </w:p>
          <w:p w:rsidR="00E40C19" w:rsidRDefault="00E40C19">
            <w:pPr>
              <w:pBdr>
                <w:top w:val="single" w:sz="4" w:space="6" w:color="FFFFFF"/>
                <w:left w:val="single" w:sz="4" w:space="6" w:color="FFFFFF"/>
                <w:right w:val="single" w:sz="4" w:space="6" w:color="FFFFFF"/>
              </w:pBdr>
            </w:pPr>
            <w:r>
              <w:t xml:space="preserve">     gelijkwaardige</w:t>
            </w:r>
          </w:p>
          <w:p w:rsidR="00E40C19" w:rsidRDefault="00E40C19">
            <w:pPr>
              <w:pBdr>
                <w:top w:val="single" w:sz="4" w:space="6" w:color="FFFFFF"/>
                <w:left w:val="single" w:sz="4" w:space="6" w:color="FFFFFF"/>
                <w:right w:val="single" w:sz="4" w:space="6" w:color="FFFFFF"/>
              </w:pBdr>
            </w:pPr>
            <w:r>
              <w:t xml:space="preserve">     titels</w:t>
            </w:r>
          </w:p>
          <w:p w:rsidR="00E40C19" w:rsidRDefault="00E40C19">
            <w:pPr>
              <w:pBdr>
                <w:top w:val="single" w:sz="4" w:space="6" w:color="FFFFFF"/>
                <w:left w:val="single" w:sz="4" w:space="6" w:color="FFFFFF"/>
                <w:right w:val="single" w:sz="4" w:space="6" w:color="FFFFFF"/>
              </w:pBdr>
            </w:pPr>
          </w:p>
        </w:tc>
        <w:tc>
          <w:tcPr>
            <w:tcW w:w="3402" w:type="dxa"/>
          </w:tcPr>
          <w:p w:rsidR="00922B99" w:rsidRDefault="00922B99">
            <w:pPr>
              <w:pBdr>
                <w:top w:val="single" w:sz="4" w:space="6" w:color="FFFFFF"/>
                <w:left w:val="single" w:sz="4" w:space="6" w:color="FFFFFF"/>
                <w:right w:val="single" w:sz="4" w:space="6" w:color="FFFFFF"/>
              </w:pBdr>
            </w:pPr>
          </w:p>
          <w:p w:rsidR="00922B99" w:rsidRDefault="00922B99">
            <w:pPr>
              <w:pBdr>
                <w:top w:val="single" w:sz="4" w:space="6" w:color="FFFFFF"/>
                <w:left w:val="single" w:sz="4" w:space="6" w:color="FFFFFF"/>
                <w:right w:val="single" w:sz="4" w:space="6" w:color="FFFFFF"/>
              </w:pBdr>
            </w:pPr>
          </w:p>
          <w:p w:rsidR="00E40C19" w:rsidRDefault="00E40C19">
            <w:pPr>
              <w:pBdr>
                <w:top w:val="single" w:sz="4" w:space="6" w:color="FFFFFF"/>
                <w:left w:val="single" w:sz="4" w:space="6" w:color="FFFFFF"/>
                <w:right w:val="single" w:sz="4" w:space="6" w:color="FFFFFF"/>
              </w:pBdr>
            </w:pPr>
            <w:r>
              <w:t>…………………………</w:t>
            </w:r>
            <w:r w:rsidR="00922B99">
              <w:t>……….</w:t>
            </w:r>
          </w:p>
          <w:p w:rsidR="00E40C19" w:rsidRDefault="00E40C19">
            <w:pPr>
              <w:pBdr>
                <w:top w:val="single" w:sz="4" w:space="6" w:color="FFFFFF"/>
                <w:left w:val="single" w:sz="4" w:space="6" w:color="FFFFFF"/>
                <w:right w:val="single" w:sz="4" w:space="6" w:color="FFFFFF"/>
              </w:pBdr>
            </w:pPr>
            <w:r>
              <w:t>……………………………….…</w:t>
            </w:r>
          </w:p>
          <w:p w:rsidR="00922B99" w:rsidRDefault="00922B99">
            <w:pPr>
              <w:pBdr>
                <w:top w:val="single" w:sz="4" w:space="6" w:color="FFFFFF"/>
                <w:left w:val="single" w:sz="4" w:space="6" w:color="FFFFFF"/>
                <w:right w:val="single" w:sz="4" w:space="6" w:color="FFFFFF"/>
              </w:pBdr>
            </w:pPr>
          </w:p>
          <w:p w:rsidR="00E40C19" w:rsidRDefault="00E40C19">
            <w:pPr>
              <w:pBdr>
                <w:top w:val="single" w:sz="4" w:space="6" w:color="FFFFFF"/>
                <w:left w:val="single" w:sz="4" w:space="6" w:color="FFFFFF"/>
                <w:right w:val="single" w:sz="4" w:space="6" w:color="FFFFFF"/>
              </w:pBdr>
            </w:pPr>
            <w:r>
              <w:t>…………………………………</w:t>
            </w:r>
          </w:p>
          <w:p w:rsidR="00E40C19" w:rsidRDefault="00E40C19">
            <w:pPr>
              <w:pBdr>
                <w:top w:val="single" w:sz="4" w:space="6" w:color="FFFFFF"/>
                <w:left w:val="single" w:sz="4" w:space="6" w:color="FFFFFF"/>
                <w:right w:val="single" w:sz="4" w:space="6" w:color="FFFFFF"/>
              </w:pBdr>
            </w:pPr>
            <w:r>
              <w:t>…………………………………</w:t>
            </w:r>
          </w:p>
          <w:p w:rsidR="00E40C19" w:rsidRDefault="00E40C19">
            <w:pPr>
              <w:pBdr>
                <w:top w:val="single" w:sz="4" w:space="6" w:color="FFFFFF"/>
                <w:left w:val="single" w:sz="4" w:space="6" w:color="FFFFFF"/>
                <w:right w:val="single" w:sz="4" w:space="6" w:color="FFFFFF"/>
              </w:pBdr>
            </w:pPr>
          </w:p>
          <w:p w:rsidR="00922B99" w:rsidRDefault="00922B99">
            <w:pPr>
              <w:pBdr>
                <w:top w:val="single" w:sz="4" w:space="6" w:color="FFFFFF"/>
                <w:left w:val="single" w:sz="4" w:space="6" w:color="FFFFFF"/>
                <w:right w:val="single" w:sz="4" w:space="6" w:color="FFFFFF"/>
              </w:pBdr>
            </w:pPr>
          </w:p>
          <w:p w:rsidR="00E40C19" w:rsidRDefault="00E40C19">
            <w:pPr>
              <w:pBdr>
                <w:top w:val="single" w:sz="4" w:space="6" w:color="FFFFFF"/>
                <w:left w:val="single" w:sz="4" w:space="6" w:color="FFFFFF"/>
                <w:right w:val="single" w:sz="4" w:space="6" w:color="FFFFFF"/>
              </w:pBdr>
            </w:pPr>
            <w:r>
              <w:t>…………………………………</w:t>
            </w:r>
          </w:p>
          <w:p w:rsidR="00E40C19" w:rsidRDefault="00E40C19">
            <w:pPr>
              <w:pBdr>
                <w:top w:val="single" w:sz="4" w:space="6" w:color="FFFFFF"/>
                <w:left w:val="single" w:sz="4" w:space="6" w:color="FFFFFF"/>
                <w:right w:val="single" w:sz="4" w:space="6" w:color="FFFFFF"/>
              </w:pBdr>
            </w:pPr>
            <w:r>
              <w:t>…………………………………</w:t>
            </w:r>
          </w:p>
          <w:p w:rsidR="00922B99" w:rsidRDefault="00922B99" w:rsidP="00922B99">
            <w:pPr>
              <w:pBdr>
                <w:top w:val="single" w:sz="4" w:space="6" w:color="FFFFFF"/>
                <w:left w:val="single" w:sz="4" w:space="6" w:color="FFFFFF"/>
                <w:right w:val="single" w:sz="4" w:space="6" w:color="FFFFFF"/>
              </w:pBdr>
            </w:pPr>
            <w:r>
              <w:t>…………………………………</w:t>
            </w:r>
          </w:p>
          <w:p w:rsidR="00922B99" w:rsidRDefault="00922B99">
            <w:pPr>
              <w:pBdr>
                <w:top w:val="single" w:sz="4" w:space="6" w:color="FFFFFF"/>
                <w:left w:val="single" w:sz="4" w:space="6" w:color="FFFFFF"/>
                <w:right w:val="single" w:sz="4" w:space="6" w:color="FFFFFF"/>
              </w:pBdr>
            </w:pPr>
          </w:p>
        </w:tc>
        <w:tc>
          <w:tcPr>
            <w:tcW w:w="1591" w:type="dxa"/>
          </w:tcPr>
          <w:p w:rsidR="00E40C19" w:rsidRDefault="00E40C19">
            <w:pPr>
              <w:pBdr>
                <w:top w:val="single" w:sz="4" w:space="6" w:color="FFFFFF"/>
                <w:left w:val="single" w:sz="4" w:space="6" w:color="FFFFFF"/>
                <w:right w:val="single" w:sz="4" w:space="6" w:color="FFFFFF"/>
              </w:pBdr>
            </w:pPr>
          </w:p>
          <w:p w:rsidR="00E40C19" w:rsidRDefault="00E40C19">
            <w:pPr>
              <w:pBdr>
                <w:top w:val="single" w:sz="4" w:space="6" w:color="FFFFFF"/>
                <w:left w:val="single" w:sz="4" w:space="6" w:color="FFFFFF"/>
                <w:right w:val="single" w:sz="4" w:space="6" w:color="FFFFFF"/>
              </w:pBdr>
            </w:pPr>
          </w:p>
          <w:p w:rsidR="00E40C19" w:rsidRDefault="00E40C19">
            <w:pPr>
              <w:pBdr>
                <w:top w:val="single" w:sz="4" w:space="6" w:color="FFFFFF"/>
                <w:left w:val="single" w:sz="4" w:space="6" w:color="FFFFFF"/>
                <w:right w:val="single" w:sz="4" w:space="6" w:color="FFFFFF"/>
              </w:pBdr>
            </w:pPr>
          </w:p>
          <w:p w:rsidR="00E40C19" w:rsidRDefault="00E40C19">
            <w:pPr>
              <w:pBdr>
                <w:top w:val="single" w:sz="4" w:space="6" w:color="FFFFFF"/>
                <w:left w:val="single" w:sz="4" w:space="6" w:color="FFFFFF"/>
                <w:right w:val="single" w:sz="4" w:space="6" w:color="FFFFFF"/>
              </w:pBdr>
            </w:pPr>
          </w:p>
          <w:p w:rsidR="00E40C19" w:rsidRDefault="00E40C19">
            <w:pPr>
              <w:pBdr>
                <w:top w:val="single" w:sz="4" w:space="6" w:color="FFFFFF"/>
                <w:left w:val="single" w:sz="4" w:space="6" w:color="FFFFFF"/>
                <w:right w:val="single" w:sz="4" w:space="6" w:color="FFFFFF"/>
              </w:pBdr>
            </w:pPr>
          </w:p>
          <w:p w:rsidR="00E40C19" w:rsidRDefault="00E40C19">
            <w:pPr>
              <w:pBdr>
                <w:top w:val="single" w:sz="4" w:space="6" w:color="FFFFFF"/>
                <w:left w:val="single" w:sz="4" w:space="6" w:color="FFFFFF"/>
                <w:right w:val="single" w:sz="4" w:space="6" w:color="FFFFFF"/>
              </w:pBdr>
            </w:pPr>
          </w:p>
          <w:p w:rsidR="00E40C19" w:rsidRDefault="00E40C19">
            <w:pPr>
              <w:pBdr>
                <w:top w:val="single" w:sz="4" w:space="6" w:color="FFFFFF"/>
                <w:left w:val="single" w:sz="4" w:space="6" w:color="FFFFFF"/>
                <w:right w:val="single" w:sz="4" w:space="6" w:color="FFFFFF"/>
              </w:pBdr>
            </w:pPr>
          </w:p>
          <w:p w:rsidR="00E40C19" w:rsidRDefault="00E40C19">
            <w:pPr>
              <w:pBdr>
                <w:top w:val="single" w:sz="4" w:space="6" w:color="FFFFFF"/>
                <w:left w:val="single" w:sz="4" w:space="6" w:color="FFFFFF"/>
                <w:right w:val="single" w:sz="4" w:space="6" w:color="FFFFFF"/>
              </w:pBdr>
            </w:pPr>
          </w:p>
          <w:p w:rsidR="00E40C19" w:rsidRDefault="00E40C19">
            <w:pPr>
              <w:pBdr>
                <w:top w:val="single" w:sz="4" w:space="6" w:color="FFFFFF"/>
                <w:left w:val="single" w:sz="4" w:space="6" w:color="FFFFFF"/>
                <w:right w:val="single" w:sz="4" w:space="6" w:color="FFFFFF"/>
              </w:pBdr>
            </w:pPr>
          </w:p>
        </w:tc>
        <w:tc>
          <w:tcPr>
            <w:tcW w:w="2302" w:type="dxa"/>
          </w:tcPr>
          <w:p w:rsidR="00922B99" w:rsidRDefault="00922B99">
            <w:pPr>
              <w:pBdr>
                <w:top w:val="single" w:sz="4" w:space="6" w:color="FFFFFF"/>
                <w:left w:val="single" w:sz="4" w:space="6" w:color="FFFFFF"/>
                <w:right w:val="single" w:sz="4" w:space="6" w:color="FFFFFF"/>
              </w:pBdr>
            </w:pPr>
          </w:p>
          <w:p w:rsidR="00922B99" w:rsidRDefault="00922B99">
            <w:pPr>
              <w:pBdr>
                <w:top w:val="single" w:sz="4" w:space="6" w:color="FFFFFF"/>
                <w:left w:val="single" w:sz="4" w:space="6" w:color="FFFFFF"/>
                <w:right w:val="single" w:sz="4" w:space="6" w:color="FFFFFF"/>
              </w:pBdr>
            </w:pPr>
          </w:p>
          <w:p w:rsidR="00E40C19" w:rsidRDefault="00E40C19">
            <w:pPr>
              <w:pBdr>
                <w:top w:val="single" w:sz="4" w:space="6" w:color="FFFFFF"/>
                <w:left w:val="single" w:sz="4" w:space="6" w:color="FFFFFF"/>
                <w:right w:val="single" w:sz="4" w:space="6" w:color="FFFFFF"/>
              </w:pBdr>
            </w:pPr>
            <w:r>
              <w:t>……………………..</w:t>
            </w:r>
          </w:p>
          <w:p w:rsidR="00E40C19" w:rsidRDefault="00E40C19">
            <w:pPr>
              <w:pBdr>
                <w:top w:val="single" w:sz="4" w:space="6" w:color="FFFFFF"/>
                <w:left w:val="single" w:sz="4" w:space="6" w:color="FFFFFF"/>
                <w:right w:val="single" w:sz="4" w:space="6" w:color="FFFFFF"/>
              </w:pBdr>
            </w:pPr>
            <w:r>
              <w:t>……………………..</w:t>
            </w:r>
          </w:p>
          <w:p w:rsidR="00E40C19" w:rsidRDefault="00E40C19">
            <w:pPr>
              <w:pBdr>
                <w:top w:val="single" w:sz="4" w:space="6" w:color="FFFFFF"/>
                <w:left w:val="single" w:sz="4" w:space="6" w:color="FFFFFF"/>
                <w:right w:val="single" w:sz="4" w:space="6" w:color="FFFFFF"/>
              </w:pBdr>
            </w:pPr>
          </w:p>
          <w:p w:rsidR="00E40C19" w:rsidRDefault="00E40C19">
            <w:pPr>
              <w:pBdr>
                <w:top w:val="single" w:sz="4" w:space="6" w:color="FFFFFF"/>
                <w:left w:val="single" w:sz="4" w:space="6" w:color="FFFFFF"/>
                <w:right w:val="single" w:sz="4" w:space="6" w:color="FFFFFF"/>
              </w:pBdr>
            </w:pPr>
            <w:r>
              <w:t>……………………..</w:t>
            </w:r>
          </w:p>
          <w:p w:rsidR="00E40C19" w:rsidRDefault="00E40C19">
            <w:pPr>
              <w:pBdr>
                <w:top w:val="single" w:sz="4" w:space="6" w:color="FFFFFF"/>
                <w:left w:val="single" w:sz="4" w:space="6" w:color="FFFFFF"/>
                <w:right w:val="single" w:sz="4" w:space="6" w:color="FFFFFF"/>
              </w:pBdr>
            </w:pPr>
            <w:r>
              <w:t>……………………..</w:t>
            </w:r>
          </w:p>
          <w:p w:rsidR="00E40C19" w:rsidRDefault="00E40C19">
            <w:pPr>
              <w:pBdr>
                <w:top w:val="single" w:sz="4" w:space="6" w:color="FFFFFF"/>
                <w:left w:val="single" w:sz="4" w:space="6" w:color="FFFFFF"/>
                <w:right w:val="single" w:sz="4" w:space="6" w:color="FFFFFF"/>
              </w:pBdr>
            </w:pPr>
          </w:p>
          <w:p w:rsidR="00922B99" w:rsidRDefault="00922B99">
            <w:pPr>
              <w:pBdr>
                <w:top w:val="single" w:sz="4" w:space="6" w:color="FFFFFF"/>
                <w:left w:val="single" w:sz="4" w:space="6" w:color="FFFFFF"/>
                <w:right w:val="single" w:sz="4" w:space="6" w:color="FFFFFF"/>
              </w:pBdr>
            </w:pPr>
          </w:p>
          <w:p w:rsidR="00E40C19" w:rsidRDefault="00E40C19">
            <w:pPr>
              <w:pBdr>
                <w:top w:val="single" w:sz="4" w:space="6" w:color="FFFFFF"/>
                <w:left w:val="single" w:sz="4" w:space="6" w:color="FFFFFF"/>
                <w:right w:val="single" w:sz="4" w:space="6" w:color="FFFFFF"/>
              </w:pBdr>
            </w:pPr>
            <w:r>
              <w:t>……………………..</w:t>
            </w:r>
          </w:p>
          <w:p w:rsidR="00E40C19" w:rsidRDefault="00E40C19">
            <w:pPr>
              <w:pBdr>
                <w:top w:val="single" w:sz="4" w:space="6" w:color="FFFFFF"/>
                <w:left w:val="single" w:sz="4" w:space="6" w:color="FFFFFF"/>
                <w:right w:val="single" w:sz="4" w:space="6" w:color="FFFFFF"/>
              </w:pBdr>
            </w:pPr>
            <w:r>
              <w:t>……………………..</w:t>
            </w:r>
          </w:p>
          <w:p w:rsidR="00E40C19" w:rsidRDefault="00E40C19">
            <w:pPr>
              <w:pBdr>
                <w:top w:val="single" w:sz="4" w:space="6" w:color="FFFFFF"/>
                <w:left w:val="single" w:sz="4" w:space="6" w:color="FFFFFF"/>
                <w:right w:val="single" w:sz="4" w:space="6" w:color="FFFFFF"/>
              </w:pBdr>
            </w:pPr>
            <w:r>
              <w:t>……………………...</w:t>
            </w:r>
          </w:p>
        </w:tc>
      </w:tr>
    </w:tbl>
    <w:p w:rsidR="00FE29EC" w:rsidRDefault="00FE29EC"/>
    <w:p w:rsidR="0039730E" w:rsidRDefault="0039730E">
      <w:r>
        <w:br w:type="page"/>
      </w:r>
    </w:p>
    <w:p w:rsidR="00E40C19" w:rsidRDefault="00E40C19" w:rsidP="00FE29EC">
      <w:pPr>
        <w:jc w:val="center"/>
      </w:pPr>
      <w:r>
        <w:lastRenderedPageBreak/>
        <w:t>Naam : …………………………………………..  Voornaam : ………………………………</w:t>
      </w:r>
    </w:p>
    <w:p w:rsidR="00E40C19" w:rsidRDefault="00E40C19"/>
    <w:p w:rsidR="00E40C19" w:rsidRDefault="00E40C19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E40C19">
        <w:tc>
          <w:tcPr>
            <w:tcW w:w="9211" w:type="dxa"/>
          </w:tcPr>
          <w:p w:rsidR="00E40C19" w:rsidRDefault="00E40C19">
            <w:pPr>
              <w:pBdr>
                <w:top w:val="single" w:sz="4" w:space="6" w:color="FFFFFF"/>
                <w:left w:val="single" w:sz="4" w:space="6" w:color="FFFFFF"/>
                <w:bottom w:val="single" w:sz="4" w:space="6" w:color="FFFFFF"/>
                <w:right w:val="single" w:sz="4" w:space="6" w:color="FFFFFF"/>
              </w:pBdr>
            </w:pPr>
            <w:r>
              <w:t>TAALKENNIS :</w:t>
            </w:r>
          </w:p>
        </w:tc>
      </w:tr>
    </w:tbl>
    <w:p w:rsidR="00E40C19" w:rsidRDefault="00E40C19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E40C19">
        <w:tc>
          <w:tcPr>
            <w:tcW w:w="9211" w:type="dxa"/>
          </w:tcPr>
          <w:p w:rsidR="00E40C19" w:rsidRDefault="00E40C19">
            <w:pPr>
              <w:pBdr>
                <w:top w:val="single" w:sz="4" w:space="6" w:color="FFFFFF"/>
                <w:left w:val="single" w:sz="4" w:space="6" w:color="FFFFFF"/>
                <w:bottom w:val="single" w:sz="4" w:space="6" w:color="FFFFFF"/>
                <w:right w:val="single" w:sz="4" w:space="6" w:color="FFFFFF"/>
              </w:pBdr>
            </w:pPr>
            <w:r>
              <w:t>WETTELIJKE TAALVAARDIGHEDEN :</w:t>
            </w:r>
          </w:p>
          <w:p w:rsidR="00E40C19" w:rsidRDefault="00E40C19">
            <w:pPr>
              <w:pBdr>
                <w:top w:val="single" w:sz="4" w:space="6" w:color="FFFFFF"/>
                <w:left w:val="single" w:sz="4" w:space="6" w:color="FFFFFF"/>
                <w:bottom w:val="single" w:sz="4" w:space="6" w:color="FFFFFF"/>
                <w:right w:val="single" w:sz="4" w:space="6" w:color="FFFFFF"/>
              </w:pBdr>
            </w:pPr>
            <w:r>
              <w:t>getuigschrift afgeleverd voor de volgende taal : ……………………………………………..</w:t>
            </w:r>
          </w:p>
          <w:p w:rsidR="00E40C19" w:rsidRDefault="00E40C19">
            <w:pPr>
              <w:pBdr>
                <w:top w:val="single" w:sz="4" w:space="6" w:color="FFFFFF"/>
                <w:left w:val="single" w:sz="4" w:space="6" w:color="FFFFFF"/>
                <w:bottom w:val="single" w:sz="4" w:space="6" w:color="FFFFFF"/>
                <w:right w:val="single" w:sz="4" w:space="6" w:color="FFFFFF"/>
              </w:pBdr>
            </w:pPr>
            <w:r>
              <w:t>door …………………………………………………………………………………………..</w:t>
            </w:r>
          </w:p>
        </w:tc>
      </w:tr>
    </w:tbl>
    <w:p w:rsidR="00E40C19" w:rsidRDefault="00E40C1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843"/>
        <w:gridCol w:w="1418"/>
        <w:gridCol w:w="1417"/>
        <w:gridCol w:w="1418"/>
        <w:gridCol w:w="1343"/>
      </w:tblGrid>
      <w:tr w:rsidR="00E40C19">
        <w:tc>
          <w:tcPr>
            <w:tcW w:w="1771" w:type="dxa"/>
          </w:tcPr>
          <w:p w:rsidR="00E40C19" w:rsidRDefault="00E40C19">
            <w:pPr>
              <w:pBdr>
                <w:top w:val="single" w:sz="4" w:space="6" w:color="FFFFFF"/>
                <w:left w:val="single" w:sz="4" w:space="6" w:color="FFFFFF"/>
                <w:right w:val="single" w:sz="4" w:space="6" w:color="FFFFFF"/>
              </w:pBdr>
              <w:jc w:val="center"/>
            </w:pPr>
          </w:p>
        </w:tc>
        <w:tc>
          <w:tcPr>
            <w:tcW w:w="1843" w:type="dxa"/>
          </w:tcPr>
          <w:p w:rsidR="00E40C19" w:rsidRDefault="00E40C19">
            <w:pPr>
              <w:pBdr>
                <w:top w:val="single" w:sz="4" w:space="6" w:color="FFFFFF"/>
                <w:left w:val="single" w:sz="4" w:space="6" w:color="FFFFFF"/>
                <w:right w:val="single" w:sz="4" w:space="6" w:color="FFFFFF"/>
              </w:pBdr>
              <w:jc w:val="center"/>
            </w:pPr>
          </w:p>
        </w:tc>
        <w:tc>
          <w:tcPr>
            <w:tcW w:w="1418" w:type="dxa"/>
          </w:tcPr>
          <w:p w:rsidR="00E40C19" w:rsidRDefault="00E40C19">
            <w:pPr>
              <w:pBdr>
                <w:top w:val="single" w:sz="4" w:space="6" w:color="FFFFFF"/>
                <w:left w:val="single" w:sz="4" w:space="6" w:color="FFFFFF"/>
                <w:right w:val="single" w:sz="4" w:space="6" w:color="FFFFFF"/>
              </w:pBdr>
              <w:jc w:val="center"/>
            </w:pPr>
            <w:r>
              <w:t>Frans</w:t>
            </w:r>
          </w:p>
        </w:tc>
        <w:tc>
          <w:tcPr>
            <w:tcW w:w="1417" w:type="dxa"/>
          </w:tcPr>
          <w:p w:rsidR="00E40C19" w:rsidRDefault="00E40C19">
            <w:pPr>
              <w:pBdr>
                <w:top w:val="single" w:sz="4" w:space="6" w:color="FFFFFF"/>
                <w:left w:val="single" w:sz="4" w:space="6" w:color="FFFFFF"/>
                <w:right w:val="single" w:sz="4" w:space="6" w:color="FFFFFF"/>
              </w:pBdr>
              <w:jc w:val="center"/>
            </w:pPr>
            <w:r>
              <w:t>Nederlands</w:t>
            </w:r>
          </w:p>
        </w:tc>
        <w:tc>
          <w:tcPr>
            <w:tcW w:w="1418" w:type="dxa"/>
          </w:tcPr>
          <w:p w:rsidR="00E40C19" w:rsidRDefault="00E40C19">
            <w:pPr>
              <w:pBdr>
                <w:top w:val="single" w:sz="4" w:space="6" w:color="FFFFFF"/>
                <w:left w:val="single" w:sz="4" w:space="6" w:color="FFFFFF"/>
                <w:right w:val="single" w:sz="4" w:space="6" w:color="FFFFFF"/>
              </w:pBdr>
              <w:jc w:val="center"/>
            </w:pPr>
            <w:r>
              <w:t>Engels</w:t>
            </w:r>
          </w:p>
        </w:tc>
        <w:tc>
          <w:tcPr>
            <w:tcW w:w="1343" w:type="dxa"/>
          </w:tcPr>
          <w:p w:rsidR="00E40C19" w:rsidRDefault="00E40C19">
            <w:pPr>
              <w:pBdr>
                <w:top w:val="single" w:sz="4" w:space="6" w:color="FFFFFF"/>
                <w:left w:val="single" w:sz="4" w:space="6" w:color="FFFFFF"/>
                <w:right w:val="single" w:sz="4" w:space="6" w:color="FFFFFF"/>
              </w:pBdr>
              <w:jc w:val="center"/>
            </w:pPr>
            <w:r>
              <w:t>Duits</w:t>
            </w:r>
          </w:p>
        </w:tc>
      </w:tr>
      <w:tr w:rsidR="00E40C19">
        <w:tc>
          <w:tcPr>
            <w:tcW w:w="1771" w:type="dxa"/>
          </w:tcPr>
          <w:p w:rsidR="00E40C19" w:rsidRDefault="00E40C19">
            <w:pPr>
              <w:pBdr>
                <w:top w:val="single" w:sz="4" w:space="6" w:color="FFFFFF"/>
                <w:left w:val="single" w:sz="4" w:space="6" w:color="FFFFFF"/>
                <w:right w:val="single" w:sz="4" w:space="6" w:color="FFFFFF"/>
              </w:pBdr>
            </w:pPr>
            <w:r>
              <w:t>1 = noties</w:t>
            </w:r>
          </w:p>
          <w:p w:rsidR="00E40C19" w:rsidRDefault="00E40C19">
            <w:pPr>
              <w:pBdr>
                <w:top w:val="single" w:sz="4" w:space="6" w:color="FFFFFF"/>
                <w:left w:val="single" w:sz="4" w:space="6" w:color="FFFFFF"/>
                <w:right w:val="single" w:sz="4" w:space="6" w:color="FFFFFF"/>
              </w:pBdr>
            </w:pPr>
            <w:r>
              <w:t>2 = middelmatig</w:t>
            </w:r>
          </w:p>
          <w:p w:rsidR="00E40C19" w:rsidRDefault="00E40C19">
            <w:pPr>
              <w:pBdr>
                <w:top w:val="single" w:sz="4" w:space="6" w:color="FFFFFF"/>
                <w:left w:val="single" w:sz="4" w:space="6" w:color="FFFFFF"/>
                <w:right w:val="single" w:sz="4" w:space="6" w:color="FFFFFF"/>
              </w:pBdr>
            </w:pPr>
            <w:r>
              <w:t>3 = goed</w:t>
            </w:r>
          </w:p>
          <w:p w:rsidR="00E40C19" w:rsidRDefault="00E40C19">
            <w:pPr>
              <w:pBdr>
                <w:top w:val="single" w:sz="4" w:space="6" w:color="FFFFFF"/>
                <w:left w:val="single" w:sz="4" w:space="6" w:color="FFFFFF"/>
                <w:right w:val="single" w:sz="4" w:space="6" w:color="FFFFFF"/>
              </w:pBdr>
            </w:pPr>
            <w:r>
              <w:t>4 = zeer goed</w:t>
            </w:r>
          </w:p>
        </w:tc>
        <w:tc>
          <w:tcPr>
            <w:tcW w:w="1843" w:type="dxa"/>
          </w:tcPr>
          <w:p w:rsidR="00E40C19" w:rsidRDefault="00E40C19">
            <w:pPr>
              <w:pBdr>
                <w:top w:val="single" w:sz="4" w:space="6" w:color="FFFFFF"/>
                <w:left w:val="single" w:sz="4" w:space="6" w:color="FFFFFF"/>
                <w:right w:val="single" w:sz="4" w:space="6" w:color="FFFFFF"/>
              </w:pBdr>
            </w:pPr>
            <w:r>
              <w:t>gelezen</w:t>
            </w:r>
          </w:p>
          <w:p w:rsidR="00E40C19" w:rsidRDefault="00E40C19">
            <w:pPr>
              <w:pBdr>
                <w:top w:val="single" w:sz="4" w:space="6" w:color="FFFFFF"/>
                <w:left w:val="single" w:sz="4" w:space="6" w:color="FFFFFF"/>
                <w:right w:val="single" w:sz="4" w:space="6" w:color="FFFFFF"/>
              </w:pBdr>
            </w:pPr>
            <w:r>
              <w:t>gesproken</w:t>
            </w:r>
          </w:p>
          <w:p w:rsidR="00E40C19" w:rsidRDefault="00E40C19">
            <w:pPr>
              <w:pBdr>
                <w:top w:val="single" w:sz="4" w:space="6" w:color="FFFFFF"/>
                <w:left w:val="single" w:sz="4" w:space="6" w:color="FFFFFF"/>
                <w:right w:val="single" w:sz="4" w:space="6" w:color="FFFFFF"/>
              </w:pBdr>
            </w:pPr>
            <w:r>
              <w:t>geschreven</w:t>
            </w:r>
          </w:p>
          <w:p w:rsidR="00E40C19" w:rsidRDefault="00E40C19">
            <w:pPr>
              <w:pBdr>
                <w:top w:val="single" w:sz="4" w:space="6" w:color="FFFFFF"/>
                <w:left w:val="single" w:sz="4" w:space="6" w:color="FFFFFF"/>
                <w:right w:val="single" w:sz="4" w:space="6" w:color="FFFFFF"/>
              </w:pBdr>
            </w:pPr>
          </w:p>
        </w:tc>
        <w:tc>
          <w:tcPr>
            <w:tcW w:w="1418" w:type="dxa"/>
          </w:tcPr>
          <w:p w:rsidR="00E40C19" w:rsidRDefault="00E40C19">
            <w:pPr>
              <w:pBdr>
                <w:top w:val="single" w:sz="4" w:space="6" w:color="FFFFFF"/>
                <w:left w:val="single" w:sz="4" w:space="6" w:color="FFFFFF"/>
                <w:right w:val="single" w:sz="4" w:space="6" w:color="FFFFFF"/>
              </w:pBdr>
            </w:pPr>
            <w:r>
              <w:t>……………</w:t>
            </w:r>
          </w:p>
          <w:p w:rsidR="00E40C19" w:rsidRDefault="00E40C19">
            <w:pPr>
              <w:pBdr>
                <w:top w:val="single" w:sz="4" w:space="6" w:color="FFFFFF"/>
                <w:left w:val="single" w:sz="4" w:space="6" w:color="FFFFFF"/>
                <w:right w:val="single" w:sz="4" w:space="6" w:color="FFFFFF"/>
              </w:pBdr>
            </w:pPr>
            <w:r>
              <w:t>……………</w:t>
            </w:r>
          </w:p>
          <w:p w:rsidR="00E40C19" w:rsidRDefault="00E40C19">
            <w:pPr>
              <w:pBdr>
                <w:top w:val="single" w:sz="4" w:space="6" w:color="FFFFFF"/>
                <w:left w:val="single" w:sz="4" w:space="6" w:color="FFFFFF"/>
                <w:right w:val="single" w:sz="4" w:space="6" w:color="FFFFFF"/>
              </w:pBdr>
            </w:pPr>
            <w:r>
              <w:t>……………</w:t>
            </w:r>
          </w:p>
          <w:p w:rsidR="00E40C19" w:rsidRDefault="00E40C19">
            <w:pPr>
              <w:pBdr>
                <w:top w:val="single" w:sz="4" w:space="6" w:color="FFFFFF"/>
                <w:left w:val="single" w:sz="4" w:space="6" w:color="FFFFFF"/>
                <w:right w:val="single" w:sz="4" w:space="6" w:color="FFFFFF"/>
              </w:pBdr>
            </w:pPr>
          </w:p>
        </w:tc>
        <w:tc>
          <w:tcPr>
            <w:tcW w:w="1417" w:type="dxa"/>
          </w:tcPr>
          <w:p w:rsidR="00E40C19" w:rsidRDefault="00E40C19">
            <w:pPr>
              <w:pBdr>
                <w:top w:val="single" w:sz="4" w:space="6" w:color="FFFFFF"/>
                <w:left w:val="single" w:sz="4" w:space="6" w:color="FFFFFF"/>
                <w:right w:val="single" w:sz="4" w:space="6" w:color="FFFFFF"/>
              </w:pBdr>
            </w:pPr>
            <w:r>
              <w:t>……………</w:t>
            </w:r>
          </w:p>
          <w:p w:rsidR="00E40C19" w:rsidRDefault="00E40C19">
            <w:pPr>
              <w:pBdr>
                <w:top w:val="single" w:sz="4" w:space="6" w:color="FFFFFF"/>
                <w:left w:val="single" w:sz="4" w:space="6" w:color="FFFFFF"/>
                <w:right w:val="single" w:sz="4" w:space="6" w:color="FFFFFF"/>
              </w:pBdr>
            </w:pPr>
            <w:r>
              <w:t>……………</w:t>
            </w:r>
          </w:p>
          <w:p w:rsidR="00E40C19" w:rsidRDefault="00E40C19">
            <w:pPr>
              <w:pBdr>
                <w:top w:val="single" w:sz="4" w:space="6" w:color="FFFFFF"/>
                <w:left w:val="single" w:sz="4" w:space="6" w:color="FFFFFF"/>
                <w:right w:val="single" w:sz="4" w:space="6" w:color="FFFFFF"/>
              </w:pBdr>
            </w:pPr>
            <w:r>
              <w:t>……………</w:t>
            </w:r>
          </w:p>
          <w:p w:rsidR="00E40C19" w:rsidRDefault="00E40C19">
            <w:pPr>
              <w:pBdr>
                <w:top w:val="single" w:sz="4" w:space="6" w:color="FFFFFF"/>
                <w:left w:val="single" w:sz="4" w:space="6" w:color="FFFFFF"/>
                <w:right w:val="single" w:sz="4" w:space="6" w:color="FFFFFF"/>
              </w:pBdr>
            </w:pPr>
          </w:p>
        </w:tc>
        <w:tc>
          <w:tcPr>
            <w:tcW w:w="1418" w:type="dxa"/>
          </w:tcPr>
          <w:p w:rsidR="00E40C19" w:rsidRDefault="00E40C19">
            <w:pPr>
              <w:pBdr>
                <w:top w:val="single" w:sz="4" w:space="6" w:color="FFFFFF"/>
                <w:left w:val="single" w:sz="4" w:space="6" w:color="FFFFFF"/>
                <w:right w:val="single" w:sz="4" w:space="6" w:color="FFFFFF"/>
              </w:pBdr>
            </w:pPr>
            <w:r>
              <w:t>……………</w:t>
            </w:r>
          </w:p>
          <w:p w:rsidR="00E40C19" w:rsidRDefault="00E40C19">
            <w:pPr>
              <w:pBdr>
                <w:top w:val="single" w:sz="4" w:space="6" w:color="FFFFFF"/>
                <w:left w:val="single" w:sz="4" w:space="6" w:color="FFFFFF"/>
                <w:right w:val="single" w:sz="4" w:space="6" w:color="FFFFFF"/>
              </w:pBdr>
            </w:pPr>
            <w:r>
              <w:t>……………</w:t>
            </w:r>
          </w:p>
          <w:p w:rsidR="00E40C19" w:rsidRDefault="00E40C19">
            <w:pPr>
              <w:pBdr>
                <w:top w:val="single" w:sz="4" w:space="6" w:color="FFFFFF"/>
                <w:left w:val="single" w:sz="4" w:space="6" w:color="FFFFFF"/>
                <w:right w:val="single" w:sz="4" w:space="6" w:color="FFFFFF"/>
              </w:pBdr>
            </w:pPr>
            <w:r>
              <w:t>……………</w:t>
            </w:r>
          </w:p>
          <w:p w:rsidR="00E40C19" w:rsidRDefault="00E40C19">
            <w:pPr>
              <w:pBdr>
                <w:top w:val="single" w:sz="4" w:space="6" w:color="FFFFFF"/>
                <w:left w:val="single" w:sz="4" w:space="6" w:color="FFFFFF"/>
                <w:right w:val="single" w:sz="4" w:space="6" w:color="FFFFFF"/>
              </w:pBdr>
            </w:pPr>
          </w:p>
        </w:tc>
        <w:tc>
          <w:tcPr>
            <w:tcW w:w="1343" w:type="dxa"/>
          </w:tcPr>
          <w:p w:rsidR="00E40C19" w:rsidRDefault="00E40C19">
            <w:pPr>
              <w:pBdr>
                <w:top w:val="single" w:sz="4" w:space="6" w:color="FFFFFF"/>
                <w:left w:val="single" w:sz="4" w:space="6" w:color="FFFFFF"/>
                <w:right w:val="single" w:sz="4" w:space="6" w:color="FFFFFF"/>
              </w:pBdr>
            </w:pPr>
            <w:r>
              <w:t>…………..</w:t>
            </w:r>
          </w:p>
          <w:p w:rsidR="00E40C19" w:rsidRDefault="00E40C19">
            <w:pPr>
              <w:pBdr>
                <w:top w:val="single" w:sz="4" w:space="6" w:color="FFFFFF"/>
                <w:left w:val="single" w:sz="4" w:space="6" w:color="FFFFFF"/>
                <w:right w:val="single" w:sz="4" w:space="6" w:color="FFFFFF"/>
              </w:pBdr>
            </w:pPr>
            <w:r>
              <w:t>…………..</w:t>
            </w:r>
          </w:p>
          <w:p w:rsidR="00E40C19" w:rsidRDefault="00E40C19">
            <w:pPr>
              <w:pBdr>
                <w:top w:val="single" w:sz="4" w:space="6" w:color="FFFFFF"/>
                <w:left w:val="single" w:sz="4" w:space="6" w:color="FFFFFF"/>
                <w:right w:val="single" w:sz="4" w:space="6" w:color="FFFFFF"/>
              </w:pBdr>
            </w:pPr>
            <w:r>
              <w:t>…………..</w:t>
            </w:r>
          </w:p>
          <w:p w:rsidR="00E40C19" w:rsidRDefault="00E40C19">
            <w:pPr>
              <w:pBdr>
                <w:top w:val="single" w:sz="4" w:space="6" w:color="FFFFFF"/>
                <w:left w:val="single" w:sz="4" w:space="6" w:color="FFFFFF"/>
                <w:right w:val="single" w:sz="4" w:space="6" w:color="FFFFFF"/>
              </w:pBdr>
            </w:pPr>
          </w:p>
        </w:tc>
      </w:tr>
    </w:tbl>
    <w:p w:rsidR="00E40C19" w:rsidRDefault="00E40C1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843"/>
        <w:gridCol w:w="1418"/>
        <w:gridCol w:w="1417"/>
        <w:gridCol w:w="1418"/>
        <w:gridCol w:w="1343"/>
      </w:tblGrid>
      <w:tr w:rsidR="00E40C19">
        <w:tc>
          <w:tcPr>
            <w:tcW w:w="1771" w:type="dxa"/>
          </w:tcPr>
          <w:p w:rsidR="00E40C19" w:rsidRDefault="00E40C19">
            <w:pPr>
              <w:pBdr>
                <w:top w:val="single" w:sz="4" w:space="6" w:color="FFFFFF"/>
                <w:left w:val="single" w:sz="4" w:space="6" w:color="FFFFFF"/>
                <w:right w:val="single" w:sz="4" w:space="6" w:color="FFFFFF"/>
              </w:pBdr>
              <w:jc w:val="center"/>
            </w:pPr>
          </w:p>
        </w:tc>
        <w:tc>
          <w:tcPr>
            <w:tcW w:w="1843" w:type="dxa"/>
          </w:tcPr>
          <w:p w:rsidR="00E40C19" w:rsidRDefault="00E40C19">
            <w:pPr>
              <w:pBdr>
                <w:top w:val="single" w:sz="4" w:space="6" w:color="FFFFFF"/>
                <w:left w:val="single" w:sz="4" w:space="6" w:color="FFFFFF"/>
                <w:right w:val="single" w:sz="4" w:space="6" w:color="FFFFFF"/>
              </w:pBdr>
              <w:jc w:val="center"/>
            </w:pPr>
          </w:p>
        </w:tc>
        <w:tc>
          <w:tcPr>
            <w:tcW w:w="1418" w:type="dxa"/>
          </w:tcPr>
          <w:p w:rsidR="00E40C19" w:rsidRDefault="00E40C19">
            <w:pPr>
              <w:pBdr>
                <w:top w:val="single" w:sz="4" w:space="6" w:color="FFFFFF"/>
                <w:left w:val="single" w:sz="4" w:space="6" w:color="FFFFFF"/>
                <w:right w:val="single" w:sz="4" w:space="6" w:color="FFFFFF"/>
              </w:pBdr>
              <w:jc w:val="center"/>
            </w:pPr>
            <w:r>
              <w:t>Spaans</w:t>
            </w:r>
          </w:p>
        </w:tc>
        <w:tc>
          <w:tcPr>
            <w:tcW w:w="1417" w:type="dxa"/>
          </w:tcPr>
          <w:p w:rsidR="00E40C19" w:rsidRDefault="00E40C19">
            <w:pPr>
              <w:pBdr>
                <w:top w:val="single" w:sz="4" w:space="6" w:color="FFFFFF"/>
                <w:left w:val="single" w:sz="4" w:space="6" w:color="FFFFFF"/>
                <w:right w:val="single" w:sz="4" w:space="6" w:color="FFFFFF"/>
              </w:pBdr>
              <w:jc w:val="center"/>
            </w:pPr>
            <w:r>
              <w:t>Andere</w:t>
            </w:r>
          </w:p>
        </w:tc>
        <w:tc>
          <w:tcPr>
            <w:tcW w:w="1418" w:type="dxa"/>
          </w:tcPr>
          <w:p w:rsidR="00E40C19" w:rsidRDefault="00E40C19">
            <w:pPr>
              <w:pBdr>
                <w:top w:val="single" w:sz="4" w:space="6" w:color="FFFFFF"/>
                <w:left w:val="single" w:sz="4" w:space="6" w:color="FFFFFF"/>
                <w:right w:val="single" w:sz="4" w:space="6" w:color="FFFFFF"/>
              </w:pBdr>
              <w:jc w:val="center"/>
            </w:pPr>
          </w:p>
        </w:tc>
        <w:tc>
          <w:tcPr>
            <w:tcW w:w="1343" w:type="dxa"/>
          </w:tcPr>
          <w:p w:rsidR="00E40C19" w:rsidRDefault="00E40C19">
            <w:pPr>
              <w:pBdr>
                <w:top w:val="single" w:sz="4" w:space="6" w:color="FFFFFF"/>
                <w:left w:val="single" w:sz="4" w:space="6" w:color="FFFFFF"/>
                <w:right w:val="single" w:sz="4" w:space="6" w:color="FFFFFF"/>
              </w:pBdr>
              <w:jc w:val="center"/>
            </w:pPr>
          </w:p>
        </w:tc>
      </w:tr>
      <w:tr w:rsidR="00E40C19">
        <w:tc>
          <w:tcPr>
            <w:tcW w:w="1771" w:type="dxa"/>
          </w:tcPr>
          <w:p w:rsidR="00E40C19" w:rsidRDefault="00E40C19">
            <w:pPr>
              <w:pBdr>
                <w:top w:val="single" w:sz="4" w:space="6" w:color="FFFFFF"/>
                <w:left w:val="single" w:sz="4" w:space="6" w:color="FFFFFF"/>
                <w:right w:val="single" w:sz="4" w:space="6" w:color="FFFFFF"/>
              </w:pBdr>
            </w:pPr>
            <w:r>
              <w:t>1 = noties</w:t>
            </w:r>
          </w:p>
          <w:p w:rsidR="00E40C19" w:rsidRDefault="00E40C19">
            <w:pPr>
              <w:pBdr>
                <w:top w:val="single" w:sz="4" w:space="6" w:color="FFFFFF"/>
                <w:left w:val="single" w:sz="4" w:space="6" w:color="FFFFFF"/>
                <w:right w:val="single" w:sz="4" w:space="6" w:color="FFFFFF"/>
              </w:pBdr>
            </w:pPr>
            <w:r>
              <w:t>2 = middelmatig</w:t>
            </w:r>
          </w:p>
          <w:p w:rsidR="00E40C19" w:rsidRDefault="00E40C19">
            <w:pPr>
              <w:pBdr>
                <w:top w:val="single" w:sz="4" w:space="6" w:color="FFFFFF"/>
                <w:left w:val="single" w:sz="4" w:space="6" w:color="FFFFFF"/>
                <w:right w:val="single" w:sz="4" w:space="6" w:color="FFFFFF"/>
              </w:pBdr>
            </w:pPr>
            <w:r>
              <w:t>3 = goed</w:t>
            </w:r>
          </w:p>
          <w:p w:rsidR="00E40C19" w:rsidRDefault="00E40C19">
            <w:pPr>
              <w:pBdr>
                <w:top w:val="single" w:sz="4" w:space="6" w:color="FFFFFF"/>
                <w:left w:val="single" w:sz="4" w:space="6" w:color="FFFFFF"/>
                <w:right w:val="single" w:sz="4" w:space="6" w:color="FFFFFF"/>
              </w:pBdr>
            </w:pPr>
            <w:r>
              <w:t>4 = zeer goed</w:t>
            </w:r>
          </w:p>
        </w:tc>
        <w:tc>
          <w:tcPr>
            <w:tcW w:w="1843" w:type="dxa"/>
          </w:tcPr>
          <w:p w:rsidR="00E40C19" w:rsidRDefault="00E40C19">
            <w:pPr>
              <w:pBdr>
                <w:top w:val="single" w:sz="4" w:space="6" w:color="FFFFFF"/>
                <w:left w:val="single" w:sz="4" w:space="6" w:color="FFFFFF"/>
                <w:right w:val="single" w:sz="4" w:space="6" w:color="FFFFFF"/>
              </w:pBdr>
            </w:pPr>
            <w:r>
              <w:t>gelezen</w:t>
            </w:r>
          </w:p>
          <w:p w:rsidR="00E40C19" w:rsidRDefault="00E40C19">
            <w:pPr>
              <w:pBdr>
                <w:top w:val="single" w:sz="4" w:space="6" w:color="FFFFFF"/>
                <w:left w:val="single" w:sz="4" w:space="6" w:color="FFFFFF"/>
                <w:right w:val="single" w:sz="4" w:space="6" w:color="FFFFFF"/>
              </w:pBdr>
            </w:pPr>
            <w:r>
              <w:t>gesproken</w:t>
            </w:r>
          </w:p>
          <w:p w:rsidR="00E40C19" w:rsidRDefault="00E40C19">
            <w:pPr>
              <w:pBdr>
                <w:top w:val="single" w:sz="4" w:space="6" w:color="FFFFFF"/>
                <w:left w:val="single" w:sz="4" w:space="6" w:color="FFFFFF"/>
                <w:right w:val="single" w:sz="4" w:space="6" w:color="FFFFFF"/>
              </w:pBdr>
            </w:pPr>
            <w:r>
              <w:t>geschreven</w:t>
            </w:r>
          </w:p>
          <w:p w:rsidR="00E40C19" w:rsidRDefault="00E40C19">
            <w:pPr>
              <w:pBdr>
                <w:top w:val="single" w:sz="4" w:space="6" w:color="FFFFFF"/>
                <w:left w:val="single" w:sz="4" w:space="6" w:color="FFFFFF"/>
                <w:right w:val="single" w:sz="4" w:space="6" w:color="FFFFFF"/>
              </w:pBdr>
            </w:pPr>
          </w:p>
        </w:tc>
        <w:tc>
          <w:tcPr>
            <w:tcW w:w="1418" w:type="dxa"/>
          </w:tcPr>
          <w:p w:rsidR="00E40C19" w:rsidRDefault="00E40C19">
            <w:pPr>
              <w:pBdr>
                <w:top w:val="single" w:sz="4" w:space="6" w:color="FFFFFF"/>
                <w:left w:val="single" w:sz="4" w:space="6" w:color="FFFFFF"/>
                <w:right w:val="single" w:sz="4" w:space="6" w:color="FFFFFF"/>
              </w:pBdr>
            </w:pPr>
            <w:r>
              <w:t>……………</w:t>
            </w:r>
          </w:p>
          <w:p w:rsidR="00E40C19" w:rsidRDefault="00E40C19">
            <w:pPr>
              <w:pBdr>
                <w:top w:val="single" w:sz="4" w:space="6" w:color="FFFFFF"/>
                <w:left w:val="single" w:sz="4" w:space="6" w:color="FFFFFF"/>
                <w:right w:val="single" w:sz="4" w:space="6" w:color="FFFFFF"/>
              </w:pBdr>
            </w:pPr>
            <w:r>
              <w:t>……………</w:t>
            </w:r>
          </w:p>
          <w:p w:rsidR="00E40C19" w:rsidRDefault="00E40C19">
            <w:pPr>
              <w:pBdr>
                <w:top w:val="single" w:sz="4" w:space="6" w:color="FFFFFF"/>
                <w:left w:val="single" w:sz="4" w:space="6" w:color="FFFFFF"/>
                <w:right w:val="single" w:sz="4" w:space="6" w:color="FFFFFF"/>
              </w:pBdr>
            </w:pPr>
            <w:r>
              <w:t>……………</w:t>
            </w:r>
          </w:p>
          <w:p w:rsidR="00E40C19" w:rsidRDefault="00E40C19">
            <w:pPr>
              <w:pBdr>
                <w:top w:val="single" w:sz="4" w:space="6" w:color="FFFFFF"/>
                <w:left w:val="single" w:sz="4" w:space="6" w:color="FFFFFF"/>
                <w:right w:val="single" w:sz="4" w:space="6" w:color="FFFFFF"/>
              </w:pBdr>
            </w:pPr>
          </w:p>
        </w:tc>
        <w:tc>
          <w:tcPr>
            <w:tcW w:w="1417" w:type="dxa"/>
          </w:tcPr>
          <w:p w:rsidR="00E40C19" w:rsidRDefault="00E40C19">
            <w:pPr>
              <w:pBdr>
                <w:top w:val="single" w:sz="4" w:space="6" w:color="FFFFFF"/>
                <w:left w:val="single" w:sz="4" w:space="6" w:color="FFFFFF"/>
                <w:right w:val="single" w:sz="4" w:space="6" w:color="FFFFFF"/>
              </w:pBdr>
            </w:pPr>
            <w:r>
              <w:t>……………</w:t>
            </w:r>
          </w:p>
          <w:p w:rsidR="00E40C19" w:rsidRDefault="00E40C19">
            <w:pPr>
              <w:pBdr>
                <w:top w:val="single" w:sz="4" w:space="6" w:color="FFFFFF"/>
                <w:left w:val="single" w:sz="4" w:space="6" w:color="FFFFFF"/>
                <w:right w:val="single" w:sz="4" w:space="6" w:color="FFFFFF"/>
              </w:pBdr>
            </w:pPr>
            <w:r>
              <w:t>……………</w:t>
            </w:r>
          </w:p>
          <w:p w:rsidR="00E40C19" w:rsidRDefault="00E40C19">
            <w:pPr>
              <w:pBdr>
                <w:top w:val="single" w:sz="4" w:space="6" w:color="FFFFFF"/>
                <w:left w:val="single" w:sz="4" w:space="6" w:color="FFFFFF"/>
                <w:right w:val="single" w:sz="4" w:space="6" w:color="FFFFFF"/>
              </w:pBdr>
            </w:pPr>
            <w:r>
              <w:t>……………</w:t>
            </w:r>
          </w:p>
          <w:p w:rsidR="00E40C19" w:rsidRDefault="00E40C19">
            <w:pPr>
              <w:pBdr>
                <w:top w:val="single" w:sz="4" w:space="6" w:color="FFFFFF"/>
                <w:left w:val="single" w:sz="4" w:space="6" w:color="FFFFFF"/>
                <w:right w:val="single" w:sz="4" w:space="6" w:color="FFFFFF"/>
              </w:pBdr>
            </w:pPr>
          </w:p>
        </w:tc>
        <w:tc>
          <w:tcPr>
            <w:tcW w:w="1418" w:type="dxa"/>
          </w:tcPr>
          <w:p w:rsidR="00E40C19" w:rsidRDefault="00E40C19">
            <w:pPr>
              <w:pBdr>
                <w:top w:val="single" w:sz="4" w:space="6" w:color="FFFFFF"/>
                <w:left w:val="single" w:sz="4" w:space="6" w:color="FFFFFF"/>
                <w:right w:val="single" w:sz="4" w:space="6" w:color="FFFFFF"/>
              </w:pBdr>
            </w:pPr>
            <w:r>
              <w:t>……………</w:t>
            </w:r>
          </w:p>
          <w:p w:rsidR="00E40C19" w:rsidRDefault="00E40C19">
            <w:pPr>
              <w:pBdr>
                <w:top w:val="single" w:sz="4" w:space="6" w:color="FFFFFF"/>
                <w:left w:val="single" w:sz="4" w:space="6" w:color="FFFFFF"/>
                <w:right w:val="single" w:sz="4" w:space="6" w:color="FFFFFF"/>
              </w:pBdr>
            </w:pPr>
            <w:r>
              <w:t>……………</w:t>
            </w:r>
          </w:p>
          <w:p w:rsidR="00E40C19" w:rsidRDefault="00E40C19">
            <w:pPr>
              <w:pBdr>
                <w:top w:val="single" w:sz="4" w:space="6" w:color="FFFFFF"/>
                <w:left w:val="single" w:sz="4" w:space="6" w:color="FFFFFF"/>
                <w:right w:val="single" w:sz="4" w:space="6" w:color="FFFFFF"/>
              </w:pBdr>
            </w:pPr>
            <w:r>
              <w:t>……………</w:t>
            </w:r>
          </w:p>
          <w:p w:rsidR="00E40C19" w:rsidRDefault="00E40C19">
            <w:pPr>
              <w:pBdr>
                <w:top w:val="single" w:sz="4" w:space="6" w:color="FFFFFF"/>
                <w:left w:val="single" w:sz="4" w:space="6" w:color="FFFFFF"/>
                <w:right w:val="single" w:sz="4" w:space="6" w:color="FFFFFF"/>
              </w:pBdr>
            </w:pPr>
          </w:p>
        </w:tc>
        <w:tc>
          <w:tcPr>
            <w:tcW w:w="1343" w:type="dxa"/>
          </w:tcPr>
          <w:p w:rsidR="00E40C19" w:rsidRDefault="00E40C19">
            <w:pPr>
              <w:pBdr>
                <w:top w:val="single" w:sz="4" w:space="6" w:color="FFFFFF"/>
                <w:left w:val="single" w:sz="4" w:space="6" w:color="FFFFFF"/>
                <w:right w:val="single" w:sz="4" w:space="6" w:color="FFFFFF"/>
              </w:pBdr>
            </w:pPr>
            <w:r>
              <w:t>……………</w:t>
            </w:r>
          </w:p>
          <w:p w:rsidR="00E40C19" w:rsidRDefault="00E40C19">
            <w:pPr>
              <w:pBdr>
                <w:top w:val="single" w:sz="4" w:space="6" w:color="FFFFFF"/>
                <w:left w:val="single" w:sz="4" w:space="6" w:color="FFFFFF"/>
                <w:right w:val="single" w:sz="4" w:space="6" w:color="FFFFFF"/>
              </w:pBdr>
            </w:pPr>
            <w:r>
              <w:t>……………</w:t>
            </w:r>
          </w:p>
          <w:p w:rsidR="00E40C19" w:rsidRDefault="00E40C19">
            <w:pPr>
              <w:pBdr>
                <w:top w:val="single" w:sz="4" w:space="6" w:color="FFFFFF"/>
                <w:left w:val="single" w:sz="4" w:space="6" w:color="FFFFFF"/>
                <w:right w:val="single" w:sz="4" w:space="6" w:color="FFFFFF"/>
              </w:pBdr>
            </w:pPr>
            <w:r>
              <w:t>……………</w:t>
            </w:r>
          </w:p>
          <w:p w:rsidR="00E40C19" w:rsidRDefault="00E40C19">
            <w:pPr>
              <w:pBdr>
                <w:top w:val="single" w:sz="4" w:space="6" w:color="FFFFFF"/>
                <w:left w:val="single" w:sz="4" w:space="6" w:color="FFFFFF"/>
                <w:right w:val="single" w:sz="4" w:space="6" w:color="FFFFFF"/>
              </w:pBdr>
            </w:pPr>
          </w:p>
        </w:tc>
      </w:tr>
    </w:tbl>
    <w:p w:rsidR="00E40C19" w:rsidRDefault="00E40C19"/>
    <w:p w:rsidR="00E40C19" w:rsidRDefault="00E40C19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E40C19">
        <w:tc>
          <w:tcPr>
            <w:tcW w:w="9211" w:type="dxa"/>
          </w:tcPr>
          <w:p w:rsidR="00E40C19" w:rsidRDefault="00E40C19">
            <w:pPr>
              <w:pBdr>
                <w:top w:val="single" w:sz="4" w:space="6" w:color="FFFFFF"/>
                <w:left w:val="single" w:sz="4" w:space="6" w:color="FFFFFF"/>
                <w:bottom w:val="single" w:sz="4" w:space="6" w:color="FFFFFF"/>
                <w:right w:val="single" w:sz="4" w:space="6" w:color="FFFFFF"/>
              </w:pBdr>
            </w:pPr>
            <w:r>
              <w:t>OPLEIDINGEN :</w:t>
            </w:r>
          </w:p>
        </w:tc>
      </w:tr>
    </w:tbl>
    <w:p w:rsidR="00E40C19" w:rsidRDefault="00E40C19"/>
    <w:p w:rsidR="00E40C19" w:rsidRDefault="00E40C19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E40C19">
        <w:tc>
          <w:tcPr>
            <w:tcW w:w="9211" w:type="dxa"/>
          </w:tcPr>
          <w:p w:rsidR="00E40C19" w:rsidRDefault="00E40C19">
            <w:pPr>
              <w:pBdr>
                <w:top w:val="single" w:sz="4" w:space="6" w:color="FFFFFF"/>
                <w:left w:val="single" w:sz="4" w:space="6" w:color="FFFFFF"/>
                <w:bottom w:val="single" w:sz="4" w:space="6" w:color="FFFFFF"/>
                <w:right w:val="single" w:sz="4" w:space="6" w:color="FFFFFF"/>
              </w:pBdr>
            </w:pPr>
            <w:r>
              <w:t>Beschrijf kort de gevolgde taalstages, verblijf in het buitenland om andere redenen dan vakantie alsook de diverse opleidingen die U in de laatste vijf jaar gevolgd heeft zowel op juridisch vlak (gelieve te preciseren a.u.b.) als op andere vlakken :</w:t>
            </w:r>
          </w:p>
          <w:p w:rsidR="00E40C19" w:rsidRDefault="00E40C19">
            <w:pPr>
              <w:pBdr>
                <w:top w:val="single" w:sz="4" w:space="6" w:color="FFFFFF"/>
                <w:left w:val="single" w:sz="4" w:space="6" w:color="FFFFFF"/>
                <w:bottom w:val="single" w:sz="4" w:space="6" w:color="FFFFFF"/>
                <w:right w:val="single" w:sz="4" w:space="6" w:color="FFFFFF"/>
              </w:pBdr>
            </w:pPr>
          </w:p>
          <w:p w:rsidR="00E40C19" w:rsidRDefault="00E40C19">
            <w:pPr>
              <w:pBdr>
                <w:top w:val="single" w:sz="4" w:space="6" w:color="FFFFFF"/>
                <w:left w:val="single" w:sz="4" w:space="6" w:color="FFFFFF"/>
                <w:bottom w:val="single" w:sz="4" w:space="6" w:color="FFFFFF"/>
                <w:right w:val="single" w:sz="4" w:space="6" w:color="FFFFFF"/>
              </w:pBdr>
            </w:pPr>
            <w:r>
              <w:t>………………………………………………………………………………………………….</w:t>
            </w:r>
          </w:p>
          <w:p w:rsidR="00E40C19" w:rsidRDefault="00E40C19">
            <w:pPr>
              <w:pBdr>
                <w:top w:val="single" w:sz="4" w:space="6" w:color="FFFFFF"/>
                <w:left w:val="single" w:sz="4" w:space="6" w:color="FFFFFF"/>
                <w:bottom w:val="single" w:sz="4" w:space="6" w:color="FFFFFF"/>
                <w:right w:val="single" w:sz="4" w:space="6" w:color="FFFFFF"/>
              </w:pBdr>
            </w:pPr>
            <w:r>
              <w:t>………………………………………………………………………………………………….</w:t>
            </w:r>
          </w:p>
          <w:p w:rsidR="00E40C19" w:rsidRDefault="00E40C19">
            <w:pPr>
              <w:pBdr>
                <w:top w:val="single" w:sz="4" w:space="6" w:color="FFFFFF"/>
                <w:left w:val="single" w:sz="4" w:space="6" w:color="FFFFFF"/>
                <w:bottom w:val="single" w:sz="4" w:space="6" w:color="FFFFFF"/>
                <w:right w:val="single" w:sz="4" w:space="6" w:color="FFFFFF"/>
              </w:pBdr>
            </w:pPr>
            <w:r>
              <w:t>………………………………………………………………………………………………….</w:t>
            </w:r>
          </w:p>
          <w:p w:rsidR="00E40C19" w:rsidRDefault="00E40C19">
            <w:pPr>
              <w:pBdr>
                <w:top w:val="single" w:sz="4" w:space="6" w:color="FFFFFF"/>
                <w:left w:val="single" w:sz="4" w:space="6" w:color="FFFFFF"/>
                <w:bottom w:val="single" w:sz="4" w:space="6" w:color="FFFFFF"/>
                <w:right w:val="single" w:sz="4" w:space="6" w:color="FFFFFF"/>
              </w:pBdr>
            </w:pPr>
            <w:r>
              <w:t>………………………………………………………………………………………………….</w:t>
            </w:r>
          </w:p>
          <w:p w:rsidR="00E40C19" w:rsidRDefault="00E40C19">
            <w:pPr>
              <w:pBdr>
                <w:top w:val="single" w:sz="4" w:space="6" w:color="FFFFFF"/>
                <w:left w:val="single" w:sz="4" w:space="6" w:color="FFFFFF"/>
                <w:bottom w:val="single" w:sz="4" w:space="6" w:color="FFFFFF"/>
                <w:right w:val="single" w:sz="4" w:space="6" w:color="FFFFFF"/>
              </w:pBdr>
            </w:pPr>
            <w:r>
              <w:t>………………………………………………………………………………………………….</w:t>
            </w:r>
          </w:p>
          <w:p w:rsidR="00E40C19" w:rsidRDefault="00E40C19">
            <w:pPr>
              <w:pBdr>
                <w:top w:val="single" w:sz="4" w:space="6" w:color="FFFFFF"/>
                <w:left w:val="single" w:sz="4" w:space="6" w:color="FFFFFF"/>
                <w:bottom w:val="single" w:sz="4" w:space="6" w:color="FFFFFF"/>
                <w:right w:val="single" w:sz="4" w:space="6" w:color="FFFFFF"/>
              </w:pBdr>
            </w:pPr>
            <w:r>
              <w:t>………………………………………………………………………………………………….</w:t>
            </w:r>
          </w:p>
          <w:p w:rsidR="00E40C19" w:rsidRDefault="00E40C19">
            <w:pPr>
              <w:pBdr>
                <w:top w:val="single" w:sz="4" w:space="6" w:color="FFFFFF"/>
                <w:left w:val="single" w:sz="4" w:space="6" w:color="FFFFFF"/>
                <w:bottom w:val="single" w:sz="4" w:space="6" w:color="FFFFFF"/>
                <w:right w:val="single" w:sz="4" w:space="6" w:color="FFFFFF"/>
              </w:pBdr>
            </w:pPr>
            <w:r>
              <w:t>………………………………………………………………………………………………….</w:t>
            </w:r>
          </w:p>
          <w:p w:rsidR="00E40C19" w:rsidRDefault="00E40C19">
            <w:pPr>
              <w:pBdr>
                <w:top w:val="single" w:sz="4" w:space="6" w:color="FFFFFF"/>
                <w:left w:val="single" w:sz="4" w:space="6" w:color="FFFFFF"/>
                <w:bottom w:val="single" w:sz="4" w:space="6" w:color="FFFFFF"/>
                <w:right w:val="single" w:sz="4" w:space="6" w:color="FFFFFF"/>
              </w:pBdr>
            </w:pPr>
            <w:r>
              <w:t>………………………………………………………………………………………………….</w:t>
            </w:r>
          </w:p>
          <w:p w:rsidR="00E40C19" w:rsidRDefault="00E40C19">
            <w:pPr>
              <w:pBdr>
                <w:top w:val="single" w:sz="4" w:space="6" w:color="FFFFFF"/>
                <w:left w:val="single" w:sz="4" w:space="6" w:color="FFFFFF"/>
                <w:bottom w:val="single" w:sz="4" w:space="6" w:color="FFFFFF"/>
                <w:right w:val="single" w:sz="4" w:space="6" w:color="FFFFFF"/>
              </w:pBdr>
            </w:pPr>
            <w:r>
              <w:t>………………………………………………………………………………………………….</w:t>
            </w:r>
          </w:p>
          <w:p w:rsidR="00E40C19" w:rsidRDefault="00E40C19">
            <w:pPr>
              <w:pBdr>
                <w:top w:val="single" w:sz="4" w:space="6" w:color="FFFFFF"/>
                <w:left w:val="single" w:sz="4" w:space="6" w:color="FFFFFF"/>
                <w:bottom w:val="single" w:sz="4" w:space="6" w:color="FFFFFF"/>
                <w:right w:val="single" w:sz="4" w:space="6" w:color="FFFFFF"/>
              </w:pBdr>
            </w:pPr>
            <w:r>
              <w:t>………………………………………………………………………………………………….</w:t>
            </w:r>
          </w:p>
          <w:p w:rsidR="00E40C19" w:rsidRDefault="00E40C19">
            <w:pPr>
              <w:pBdr>
                <w:top w:val="single" w:sz="4" w:space="6" w:color="FFFFFF"/>
                <w:left w:val="single" w:sz="4" w:space="6" w:color="FFFFFF"/>
                <w:bottom w:val="single" w:sz="4" w:space="6" w:color="FFFFFF"/>
                <w:right w:val="single" w:sz="4" w:space="6" w:color="FFFFFF"/>
              </w:pBdr>
            </w:pPr>
            <w:r>
              <w:t>………………………………………………………………………………………………….</w:t>
            </w:r>
          </w:p>
          <w:p w:rsidR="00E40C19" w:rsidRDefault="00E40C19">
            <w:pPr>
              <w:pBdr>
                <w:top w:val="single" w:sz="4" w:space="6" w:color="FFFFFF"/>
                <w:left w:val="single" w:sz="4" w:space="6" w:color="FFFFFF"/>
                <w:bottom w:val="single" w:sz="4" w:space="6" w:color="FFFFFF"/>
                <w:right w:val="single" w:sz="4" w:space="6" w:color="FFFFFF"/>
              </w:pBdr>
            </w:pPr>
            <w:r>
              <w:t>………………………………………………………………………………………………….</w:t>
            </w:r>
          </w:p>
          <w:p w:rsidR="00E40C19" w:rsidRDefault="00E40C19">
            <w:pPr>
              <w:pBdr>
                <w:top w:val="single" w:sz="4" w:space="6" w:color="FFFFFF"/>
                <w:left w:val="single" w:sz="4" w:space="6" w:color="FFFFFF"/>
                <w:bottom w:val="single" w:sz="4" w:space="6" w:color="FFFFFF"/>
                <w:right w:val="single" w:sz="4" w:space="6" w:color="FFFFFF"/>
              </w:pBdr>
            </w:pPr>
            <w:r>
              <w:t>………………………………………………………………………………………………….</w:t>
            </w:r>
          </w:p>
          <w:p w:rsidR="00E40C19" w:rsidRDefault="00E40C19">
            <w:pPr>
              <w:pBdr>
                <w:top w:val="single" w:sz="4" w:space="6" w:color="FFFFFF"/>
                <w:left w:val="single" w:sz="4" w:space="6" w:color="FFFFFF"/>
                <w:bottom w:val="single" w:sz="4" w:space="6" w:color="FFFFFF"/>
                <w:right w:val="single" w:sz="4" w:space="6" w:color="FFFFFF"/>
              </w:pBdr>
            </w:pPr>
            <w:r>
              <w:t>………………………………………………………………………………………………….</w:t>
            </w:r>
          </w:p>
          <w:p w:rsidR="00E40C19" w:rsidRDefault="00E40C19">
            <w:pPr>
              <w:pBdr>
                <w:top w:val="single" w:sz="4" w:space="6" w:color="FFFFFF"/>
                <w:left w:val="single" w:sz="4" w:space="6" w:color="FFFFFF"/>
                <w:bottom w:val="single" w:sz="4" w:space="6" w:color="FFFFFF"/>
                <w:right w:val="single" w:sz="4" w:space="6" w:color="FFFFFF"/>
              </w:pBdr>
            </w:pPr>
          </w:p>
        </w:tc>
      </w:tr>
    </w:tbl>
    <w:p w:rsidR="00E40C19" w:rsidRDefault="00E40C19"/>
    <w:p w:rsidR="003A7031" w:rsidRDefault="003A7031"/>
    <w:p w:rsidR="003A7031" w:rsidRDefault="003A7031"/>
    <w:p w:rsidR="003A7031" w:rsidRDefault="003A7031"/>
    <w:p w:rsidR="003A7031" w:rsidRDefault="003A7031"/>
    <w:p w:rsidR="00E40C19" w:rsidRDefault="00E40C19">
      <w:r>
        <w:lastRenderedPageBreak/>
        <w:t>Naam : …………………………………………  Voornaam : ………………………………</w:t>
      </w:r>
    </w:p>
    <w:p w:rsidR="00E40C19" w:rsidRDefault="00E40C19"/>
    <w:p w:rsidR="00E40C19" w:rsidRDefault="00E40C19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E40C19">
        <w:tc>
          <w:tcPr>
            <w:tcW w:w="9211" w:type="dxa"/>
          </w:tcPr>
          <w:p w:rsidR="00E40C19" w:rsidRDefault="00E40C19">
            <w:pPr>
              <w:pBdr>
                <w:top w:val="single" w:sz="4" w:space="6" w:color="FFFFFF"/>
                <w:left w:val="single" w:sz="4" w:space="6" w:color="FFFFFF"/>
                <w:bottom w:val="single" w:sz="4" w:space="6" w:color="FFFFFF"/>
                <w:right w:val="single" w:sz="4" w:space="6" w:color="FFFFFF"/>
              </w:pBdr>
            </w:pPr>
            <w:r>
              <w:t>Beroepservaring :</w:t>
            </w:r>
          </w:p>
          <w:p w:rsidR="00E40C19" w:rsidRDefault="00E40C19">
            <w:pPr>
              <w:pBdr>
                <w:top w:val="single" w:sz="4" w:space="6" w:color="FFFFFF"/>
                <w:left w:val="single" w:sz="4" w:space="6" w:color="FFFFFF"/>
                <w:bottom w:val="single" w:sz="4" w:space="6" w:color="FFFFFF"/>
                <w:right w:val="single" w:sz="4" w:space="6" w:color="FFFFFF"/>
              </w:pBdr>
            </w:pPr>
          </w:p>
          <w:p w:rsidR="00E40C19" w:rsidRDefault="00E40C19">
            <w:pPr>
              <w:pBdr>
                <w:top w:val="single" w:sz="4" w:space="6" w:color="FFFFFF"/>
                <w:left w:val="single" w:sz="4" w:space="6" w:color="FFFFFF"/>
                <w:bottom w:val="single" w:sz="4" w:space="6" w:color="FFFFFF"/>
                <w:right w:val="single" w:sz="4" w:space="6" w:color="FFFFFF"/>
              </w:pBdr>
            </w:pPr>
            <w:r>
              <w:t>………………………………………………………………………………………………….</w:t>
            </w:r>
          </w:p>
          <w:p w:rsidR="00E40C19" w:rsidRDefault="00E40C19">
            <w:pPr>
              <w:pBdr>
                <w:top w:val="single" w:sz="4" w:space="6" w:color="FFFFFF"/>
                <w:left w:val="single" w:sz="4" w:space="6" w:color="FFFFFF"/>
                <w:bottom w:val="single" w:sz="4" w:space="6" w:color="FFFFFF"/>
                <w:right w:val="single" w:sz="4" w:space="6" w:color="FFFFFF"/>
              </w:pBdr>
            </w:pPr>
            <w:r>
              <w:t>………………………………………………………………………………………………….</w:t>
            </w:r>
          </w:p>
          <w:p w:rsidR="00E40C19" w:rsidRDefault="00E40C19">
            <w:pPr>
              <w:pBdr>
                <w:top w:val="single" w:sz="4" w:space="6" w:color="FFFFFF"/>
                <w:left w:val="single" w:sz="4" w:space="6" w:color="FFFFFF"/>
                <w:bottom w:val="single" w:sz="4" w:space="6" w:color="FFFFFF"/>
                <w:right w:val="single" w:sz="4" w:space="6" w:color="FFFFFF"/>
              </w:pBdr>
            </w:pPr>
            <w:r>
              <w:t>………………………………………………………………………………………………….</w:t>
            </w:r>
          </w:p>
          <w:p w:rsidR="00E40C19" w:rsidRDefault="00E40C19">
            <w:pPr>
              <w:pBdr>
                <w:top w:val="single" w:sz="4" w:space="6" w:color="FFFFFF"/>
                <w:left w:val="single" w:sz="4" w:space="6" w:color="FFFFFF"/>
                <w:bottom w:val="single" w:sz="4" w:space="6" w:color="FFFFFF"/>
                <w:right w:val="single" w:sz="4" w:space="6" w:color="FFFFFF"/>
              </w:pBdr>
            </w:pPr>
            <w:r>
              <w:t>………………………………………………………………………………………………….</w:t>
            </w:r>
          </w:p>
          <w:p w:rsidR="00E40C19" w:rsidRDefault="00E40C19">
            <w:pPr>
              <w:pBdr>
                <w:top w:val="single" w:sz="4" w:space="6" w:color="FFFFFF"/>
                <w:left w:val="single" w:sz="4" w:space="6" w:color="FFFFFF"/>
                <w:bottom w:val="single" w:sz="4" w:space="6" w:color="FFFFFF"/>
                <w:right w:val="single" w:sz="4" w:space="6" w:color="FFFFFF"/>
              </w:pBdr>
            </w:pPr>
            <w:r>
              <w:t>………………………………………………………………………………………………….</w:t>
            </w:r>
          </w:p>
          <w:p w:rsidR="00E40C19" w:rsidRDefault="00E40C19">
            <w:pPr>
              <w:pBdr>
                <w:top w:val="single" w:sz="4" w:space="6" w:color="FFFFFF"/>
                <w:left w:val="single" w:sz="4" w:space="6" w:color="FFFFFF"/>
                <w:bottom w:val="single" w:sz="4" w:space="6" w:color="FFFFFF"/>
                <w:right w:val="single" w:sz="4" w:space="6" w:color="FFFFFF"/>
              </w:pBdr>
            </w:pPr>
            <w:r>
              <w:t>………………………………………………………………………………………………….</w:t>
            </w:r>
          </w:p>
          <w:p w:rsidR="00E40C19" w:rsidRDefault="00E40C19">
            <w:pPr>
              <w:pBdr>
                <w:top w:val="single" w:sz="4" w:space="6" w:color="FFFFFF"/>
                <w:left w:val="single" w:sz="4" w:space="6" w:color="FFFFFF"/>
                <w:bottom w:val="single" w:sz="4" w:space="6" w:color="FFFFFF"/>
                <w:right w:val="single" w:sz="4" w:space="6" w:color="FFFFFF"/>
              </w:pBdr>
            </w:pPr>
            <w:r>
              <w:t>………………………………………………………………………………………………….</w:t>
            </w:r>
          </w:p>
          <w:p w:rsidR="00E40C19" w:rsidRDefault="00E40C19">
            <w:pPr>
              <w:pBdr>
                <w:top w:val="single" w:sz="4" w:space="6" w:color="FFFFFF"/>
                <w:left w:val="single" w:sz="4" w:space="6" w:color="FFFFFF"/>
                <w:bottom w:val="single" w:sz="4" w:space="6" w:color="FFFFFF"/>
                <w:right w:val="single" w:sz="4" w:space="6" w:color="FFFFFF"/>
              </w:pBdr>
            </w:pPr>
            <w:r>
              <w:t>………………………………………………………………………………………………….</w:t>
            </w:r>
          </w:p>
          <w:p w:rsidR="00E40C19" w:rsidRDefault="00E40C19">
            <w:pPr>
              <w:pBdr>
                <w:top w:val="single" w:sz="4" w:space="6" w:color="FFFFFF"/>
                <w:left w:val="single" w:sz="4" w:space="6" w:color="FFFFFF"/>
                <w:bottom w:val="single" w:sz="4" w:space="6" w:color="FFFFFF"/>
                <w:right w:val="single" w:sz="4" w:space="6" w:color="FFFFFF"/>
              </w:pBdr>
            </w:pPr>
            <w:r>
              <w:t>………………………………………………………………………………………………….</w:t>
            </w:r>
          </w:p>
          <w:p w:rsidR="00E40C19" w:rsidRDefault="00E40C19">
            <w:pPr>
              <w:pBdr>
                <w:top w:val="single" w:sz="4" w:space="6" w:color="FFFFFF"/>
                <w:left w:val="single" w:sz="4" w:space="6" w:color="FFFFFF"/>
                <w:bottom w:val="single" w:sz="4" w:space="6" w:color="FFFFFF"/>
                <w:right w:val="single" w:sz="4" w:space="6" w:color="FFFFFF"/>
              </w:pBdr>
            </w:pPr>
            <w:r>
              <w:t>………………………………………………………………………………………………….</w:t>
            </w:r>
          </w:p>
          <w:p w:rsidR="00E40C19" w:rsidRDefault="00E40C19">
            <w:pPr>
              <w:pBdr>
                <w:top w:val="single" w:sz="4" w:space="6" w:color="FFFFFF"/>
                <w:left w:val="single" w:sz="4" w:space="6" w:color="FFFFFF"/>
                <w:bottom w:val="single" w:sz="4" w:space="6" w:color="FFFFFF"/>
                <w:right w:val="single" w:sz="4" w:space="6" w:color="FFFFFF"/>
              </w:pBdr>
            </w:pPr>
            <w:r>
              <w:t>………………………………………………………………………………………………….</w:t>
            </w:r>
          </w:p>
          <w:p w:rsidR="00E40C19" w:rsidRDefault="00E40C19">
            <w:pPr>
              <w:pBdr>
                <w:top w:val="single" w:sz="4" w:space="6" w:color="FFFFFF"/>
                <w:left w:val="single" w:sz="4" w:space="6" w:color="FFFFFF"/>
                <w:bottom w:val="single" w:sz="4" w:space="6" w:color="FFFFFF"/>
                <w:right w:val="single" w:sz="4" w:space="6" w:color="FFFFFF"/>
              </w:pBdr>
            </w:pPr>
            <w:r>
              <w:t>………………………………………………………………………………………………….</w:t>
            </w:r>
          </w:p>
          <w:p w:rsidR="00E40C19" w:rsidRDefault="00E40C19">
            <w:pPr>
              <w:pBdr>
                <w:top w:val="single" w:sz="4" w:space="6" w:color="FFFFFF"/>
                <w:left w:val="single" w:sz="4" w:space="6" w:color="FFFFFF"/>
                <w:bottom w:val="single" w:sz="4" w:space="6" w:color="FFFFFF"/>
                <w:right w:val="single" w:sz="4" w:space="6" w:color="FFFFFF"/>
              </w:pBdr>
            </w:pPr>
            <w:r>
              <w:t>………………………………………………………………………………………………….</w:t>
            </w:r>
          </w:p>
          <w:p w:rsidR="00E40C19" w:rsidRDefault="00E40C19">
            <w:pPr>
              <w:pBdr>
                <w:top w:val="single" w:sz="4" w:space="6" w:color="FFFFFF"/>
                <w:left w:val="single" w:sz="4" w:space="6" w:color="FFFFFF"/>
                <w:bottom w:val="single" w:sz="4" w:space="6" w:color="FFFFFF"/>
                <w:right w:val="single" w:sz="4" w:space="6" w:color="FFFFFF"/>
              </w:pBdr>
            </w:pPr>
            <w:r>
              <w:t>………………………………………………………………………………………………….</w:t>
            </w:r>
          </w:p>
          <w:p w:rsidR="00E40C19" w:rsidRDefault="00E40C19">
            <w:pPr>
              <w:pBdr>
                <w:top w:val="single" w:sz="4" w:space="6" w:color="FFFFFF"/>
                <w:left w:val="single" w:sz="4" w:space="6" w:color="FFFFFF"/>
                <w:bottom w:val="single" w:sz="4" w:space="6" w:color="FFFFFF"/>
                <w:right w:val="single" w:sz="4" w:space="6" w:color="FFFFFF"/>
              </w:pBdr>
            </w:pPr>
            <w:r>
              <w:t>………………………………………………………………………………………………….</w:t>
            </w:r>
          </w:p>
          <w:p w:rsidR="00E40C19" w:rsidRDefault="00E40C19">
            <w:pPr>
              <w:pBdr>
                <w:top w:val="single" w:sz="4" w:space="6" w:color="FFFFFF"/>
                <w:left w:val="single" w:sz="4" w:space="6" w:color="FFFFFF"/>
                <w:bottom w:val="single" w:sz="4" w:space="6" w:color="FFFFFF"/>
                <w:right w:val="single" w:sz="4" w:space="6" w:color="FFFFFF"/>
              </w:pBdr>
            </w:pPr>
            <w:r>
              <w:t>………………………………………………………………………………………………….</w:t>
            </w:r>
          </w:p>
          <w:p w:rsidR="00E40C19" w:rsidRDefault="00E40C19">
            <w:pPr>
              <w:pBdr>
                <w:top w:val="single" w:sz="4" w:space="6" w:color="FFFFFF"/>
                <w:left w:val="single" w:sz="4" w:space="6" w:color="FFFFFF"/>
                <w:bottom w:val="single" w:sz="4" w:space="6" w:color="FFFFFF"/>
                <w:right w:val="single" w:sz="4" w:space="6" w:color="FFFFFF"/>
              </w:pBdr>
            </w:pPr>
            <w:r>
              <w:t>………………………………………………………………………………………………….</w:t>
            </w:r>
          </w:p>
          <w:p w:rsidR="00E40C19" w:rsidRDefault="00E40C19">
            <w:pPr>
              <w:pBdr>
                <w:top w:val="single" w:sz="4" w:space="6" w:color="FFFFFF"/>
                <w:left w:val="single" w:sz="4" w:space="6" w:color="FFFFFF"/>
                <w:bottom w:val="single" w:sz="4" w:space="6" w:color="FFFFFF"/>
                <w:right w:val="single" w:sz="4" w:space="6" w:color="FFFFFF"/>
              </w:pBdr>
            </w:pPr>
            <w:r>
              <w:t>………………………………………………………………………………………………….</w:t>
            </w:r>
          </w:p>
          <w:p w:rsidR="00E40C19" w:rsidRDefault="00E40C19">
            <w:pPr>
              <w:pBdr>
                <w:top w:val="single" w:sz="4" w:space="6" w:color="FFFFFF"/>
                <w:left w:val="single" w:sz="4" w:space="6" w:color="FFFFFF"/>
                <w:bottom w:val="single" w:sz="4" w:space="6" w:color="FFFFFF"/>
                <w:right w:val="single" w:sz="4" w:space="6" w:color="FFFFFF"/>
              </w:pBdr>
            </w:pPr>
          </w:p>
        </w:tc>
      </w:tr>
    </w:tbl>
    <w:p w:rsidR="00E40C19" w:rsidRDefault="00E40C19"/>
    <w:p w:rsidR="00E40C19" w:rsidRDefault="00E40C19"/>
    <w:p w:rsidR="00E5618A" w:rsidRDefault="00E5618A"/>
    <w:p w:rsidR="00E5618A" w:rsidRDefault="00E5618A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E5618A" w:rsidTr="00E40C19">
        <w:tc>
          <w:tcPr>
            <w:tcW w:w="9211" w:type="dxa"/>
          </w:tcPr>
          <w:p w:rsidR="00E5618A" w:rsidRPr="003A7031" w:rsidRDefault="00E5618A" w:rsidP="00E5618A">
            <w:pPr>
              <w:pBdr>
                <w:top w:val="single" w:sz="4" w:space="6" w:color="FFFFFF"/>
                <w:left w:val="single" w:sz="4" w:space="6" w:color="FFFFFF"/>
                <w:bottom w:val="single" w:sz="4" w:space="6" w:color="FFFFFF"/>
                <w:right w:val="single" w:sz="4" w:space="6" w:color="FFFFFF"/>
              </w:pBdr>
            </w:pPr>
            <w:r w:rsidRPr="003A7031">
              <w:t>Nevenfunc</w:t>
            </w:r>
            <w:r w:rsidR="005710DE">
              <w:t>ties die de kandidaat uitoefent:</w:t>
            </w:r>
          </w:p>
          <w:p w:rsidR="00E5618A" w:rsidRPr="00A37474" w:rsidRDefault="00E5618A" w:rsidP="0040624E">
            <w:pPr>
              <w:pBdr>
                <w:top w:val="single" w:sz="4" w:space="6" w:color="FFFFFF"/>
                <w:left w:val="single" w:sz="4" w:space="6" w:color="FFFFFF"/>
                <w:bottom w:val="single" w:sz="4" w:space="6" w:color="FFFFFF"/>
                <w:right w:val="single" w:sz="4" w:space="6" w:color="FFFFFF"/>
              </w:pBdr>
              <w:jc w:val="both"/>
              <w:rPr>
                <w:sz w:val="22"/>
                <w:szCs w:val="22"/>
              </w:rPr>
            </w:pPr>
            <w:r w:rsidRPr="00A37474">
              <w:rPr>
                <w:sz w:val="22"/>
                <w:szCs w:val="22"/>
              </w:rPr>
              <w:t xml:space="preserve">(Onderwijsopdracht, deelneming aan een commissie, een raad of comité van advies of, krachtens een bijzondere opdracht, aan het beheer of het toezicht op een openbare instelling (art. 294 </w:t>
            </w:r>
            <w:r w:rsidR="00740851">
              <w:rPr>
                <w:sz w:val="22"/>
                <w:szCs w:val="22"/>
              </w:rPr>
              <w:t>van het Gerechtelijk W</w:t>
            </w:r>
            <w:bookmarkStart w:id="0" w:name="_GoBack"/>
            <w:bookmarkEnd w:id="0"/>
            <w:r w:rsidR="00740851">
              <w:rPr>
                <w:sz w:val="22"/>
                <w:szCs w:val="22"/>
              </w:rPr>
              <w:t xml:space="preserve">etboek </w:t>
            </w:r>
            <w:r w:rsidRPr="00A37474">
              <w:rPr>
                <w:sz w:val="22"/>
                <w:szCs w:val="22"/>
              </w:rPr>
              <w:t>), functie uitgeoefend in een tuchtrechtelijke commissie, een beroepsorgaan of een examenjury, opdracht of detachering bij een Belgische of buitenlandse instelling, of iedere andere nevenfunctie).</w:t>
            </w:r>
          </w:p>
          <w:p w:rsidR="00E5618A" w:rsidRPr="003A7031" w:rsidRDefault="00E5618A" w:rsidP="00E40C19">
            <w:pPr>
              <w:pBdr>
                <w:top w:val="single" w:sz="4" w:space="6" w:color="FFFFFF"/>
                <w:left w:val="single" w:sz="4" w:space="6" w:color="FFFFFF"/>
                <w:bottom w:val="single" w:sz="4" w:space="6" w:color="FFFFFF"/>
                <w:right w:val="single" w:sz="4" w:space="6" w:color="FFFFFF"/>
              </w:pBdr>
            </w:pPr>
          </w:p>
          <w:p w:rsidR="00E5618A" w:rsidRPr="003A7031" w:rsidRDefault="00E5618A" w:rsidP="00E40C19">
            <w:pPr>
              <w:pBdr>
                <w:top w:val="single" w:sz="4" w:space="6" w:color="FFFFFF"/>
                <w:left w:val="single" w:sz="4" w:space="6" w:color="FFFFFF"/>
                <w:bottom w:val="single" w:sz="4" w:space="6" w:color="FFFFFF"/>
                <w:right w:val="single" w:sz="4" w:space="6" w:color="FFFFFF"/>
              </w:pBdr>
            </w:pPr>
            <w:r w:rsidRPr="003A7031">
              <w:t>………………………………………………………………………………………………….</w:t>
            </w:r>
          </w:p>
          <w:p w:rsidR="00E5618A" w:rsidRPr="003A7031" w:rsidRDefault="00E5618A" w:rsidP="00E40C19">
            <w:pPr>
              <w:pBdr>
                <w:top w:val="single" w:sz="4" w:space="6" w:color="FFFFFF"/>
                <w:left w:val="single" w:sz="4" w:space="6" w:color="FFFFFF"/>
                <w:bottom w:val="single" w:sz="4" w:space="6" w:color="FFFFFF"/>
                <w:right w:val="single" w:sz="4" w:space="6" w:color="FFFFFF"/>
              </w:pBdr>
            </w:pPr>
            <w:r w:rsidRPr="003A7031">
              <w:t>………………………………………………………………………………………………….</w:t>
            </w:r>
          </w:p>
          <w:p w:rsidR="00E5618A" w:rsidRPr="003A7031" w:rsidRDefault="00E5618A" w:rsidP="00E40C19">
            <w:pPr>
              <w:pBdr>
                <w:top w:val="single" w:sz="4" w:space="6" w:color="FFFFFF"/>
                <w:left w:val="single" w:sz="4" w:space="6" w:color="FFFFFF"/>
                <w:bottom w:val="single" w:sz="4" w:space="6" w:color="FFFFFF"/>
                <w:right w:val="single" w:sz="4" w:space="6" w:color="FFFFFF"/>
              </w:pBdr>
            </w:pPr>
            <w:r w:rsidRPr="003A7031">
              <w:t>………………………………………………………………………………………………….</w:t>
            </w:r>
          </w:p>
          <w:p w:rsidR="00E5618A" w:rsidRPr="003A7031" w:rsidRDefault="00E5618A" w:rsidP="00E40C19">
            <w:pPr>
              <w:pBdr>
                <w:top w:val="single" w:sz="4" w:space="6" w:color="FFFFFF"/>
                <w:left w:val="single" w:sz="4" w:space="6" w:color="FFFFFF"/>
                <w:bottom w:val="single" w:sz="4" w:space="6" w:color="FFFFFF"/>
                <w:right w:val="single" w:sz="4" w:space="6" w:color="FFFFFF"/>
              </w:pBdr>
            </w:pPr>
            <w:r w:rsidRPr="003A7031">
              <w:t>………………………………………………………………………………………………….</w:t>
            </w:r>
          </w:p>
          <w:p w:rsidR="00E5618A" w:rsidRPr="003A7031" w:rsidRDefault="00E5618A" w:rsidP="00E40C19">
            <w:pPr>
              <w:pBdr>
                <w:top w:val="single" w:sz="4" w:space="6" w:color="FFFFFF"/>
                <w:left w:val="single" w:sz="4" w:space="6" w:color="FFFFFF"/>
                <w:bottom w:val="single" w:sz="4" w:space="6" w:color="FFFFFF"/>
                <w:right w:val="single" w:sz="4" w:space="6" w:color="FFFFFF"/>
              </w:pBdr>
            </w:pPr>
            <w:r w:rsidRPr="003A7031">
              <w:t>………………………………………………………………………………………………….</w:t>
            </w:r>
          </w:p>
          <w:p w:rsidR="00E5618A" w:rsidRPr="003A7031" w:rsidRDefault="00E5618A" w:rsidP="00E40C19">
            <w:pPr>
              <w:pBdr>
                <w:top w:val="single" w:sz="4" w:space="6" w:color="FFFFFF"/>
                <w:left w:val="single" w:sz="4" w:space="6" w:color="FFFFFF"/>
                <w:bottom w:val="single" w:sz="4" w:space="6" w:color="FFFFFF"/>
                <w:right w:val="single" w:sz="4" w:space="6" w:color="FFFFFF"/>
              </w:pBdr>
            </w:pPr>
            <w:r w:rsidRPr="003A7031">
              <w:t>………………………………………………………………………………………………….</w:t>
            </w:r>
          </w:p>
          <w:p w:rsidR="00E5618A" w:rsidRPr="003A7031" w:rsidRDefault="00E5618A" w:rsidP="00E40C19">
            <w:pPr>
              <w:pBdr>
                <w:top w:val="single" w:sz="4" w:space="6" w:color="FFFFFF"/>
                <w:left w:val="single" w:sz="4" w:space="6" w:color="FFFFFF"/>
                <w:bottom w:val="single" w:sz="4" w:space="6" w:color="FFFFFF"/>
                <w:right w:val="single" w:sz="4" w:space="6" w:color="FFFFFF"/>
              </w:pBdr>
            </w:pPr>
            <w:r w:rsidRPr="003A7031">
              <w:t>………………………………………………………………………………………………….</w:t>
            </w:r>
          </w:p>
          <w:p w:rsidR="00E5618A" w:rsidRPr="003A7031" w:rsidRDefault="00E5618A" w:rsidP="00E40C19">
            <w:pPr>
              <w:pBdr>
                <w:top w:val="single" w:sz="4" w:space="6" w:color="FFFFFF"/>
                <w:left w:val="single" w:sz="4" w:space="6" w:color="FFFFFF"/>
                <w:bottom w:val="single" w:sz="4" w:space="6" w:color="FFFFFF"/>
                <w:right w:val="single" w:sz="4" w:space="6" w:color="FFFFFF"/>
              </w:pBdr>
            </w:pPr>
            <w:r w:rsidRPr="003A7031">
              <w:t>………………………………………………………………………………………………….</w:t>
            </w:r>
          </w:p>
          <w:p w:rsidR="00E5618A" w:rsidRPr="003A7031" w:rsidRDefault="00E5618A" w:rsidP="00E40C19">
            <w:pPr>
              <w:pBdr>
                <w:top w:val="single" w:sz="4" w:space="6" w:color="FFFFFF"/>
                <w:left w:val="single" w:sz="4" w:space="6" w:color="FFFFFF"/>
                <w:bottom w:val="single" w:sz="4" w:space="6" w:color="FFFFFF"/>
                <w:right w:val="single" w:sz="4" w:space="6" w:color="FFFFFF"/>
              </w:pBdr>
            </w:pPr>
            <w:r w:rsidRPr="003A7031">
              <w:t>………………………………………………………………………………………………….</w:t>
            </w:r>
          </w:p>
          <w:p w:rsidR="00E5618A" w:rsidRPr="003A7031" w:rsidRDefault="00E5618A" w:rsidP="00E40C19">
            <w:pPr>
              <w:pBdr>
                <w:top w:val="single" w:sz="4" w:space="6" w:color="FFFFFF"/>
                <w:left w:val="single" w:sz="4" w:space="6" w:color="FFFFFF"/>
                <w:bottom w:val="single" w:sz="4" w:space="6" w:color="FFFFFF"/>
                <w:right w:val="single" w:sz="4" w:space="6" w:color="FFFFFF"/>
              </w:pBdr>
            </w:pPr>
            <w:r w:rsidRPr="003A7031">
              <w:t>………………………………………………………………………………………………….</w:t>
            </w:r>
          </w:p>
          <w:p w:rsidR="00E5618A" w:rsidRPr="003A7031" w:rsidRDefault="00E5618A" w:rsidP="00E40C19">
            <w:pPr>
              <w:pBdr>
                <w:top w:val="single" w:sz="4" w:space="6" w:color="FFFFFF"/>
                <w:left w:val="single" w:sz="4" w:space="6" w:color="FFFFFF"/>
                <w:bottom w:val="single" w:sz="4" w:space="6" w:color="FFFFFF"/>
                <w:right w:val="single" w:sz="4" w:space="6" w:color="FFFFFF"/>
              </w:pBdr>
            </w:pPr>
            <w:r w:rsidRPr="003A7031">
              <w:t>………………………………………………………………………………………………….</w:t>
            </w:r>
          </w:p>
          <w:p w:rsidR="00E5618A" w:rsidRPr="003A7031" w:rsidRDefault="00E5618A" w:rsidP="00E40C19">
            <w:pPr>
              <w:pBdr>
                <w:top w:val="single" w:sz="4" w:space="6" w:color="FFFFFF"/>
                <w:left w:val="single" w:sz="4" w:space="6" w:color="FFFFFF"/>
                <w:bottom w:val="single" w:sz="4" w:space="6" w:color="FFFFFF"/>
                <w:right w:val="single" w:sz="4" w:space="6" w:color="FFFFFF"/>
              </w:pBdr>
            </w:pPr>
            <w:r w:rsidRPr="003A7031">
              <w:t>………………………………………………………………………………………………….</w:t>
            </w:r>
          </w:p>
          <w:p w:rsidR="00E5618A" w:rsidRPr="003A7031" w:rsidRDefault="00E5618A" w:rsidP="00E40C19">
            <w:pPr>
              <w:pBdr>
                <w:top w:val="single" w:sz="4" w:space="6" w:color="FFFFFF"/>
                <w:left w:val="single" w:sz="4" w:space="6" w:color="FFFFFF"/>
                <w:bottom w:val="single" w:sz="4" w:space="6" w:color="FFFFFF"/>
                <w:right w:val="single" w:sz="4" w:space="6" w:color="FFFFFF"/>
              </w:pBdr>
            </w:pPr>
            <w:r w:rsidRPr="003A7031">
              <w:t>………………………………………………………………………………………………….</w:t>
            </w:r>
          </w:p>
          <w:p w:rsidR="00E5618A" w:rsidRPr="003A7031" w:rsidRDefault="00E5618A" w:rsidP="00E40C19">
            <w:pPr>
              <w:pBdr>
                <w:top w:val="single" w:sz="4" w:space="6" w:color="FFFFFF"/>
                <w:left w:val="single" w:sz="4" w:space="6" w:color="FFFFFF"/>
                <w:bottom w:val="single" w:sz="4" w:space="6" w:color="FFFFFF"/>
                <w:right w:val="single" w:sz="4" w:space="6" w:color="FFFFFF"/>
              </w:pBdr>
            </w:pPr>
            <w:r w:rsidRPr="003A7031">
              <w:t>………………………………………………………………………………………………….</w:t>
            </w:r>
          </w:p>
          <w:p w:rsidR="00E5618A" w:rsidRPr="003A7031" w:rsidRDefault="00E5618A" w:rsidP="00E40C19">
            <w:pPr>
              <w:pBdr>
                <w:top w:val="single" w:sz="4" w:space="6" w:color="FFFFFF"/>
                <w:left w:val="single" w:sz="4" w:space="6" w:color="FFFFFF"/>
                <w:bottom w:val="single" w:sz="4" w:space="6" w:color="FFFFFF"/>
                <w:right w:val="single" w:sz="4" w:space="6" w:color="FFFFFF"/>
              </w:pBdr>
            </w:pPr>
            <w:r w:rsidRPr="003A7031">
              <w:t>……………………………………………………………………………………………</w:t>
            </w:r>
            <w:r w:rsidR="00477632">
              <w:t>…….</w:t>
            </w:r>
          </w:p>
          <w:p w:rsidR="00477632" w:rsidRPr="003A7031" w:rsidRDefault="00477632" w:rsidP="00477632">
            <w:pPr>
              <w:pBdr>
                <w:top w:val="single" w:sz="4" w:space="6" w:color="FFFFFF"/>
                <w:left w:val="single" w:sz="4" w:space="6" w:color="FFFFFF"/>
                <w:bottom w:val="single" w:sz="4" w:space="6" w:color="FFFFFF"/>
                <w:right w:val="single" w:sz="4" w:space="6" w:color="FFFFFF"/>
              </w:pBdr>
            </w:pPr>
            <w:r w:rsidRPr="003A7031">
              <w:t>………………………………………………………………………………………………….</w:t>
            </w:r>
          </w:p>
          <w:p w:rsidR="00477632" w:rsidRPr="003A7031" w:rsidRDefault="00477632" w:rsidP="00477632">
            <w:pPr>
              <w:pBdr>
                <w:top w:val="single" w:sz="4" w:space="6" w:color="FFFFFF"/>
                <w:left w:val="single" w:sz="4" w:space="6" w:color="FFFFFF"/>
                <w:bottom w:val="single" w:sz="4" w:space="6" w:color="FFFFFF"/>
                <w:right w:val="single" w:sz="4" w:space="6" w:color="FFFFFF"/>
              </w:pBdr>
            </w:pPr>
            <w:r w:rsidRPr="003A7031">
              <w:t>……………………………………………………………………………………………</w:t>
            </w:r>
            <w:r>
              <w:t>…….</w:t>
            </w:r>
          </w:p>
          <w:p w:rsidR="00477632" w:rsidRDefault="00477632" w:rsidP="00542951">
            <w:pPr>
              <w:pBdr>
                <w:top w:val="single" w:sz="4" w:space="6" w:color="FFFFFF"/>
                <w:left w:val="single" w:sz="4" w:space="6" w:color="FFFFFF"/>
                <w:bottom w:val="single" w:sz="4" w:space="6" w:color="FFFFFF"/>
                <w:right w:val="single" w:sz="4" w:space="6" w:color="FFFFFF"/>
              </w:pBdr>
            </w:pPr>
          </w:p>
          <w:p w:rsidR="003A7031" w:rsidRPr="003A7031" w:rsidRDefault="003A7031" w:rsidP="00542951">
            <w:pPr>
              <w:pBdr>
                <w:top w:val="single" w:sz="4" w:space="6" w:color="FFFFFF"/>
                <w:left w:val="single" w:sz="4" w:space="6" w:color="FFFFFF"/>
                <w:bottom w:val="single" w:sz="4" w:space="6" w:color="FFFFFF"/>
                <w:right w:val="single" w:sz="4" w:space="6" w:color="FFFFFF"/>
              </w:pBdr>
            </w:pPr>
          </w:p>
        </w:tc>
      </w:tr>
      <w:tr w:rsidR="00E40C19">
        <w:tc>
          <w:tcPr>
            <w:tcW w:w="9211" w:type="dxa"/>
          </w:tcPr>
          <w:p w:rsidR="00E40C19" w:rsidRDefault="00E40C19">
            <w:pPr>
              <w:pBdr>
                <w:top w:val="single" w:sz="4" w:space="6" w:color="FFFFFF"/>
                <w:left w:val="single" w:sz="4" w:space="6" w:color="FFFFFF"/>
                <w:bottom w:val="single" w:sz="4" w:space="6" w:color="FFFFFF"/>
                <w:right w:val="single" w:sz="4" w:space="6" w:color="FFFFFF"/>
              </w:pBdr>
            </w:pPr>
            <w:r>
              <w:lastRenderedPageBreak/>
              <w:t>Int</w:t>
            </w:r>
            <w:r w:rsidR="00477632">
              <w:t>eresses en sociale activiteiten</w:t>
            </w:r>
            <w:r>
              <w:t>:</w:t>
            </w:r>
          </w:p>
          <w:p w:rsidR="00E40C19" w:rsidRDefault="00E40C19">
            <w:pPr>
              <w:pBdr>
                <w:top w:val="single" w:sz="4" w:space="6" w:color="FFFFFF"/>
                <w:left w:val="single" w:sz="4" w:space="6" w:color="FFFFFF"/>
                <w:bottom w:val="single" w:sz="4" w:space="6" w:color="FFFFFF"/>
                <w:right w:val="single" w:sz="4" w:space="6" w:color="FFFFFF"/>
              </w:pBdr>
            </w:pPr>
          </w:p>
          <w:p w:rsidR="00E40C19" w:rsidRDefault="00E40C19">
            <w:pPr>
              <w:pBdr>
                <w:top w:val="single" w:sz="4" w:space="6" w:color="FFFFFF"/>
                <w:left w:val="single" w:sz="4" w:space="6" w:color="FFFFFF"/>
                <w:bottom w:val="single" w:sz="4" w:space="6" w:color="FFFFFF"/>
                <w:right w:val="single" w:sz="4" w:space="6" w:color="FFFFFF"/>
              </w:pBdr>
            </w:pPr>
            <w:r>
              <w:t>………………………………………………………………………………………………….</w:t>
            </w:r>
          </w:p>
          <w:p w:rsidR="00E40C19" w:rsidRDefault="00E40C19">
            <w:pPr>
              <w:pBdr>
                <w:top w:val="single" w:sz="4" w:space="6" w:color="FFFFFF"/>
                <w:left w:val="single" w:sz="4" w:space="6" w:color="FFFFFF"/>
                <w:bottom w:val="single" w:sz="4" w:space="6" w:color="FFFFFF"/>
                <w:right w:val="single" w:sz="4" w:space="6" w:color="FFFFFF"/>
              </w:pBdr>
            </w:pPr>
            <w:r>
              <w:t>………………………………………………………………………………………………….</w:t>
            </w:r>
          </w:p>
          <w:p w:rsidR="00E40C19" w:rsidRDefault="00E40C19">
            <w:pPr>
              <w:pBdr>
                <w:top w:val="single" w:sz="4" w:space="6" w:color="FFFFFF"/>
                <w:left w:val="single" w:sz="4" w:space="6" w:color="FFFFFF"/>
                <w:bottom w:val="single" w:sz="4" w:space="6" w:color="FFFFFF"/>
                <w:right w:val="single" w:sz="4" w:space="6" w:color="FFFFFF"/>
              </w:pBdr>
            </w:pPr>
            <w:r>
              <w:t>………………………………………………………………………………………………….</w:t>
            </w:r>
          </w:p>
          <w:p w:rsidR="00E40C19" w:rsidRDefault="00E40C19">
            <w:pPr>
              <w:pBdr>
                <w:top w:val="single" w:sz="4" w:space="6" w:color="FFFFFF"/>
                <w:left w:val="single" w:sz="4" w:space="6" w:color="FFFFFF"/>
                <w:bottom w:val="single" w:sz="4" w:space="6" w:color="FFFFFF"/>
                <w:right w:val="single" w:sz="4" w:space="6" w:color="FFFFFF"/>
              </w:pBdr>
            </w:pPr>
            <w:r>
              <w:t>………………………………………………………………………………………………….</w:t>
            </w:r>
          </w:p>
          <w:p w:rsidR="00E40C19" w:rsidRDefault="00E40C19">
            <w:pPr>
              <w:pBdr>
                <w:top w:val="single" w:sz="4" w:space="6" w:color="FFFFFF"/>
                <w:left w:val="single" w:sz="4" w:space="6" w:color="FFFFFF"/>
                <w:bottom w:val="single" w:sz="4" w:space="6" w:color="FFFFFF"/>
                <w:right w:val="single" w:sz="4" w:space="6" w:color="FFFFFF"/>
              </w:pBdr>
            </w:pPr>
            <w:r>
              <w:t>………………………………………………………………………………………………….</w:t>
            </w:r>
          </w:p>
          <w:p w:rsidR="00E40C19" w:rsidRDefault="00E40C19">
            <w:pPr>
              <w:pBdr>
                <w:top w:val="single" w:sz="4" w:space="6" w:color="FFFFFF"/>
                <w:left w:val="single" w:sz="4" w:space="6" w:color="FFFFFF"/>
                <w:bottom w:val="single" w:sz="4" w:space="6" w:color="FFFFFF"/>
                <w:right w:val="single" w:sz="4" w:space="6" w:color="FFFFFF"/>
              </w:pBdr>
            </w:pPr>
            <w:r>
              <w:t>………………………………………………………………………………………………….</w:t>
            </w:r>
          </w:p>
          <w:p w:rsidR="00E40C19" w:rsidRDefault="00E40C19">
            <w:pPr>
              <w:pBdr>
                <w:top w:val="single" w:sz="4" w:space="6" w:color="FFFFFF"/>
                <w:left w:val="single" w:sz="4" w:space="6" w:color="FFFFFF"/>
                <w:bottom w:val="single" w:sz="4" w:space="6" w:color="FFFFFF"/>
                <w:right w:val="single" w:sz="4" w:space="6" w:color="FFFFFF"/>
              </w:pBdr>
            </w:pPr>
            <w:r>
              <w:t>………………………………………………………………………………………………….</w:t>
            </w:r>
          </w:p>
          <w:p w:rsidR="00E40C19" w:rsidRDefault="00E40C19">
            <w:pPr>
              <w:pBdr>
                <w:top w:val="single" w:sz="4" w:space="6" w:color="FFFFFF"/>
                <w:left w:val="single" w:sz="4" w:space="6" w:color="FFFFFF"/>
                <w:bottom w:val="single" w:sz="4" w:space="6" w:color="FFFFFF"/>
                <w:right w:val="single" w:sz="4" w:space="6" w:color="FFFFFF"/>
              </w:pBdr>
            </w:pPr>
            <w:r>
              <w:t>………………………………………………………………………………………………….</w:t>
            </w:r>
          </w:p>
          <w:p w:rsidR="00E40C19" w:rsidRDefault="00E40C19">
            <w:pPr>
              <w:pBdr>
                <w:top w:val="single" w:sz="4" w:space="6" w:color="FFFFFF"/>
                <w:left w:val="single" w:sz="4" w:space="6" w:color="FFFFFF"/>
                <w:bottom w:val="single" w:sz="4" w:space="6" w:color="FFFFFF"/>
                <w:right w:val="single" w:sz="4" w:space="6" w:color="FFFFFF"/>
              </w:pBdr>
            </w:pPr>
            <w:r>
              <w:t>………………………………………………………………………………………………….</w:t>
            </w:r>
          </w:p>
          <w:p w:rsidR="00E40C19" w:rsidRDefault="00E40C19">
            <w:pPr>
              <w:pBdr>
                <w:top w:val="single" w:sz="4" w:space="6" w:color="FFFFFF"/>
                <w:left w:val="single" w:sz="4" w:space="6" w:color="FFFFFF"/>
                <w:bottom w:val="single" w:sz="4" w:space="6" w:color="FFFFFF"/>
                <w:right w:val="single" w:sz="4" w:space="6" w:color="FFFFFF"/>
              </w:pBdr>
            </w:pPr>
            <w:r>
              <w:t>………………………………………………………………………………………………….</w:t>
            </w:r>
          </w:p>
          <w:p w:rsidR="00E40C19" w:rsidRDefault="00E40C19">
            <w:pPr>
              <w:pBdr>
                <w:top w:val="single" w:sz="4" w:space="6" w:color="FFFFFF"/>
                <w:left w:val="single" w:sz="4" w:space="6" w:color="FFFFFF"/>
                <w:bottom w:val="single" w:sz="4" w:space="6" w:color="FFFFFF"/>
                <w:right w:val="single" w:sz="4" w:space="6" w:color="FFFFFF"/>
              </w:pBdr>
            </w:pPr>
            <w:r>
              <w:t>………………………………………………………………………………………………….</w:t>
            </w:r>
          </w:p>
          <w:p w:rsidR="00E40C19" w:rsidRDefault="00E40C19">
            <w:pPr>
              <w:pBdr>
                <w:top w:val="single" w:sz="4" w:space="6" w:color="FFFFFF"/>
                <w:left w:val="single" w:sz="4" w:space="6" w:color="FFFFFF"/>
                <w:bottom w:val="single" w:sz="4" w:space="6" w:color="FFFFFF"/>
                <w:right w:val="single" w:sz="4" w:space="6" w:color="FFFFFF"/>
              </w:pBdr>
            </w:pPr>
            <w:r>
              <w:t>………………………………………………………………………………………………….</w:t>
            </w:r>
          </w:p>
          <w:p w:rsidR="00E40C19" w:rsidRDefault="00E40C19">
            <w:pPr>
              <w:pBdr>
                <w:top w:val="single" w:sz="4" w:space="6" w:color="FFFFFF"/>
                <w:left w:val="single" w:sz="4" w:space="6" w:color="FFFFFF"/>
                <w:bottom w:val="single" w:sz="4" w:space="6" w:color="FFFFFF"/>
                <w:right w:val="single" w:sz="4" w:space="6" w:color="FFFFFF"/>
              </w:pBdr>
            </w:pPr>
            <w:r>
              <w:t>………………………………………………………………………………………………….</w:t>
            </w:r>
          </w:p>
          <w:p w:rsidR="00E40C19" w:rsidRDefault="00E40C19">
            <w:pPr>
              <w:pBdr>
                <w:top w:val="single" w:sz="4" w:space="6" w:color="FFFFFF"/>
                <w:left w:val="single" w:sz="4" w:space="6" w:color="FFFFFF"/>
                <w:bottom w:val="single" w:sz="4" w:space="6" w:color="FFFFFF"/>
                <w:right w:val="single" w:sz="4" w:space="6" w:color="FFFFFF"/>
              </w:pBdr>
            </w:pPr>
            <w:r>
              <w:t>………………………………………………………………………………………………….</w:t>
            </w:r>
          </w:p>
          <w:p w:rsidR="00E40C19" w:rsidRDefault="00E40C19">
            <w:pPr>
              <w:pBdr>
                <w:top w:val="single" w:sz="4" w:space="6" w:color="FFFFFF"/>
                <w:left w:val="single" w:sz="4" w:space="6" w:color="FFFFFF"/>
                <w:bottom w:val="single" w:sz="4" w:space="6" w:color="FFFFFF"/>
                <w:right w:val="single" w:sz="4" w:space="6" w:color="FFFFFF"/>
              </w:pBdr>
            </w:pPr>
            <w:r>
              <w:t>………………………………………………………………………………………………….</w:t>
            </w:r>
          </w:p>
          <w:p w:rsidR="00E40C19" w:rsidRDefault="00E40C19">
            <w:pPr>
              <w:pBdr>
                <w:top w:val="single" w:sz="4" w:space="6" w:color="FFFFFF"/>
                <w:left w:val="single" w:sz="4" w:space="6" w:color="FFFFFF"/>
                <w:bottom w:val="single" w:sz="4" w:space="6" w:color="FFFFFF"/>
                <w:right w:val="single" w:sz="4" w:space="6" w:color="FFFFFF"/>
              </w:pBdr>
            </w:pPr>
            <w:r>
              <w:t>………………………………………………………………………………………………….</w:t>
            </w:r>
          </w:p>
          <w:p w:rsidR="00E40C19" w:rsidRDefault="00E40C19">
            <w:pPr>
              <w:pBdr>
                <w:top w:val="single" w:sz="4" w:space="6" w:color="FFFFFF"/>
                <w:left w:val="single" w:sz="4" w:space="6" w:color="FFFFFF"/>
                <w:bottom w:val="single" w:sz="4" w:space="6" w:color="FFFFFF"/>
                <w:right w:val="single" w:sz="4" w:space="6" w:color="FFFFFF"/>
              </w:pBdr>
            </w:pPr>
            <w:r>
              <w:t>………………………………………………………………………………………………….</w:t>
            </w:r>
          </w:p>
          <w:p w:rsidR="00E40C19" w:rsidRDefault="00E40C19" w:rsidP="00477632">
            <w:pPr>
              <w:pBdr>
                <w:top w:val="single" w:sz="4" w:space="6" w:color="FFFFFF"/>
                <w:left w:val="single" w:sz="4" w:space="6" w:color="FFFFFF"/>
                <w:bottom w:val="single" w:sz="4" w:space="6" w:color="FFFFFF"/>
                <w:right w:val="single" w:sz="4" w:space="6" w:color="FFFFFF"/>
              </w:pBdr>
            </w:pPr>
          </w:p>
        </w:tc>
      </w:tr>
    </w:tbl>
    <w:p w:rsidR="00E40C19" w:rsidRDefault="00E40C19">
      <w:r>
        <w:br w:type="page"/>
      </w:r>
      <w:r>
        <w:lastRenderedPageBreak/>
        <w:t>Naam : ………………………………………  Voornaam : ………………………………</w:t>
      </w:r>
    </w:p>
    <w:p w:rsidR="00E40C19" w:rsidRDefault="00E40C19"/>
    <w:p w:rsidR="00E40C19" w:rsidRDefault="00E40C19"/>
    <w:p w:rsidR="00E40C19" w:rsidRDefault="00E40C19"/>
    <w:p w:rsidR="00E40C19" w:rsidRDefault="00E40C19"/>
    <w:p w:rsidR="00E40C19" w:rsidRDefault="00E40C19">
      <w:pPr>
        <w:pStyle w:val="Kop1"/>
        <w:rPr>
          <w:lang w:val="nl-NL"/>
        </w:rPr>
      </w:pPr>
      <w:r>
        <w:rPr>
          <w:lang w:val="nl-NL"/>
        </w:rPr>
        <w:t>Brief betreffende uw motivatie</w:t>
      </w:r>
    </w:p>
    <w:p w:rsidR="00E40C19" w:rsidRDefault="00E40C19">
      <w:pPr>
        <w:jc w:val="center"/>
      </w:pPr>
      <w:r>
        <w:t>_ _ _ _ _ _ _ _ _ _ _ _ _ _ _ _</w:t>
      </w:r>
    </w:p>
    <w:p w:rsidR="00E40C19" w:rsidRDefault="00E40C19"/>
    <w:p w:rsidR="00E40C19" w:rsidRDefault="00E40C19"/>
    <w:p w:rsidR="00E40C19" w:rsidRDefault="00E40C19">
      <w:pPr>
        <w:pStyle w:val="Plattetekst3"/>
        <w:rPr>
          <w:lang w:val="nl-NL"/>
        </w:rPr>
      </w:pPr>
      <w:r>
        <w:rPr>
          <w:lang w:val="nl-NL"/>
        </w:rPr>
        <w:t>Welke zijn de beweegredenen van uw kandidatuurstelling ?  Geef hierbij onder meer aan om welke redenen U magistraat wenst te worden, welke bijdrage U aan het beroep van magistraat zou kunnen leveren, alsook hoe U het door U beoogde ambt ziet in de samenleving.</w:t>
      </w:r>
    </w:p>
    <w:p w:rsidR="00E40C19" w:rsidRDefault="00E40C19">
      <w:pPr>
        <w:jc w:val="both"/>
      </w:pPr>
    </w:p>
    <w:p w:rsidR="00E40C19" w:rsidRDefault="00E40C19">
      <w:pPr>
        <w:jc w:val="both"/>
      </w:pPr>
    </w:p>
    <w:p w:rsidR="00E40C19" w:rsidRDefault="00E40C19">
      <w:pPr>
        <w:jc w:val="both"/>
      </w:pPr>
    </w:p>
    <w:p w:rsidR="00E40C19" w:rsidRDefault="00E40C19">
      <w:pPr>
        <w:jc w:val="both"/>
      </w:pPr>
    </w:p>
    <w:p w:rsidR="00E40C19" w:rsidRDefault="00E40C19">
      <w:pPr>
        <w:jc w:val="both"/>
      </w:pPr>
    </w:p>
    <w:p w:rsidR="00E40C19" w:rsidRDefault="00E40C19">
      <w:pPr>
        <w:jc w:val="both"/>
      </w:pPr>
    </w:p>
    <w:p w:rsidR="00E40C19" w:rsidRDefault="00E40C19">
      <w:pPr>
        <w:jc w:val="both"/>
      </w:pPr>
    </w:p>
    <w:p w:rsidR="00E40C19" w:rsidRDefault="00E40C19">
      <w:pPr>
        <w:jc w:val="both"/>
      </w:pPr>
    </w:p>
    <w:p w:rsidR="00477632" w:rsidRDefault="00477632">
      <w:pPr>
        <w:jc w:val="both"/>
      </w:pPr>
    </w:p>
    <w:p w:rsidR="00477632" w:rsidRDefault="00477632">
      <w:pPr>
        <w:jc w:val="both"/>
      </w:pPr>
    </w:p>
    <w:p w:rsidR="00477632" w:rsidRDefault="00477632">
      <w:pPr>
        <w:jc w:val="both"/>
      </w:pPr>
    </w:p>
    <w:p w:rsidR="00477632" w:rsidRDefault="00477632">
      <w:pPr>
        <w:jc w:val="both"/>
      </w:pPr>
    </w:p>
    <w:p w:rsidR="00477632" w:rsidRDefault="00477632">
      <w:pPr>
        <w:jc w:val="both"/>
      </w:pPr>
    </w:p>
    <w:p w:rsidR="00477632" w:rsidRDefault="00477632">
      <w:pPr>
        <w:jc w:val="both"/>
      </w:pPr>
    </w:p>
    <w:p w:rsidR="00477632" w:rsidRDefault="00477632">
      <w:pPr>
        <w:jc w:val="both"/>
      </w:pPr>
    </w:p>
    <w:p w:rsidR="00477632" w:rsidRDefault="00477632">
      <w:pPr>
        <w:jc w:val="both"/>
      </w:pPr>
    </w:p>
    <w:p w:rsidR="00477632" w:rsidRDefault="00477632">
      <w:pPr>
        <w:jc w:val="both"/>
      </w:pPr>
    </w:p>
    <w:p w:rsidR="00477632" w:rsidRDefault="00477632">
      <w:pPr>
        <w:jc w:val="both"/>
      </w:pPr>
    </w:p>
    <w:p w:rsidR="00477632" w:rsidRDefault="00477632">
      <w:pPr>
        <w:jc w:val="both"/>
      </w:pPr>
    </w:p>
    <w:p w:rsidR="00477632" w:rsidRDefault="00477632">
      <w:pPr>
        <w:jc w:val="both"/>
      </w:pPr>
    </w:p>
    <w:p w:rsidR="00477632" w:rsidRDefault="00477632">
      <w:pPr>
        <w:jc w:val="both"/>
      </w:pPr>
    </w:p>
    <w:p w:rsidR="00477632" w:rsidRDefault="00477632">
      <w:pPr>
        <w:jc w:val="both"/>
      </w:pPr>
    </w:p>
    <w:p w:rsidR="00477632" w:rsidRDefault="00477632">
      <w:pPr>
        <w:jc w:val="both"/>
      </w:pPr>
    </w:p>
    <w:p w:rsidR="00477632" w:rsidRDefault="00477632">
      <w:pPr>
        <w:jc w:val="both"/>
      </w:pPr>
    </w:p>
    <w:p w:rsidR="00477632" w:rsidRDefault="00477632">
      <w:pPr>
        <w:jc w:val="both"/>
      </w:pPr>
    </w:p>
    <w:p w:rsidR="00477632" w:rsidRDefault="00477632">
      <w:pPr>
        <w:jc w:val="both"/>
      </w:pPr>
    </w:p>
    <w:p w:rsidR="00477632" w:rsidRDefault="00477632">
      <w:pPr>
        <w:jc w:val="both"/>
      </w:pPr>
    </w:p>
    <w:p w:rsidR="00477632" w:rsidRDefault="00477632">
      <w:pPr>
        <w:jc w:val="both"/>
      </w:pPr>
    </w:p>
    <w:p w:rsidR="00477632" w:rsidRDefault="00477632">
      <w:pPr>
        <w:jc w:val="both"/>
      </w:pPr>
    </w:p>
    <w:p w:rsidR="00477632" w:rsidRDefault="00477632">
      <w:pPr>
        <w:jc w:val="both"/>
      </w:pPr>
    </w:p>
    <w:p w:rsidR="00477632" w:rsidRDefault="00477632">
      <w:pPr>
        <w:jc w:val="both"/>
      </w:pPr>
    </w:p>
    <w:p w:rsidR="00E40C19" w:rsidRDefault="00E40C19">
      <w:pPr>
        <w:jc w:val="center"/>
      </w:pPr>
      <w:r>
        <w:t>______________________</w:t>
      </w:r>
    </w:p>
    <w:p w:rsidR="00E40C19" w:rsidRDefault="00E40C19">
      <w:pPr>
        <w:jc w:val="both"/>
      </w:pPr>
    </w:p>
    <w:p w:rsidR="0039730E" w:rsidRPr="007A58A7" w:rsidRDefault="0039730E" w:rsidP="0040624E">
      <w:pPr>
        <w:jc w:val="both"/>
        <w:rPr>
          <w:sz w:val="22"/>
          <w:szCs w:val="22"/>
        </w:rPr>
      </w:pPr>
      <w:r w:rsidRPr="007A58A7">
        <w:rPr>
          <w:sz w:val="22"/>
          <w:szCs w:val="22"/>
        </w:rPr>
        <w:t>Gezien om gevoegd te worden bij het ministerieel besluit van</w:t>
      </w:r>
      <w:r w:rsidR="007A58A7" w:rsidRPr="007A58A7">
        <w:rPr>
          <w:sz w:val="22"/>
          <w:szCs w:val="22"/>
        </w:rPr>
        <w:t xml:space="preserve">     </w:t>
      </w:r>
      <w:r w:rsidR="00740851">
        <w:rPr>
          <w:sz w:val="22"/>
          <w:szCs w:val="22"/>
        </w:rPr>
        <w:t xml:space="preserve">     </w:t>
      </w:r>
      <w:r w:rsidR="007A58A7" w:rsidRPr="007A58A7">
        <w:rPr>
          <w:sz w:val="22"/>
          <w:szCs w:val="22"/>
        </w:rPr>
        <w:t xml:space="preserve">                </w:t>
      </w:r>
      <w:r w:rsidRPr="007A58A7">
        <w:rPr>
          <w:sz w:val="22"/>
          <w:szCs w:val="22"/>
        </w:rPr>
        <w:t>2020 tot wijziging van het ministerieel besluit van 19 december 2003 tot vaststelling van het standaardformulier van het curriculum vitae bedoeld in artikel 287</w:t>
      </w:r>
      <w:r w:rsidRPr="007A58A7">
        <w:rPr>
          <w:i/>
          <w:sz w:val="22"/>
          <w:szCs w:val="22"/>
        </w:rPr>
        <w:t>sexies</w:t>
      </w:r>
      <w:r w:rsidRPr="007A58A7">
        <w:rPr>
          <w:sz w:val="22"/>
          <w:szCs w:val="22"/>
        </w:rPr>
        <w:t xml:space="preserve"> van het Gerechtelijk Wetboek.</w:t>
      </w:r>
    </w:p>
    <w:p w:rsidR="0039730E" w:rsidRPr="007A58A7" w:rsidRDefault="0039730E" w:rsidP="0039730E">
      <w:pPr>
        <w:rPr>
          <w:sz w:val="22"/>
          <w:szCs w:val="22"/>
        </w:rPr>
      </w:pPr>
    </w:p>
    <w:p w:rsidR="0039730E" w:rsidRDefault="0039730E" w:rsidP="0039730E">
      <w:pPr>
        <w:jc w:val="center"/>
      </w:pPr>
      <w:r>
        <w:t>De Minister van Justitie,</w:t>
      </w:r>
    </w:p>
    <w:p w:rsidR="0039730E" w:rsidRDefault="0039730E" w:rsidP="0039730E">
      <w:pPr>
        <w:jc w:val="center"/>
      </w:pPr>
    </w:p>
    <w:p w:rsidR="00426368" w:rsidRDefault="00426368" w:rsidP="0039730E">
      <w:pPr>
        <w:jc w:val="center"/>
      </w:pPr>
    </w:p>
    <w:p w:rsidR="00426368" w:rsidRDefault="00426368" w:rsidP="0039730E">
      <w:pPr>
        <w:jc w:val="center"/>
      </w:pPr>
    </w:p>
    <w:p w:rsidR="00426368" w:rsidRDefault="00426368" w:rsidP="0039730E">
      <w:pPr>
        <w:jc w:val="center"/>
      </w:pPr>
    </w:p>
    <w:p w:rsidR="0039730E" w:rsidRDefault="0039730E" w:rsidP="0039730E">
      <w:pPr>
        <w:jc w:val="center"/>
      </w:pPr>
      <w:r>
        <w:t>K</w:t>
      </w:r>
      <w:r w:rsidR="007A58A7">
        <w:t xml:space="preserve">oen </w:t>
      </w:r>
      <w:r>
        <w:t xml:space="preserve"> GEENS</w:t>
      </w:r>
    </w:p>
    <w:sectPr w:rsidR="0039730E" w:rsidSect="00AF4907">
      <w:type w:val="continuous"/>
      <w:pgSz w:w="11907" w:h="16840" w:code="9"/>
      <w:pgMar w:top="851" w:right="1418" w:bottom="426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13E" w:rsidRDefault="0056613E">
      <w:r>
        <w:separator/>
      </w:r>
    </w:p>
  </w:endnote>
  <w:endnote w:type="continuationSeparator" w:id="0">
    <w:p w:rsidR="0056613E" w:rsidRDefault="00566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13E" w:rsidRDefault="0056613E">
      <w:r>
        <w:separator/>
      </w:r>
    </w:p>
  </w:footnote>
  <w:footnote w:type="continuationSeparator" w:id="0">
    <w:p w:rsidR="0056613E" w:rsidRDefault="005661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C19" w:rsidRDefault="00E40C19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E40C19" w:rsidRDefault="00E40C19">
    <w:pPr>
      <w:pStyle w:val="Koptekst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C19" w:rsidRDefault="00E40C19">
    <w:pPr>
      <w:pStyle w:val="Koptekst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05FE9"/>
    <w:multiLevelType w:val="singleLevel"/>
    <w:tmpl w:val="03529E60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</w:abstractNum>
  <w:abstractNum w:abstractNumId="1" w15:restartNumberingAfterBreak="0">
    <w:nsid w:val="40182C37"/>
    <w:multiLevelType w:val="singleLevel"/>
    <w:tmpl w:val="15AA8D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44E25D7"/>
    <w:multiLevelType w:val="singleLevel"/>
    <w:tmpl w:val="6CDA78DA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18A"/>
    <w:rsid w:val="000342D9"/>
    <w:rsid w:val="000A760B"/>
    <w:rsid w:val="000E636F"/>
    <w:rsid w:val="001025F1"/>
    <w:rsid w:val="0011311C"/>
    <w:rsid w:val="0039730E"/>
    <w:rsid w:val="003A7031"/>
    <w:rsid w:val="0040624E"/>
    <w:rsid w:val="00426368"/>
    <w:rsid w:val="004712CF"/>
    <w:rsid w:val="00477632"/>
    <w:rsid w:val="00477FD8"/>
    <w:rsid w:val="00542951"/>
    <w:rsid w:val="0056613E"/>
    <w:rsid w:val="005710DE"/>
    <w:rsid w:val="00674F75"/>
    <w:rsid w:val="00740851"/>
    <w:rsid w:val="007413A1"/>
    <w:rsid w:val="007A58A7"/>
    <w:rsid w:val="00863A39"/>
    <w:rsid w:val="008A12ED"/>
    <w:rsid w:val="00922B99"/>
    <w:rsid w:val="00A37474"/>
    <w:rsid w:val="00A4599F"/>
    <w:rsid w:val="00AF4907"/>
    <w:rsid w:val="00B30FF9"/>
    <w:rsid w:val="00B821E2"/>
    <w:rsid w:val="00CE738A"/>
    <w:rsid w:val="00D040E7"/>
    <w:rsid w:val="00E40C19"/>
    <w:rsid w:val="00E5571B"/>
    <w:rsid w:val="00E5618A"/>
    <w:rsid w:val="00F63AE1"/>
    <w:rsid w:val="00FC3FAC"/>
    <w:rsid w:val="00FE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7E6E7C-D814-480C-9C42-C9B75C856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sz w:val="32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semiHidden/>
    <w:pPr>
      <w:jc w:val="center"/>
    </w:pPr>
    <w:rPr>
      <w:b/>
      <w:sz w:val="32"/>
    </w:rPr>
  </w:style>
  <w:style w:type="paragraph" w:styleId="Plattetekst2">
    <w:name w:val="Body Text 2"/>
    <w:basedOn w:val="Standaard"/>
    <w:semiHidden/>
    <w:pPr>
      <w:jc w:val="center"/>
    </w:p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paragraph" w:styleId="Plattetekst3">
    <w:name w:val="Body Text 3"/>
    <w:basedOn w:val="Standaard"/>
    <w:semiHidden/>
    <w:pPr>
      <w:jc w:val="both"/>
    </w:pPr>
    <w:rPr>
      <w:lang w:val="fr-FR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4295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542951"/>
    <w:rPr>
      <w:rFonts w:ascii="Segoe UI" w:hAnsi="Segoe UI" w:cs="Segoe UI"/>
      <w:sz w:val="18"/>
      <w:szCs w:val="18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B821E2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821E2"/>
    <w:rPr>
      <w:sz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CB0AC202.dotm</Template>
  <TotalTime>0</TotalTime>
  <Pages>6</Pages>
  <Words>542</Words>
  <Characters>5707</Characters>
  <Application>Microsoft Office Word</Application>
  <DocSecurity>0</DocSecurity>
  <Lines>47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Home</Company>
  <LinksUpToDate>false</LinksUpToDate>
  <CharactersWithSpaces>6237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 Vos Jos</dc:creator>
  <cp:keywords/>
  <cp:lastModifiedBy>Vanderstraeten Magali</cp:lastModifiedBy>
  <cp:revision>6</cp:revision>
  <cp:lastPrinted>2019-11-08T08:32:00Z</cp:lastPrinted>
  <dcterms:created xsi:type="dcterms:W3CDTF">2020-02-20T09:14:00Z</dcterms:created>
  <dcterms:modified xsi:type="dcterms:W3CDTF">2020-02-24T08:53:00Z</dcterms:modified>
</cp:coreProperties>
</file>