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DD" w:rsidRPr="002A0278" w:rsidRDefault="00AE58DD" w:rsidP="00AE58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nl-NL"/>
        </w:rPr>
      </w:pPr>
      <w:r w:rsidRPr="002A0278">
        <w:rPr>
          <w:rFonts w:ascii="Arial" w:eastAsia="Times New Roman" w:hAnsi="Arial" w:cs="Arial"/>
          <w:b/>
          <w:sz w:val="18"/>
          <w:szCs w:val="18"/>
          <w:lang w:val="nl-NL"/>
        </w:rPr>
        <w:t>MODEL N</w:t>
      </w:r>
      <w:bookmarkStart w:id="0" w:name="_GoBack"/>
      <w:bookmarkEnd w:id="0"/>
      <w:r w:rsidRPr="002A0278">
        <w:rPr>
          <w:rFonts w:ascii="Arial" w:eastAsia="Times New Roman" w:hAnsi="Arial" w:cs="Arial"/>
          <w:b/>
          <w:sz w:val="18"/>
          <w:szCs w:val="18"/>
          <w:lang w:val="nl-NL"/>
        </w:rPr>
        <w:t xml:space="preserve">R. </w:t>
      </w:r>
      <w:r w:rsidR="00CB5F92" w:rsidRPr="002A0278">
        <w:rPr>
          <w:rFonts w:ascii="Arial" w:eastAsia="Times New Roman" w:hAnsi="Arial" w:cs="Arial"/>
          <w:b/>
          <w:sz w:val="18"/>
          <w:szCs w:val="18"/>
          <w:lang w:val="nl-NL"/>
        </w:rPr>
        <w:t>10A</w:t>
      </w:r>
    </w:p>
    <w:p w:rsidR="00AE58DD" w:rsidRPr="002A0278" w:rsidRDefault="00AE58DD" w:rsidP="00AE58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nl-NL"/>
        </w:rPr>
      </w:pPr>
    </w:p>
    <w:p w:rsidR="00AE58DD" w:rsidRPr="002A0278" w:rsidRDefault="00AE58DD" w:rsidP="00AE58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nl-NL"/>
        </w:rPr>
      </w:pPr>
      <w:r w:rsidRPr="002A0278">
        <w:rPr>
          <w:rFonts w:ascii="Arial" w:eastAsia="Times New Roman" w:hAnsi="Arial" w:cs="Arial"/>
          <w:b/>
          <w:sz w:val="18"/>
          <w:szCs w:val="18"/>
          <w:lang w:val="nl-NL"/>
        </w:rPr>
        <w:t xml:space="preserve">AANGIFTEBEWIJS voor vergunningsplichtige wapens, laders of munitie in geval van </w:t>
      </w:r>
      <w:r w:rsidRPr="002A0278">
        <w:rPr>
          <w:rFonts w:ascii="Arial" w:eastAsia="Times New Roman" w:hAnsi="Arial" w:cs="Arial"/>
          <w:b/>
          <w:sz w:val="18"/>
          <w:szCs w:val="18"/>
          <w:u w:val="single"/>
          <w:lang w:val="nl-NL"/>
        </w:rPr>
        <w:t>vrijwillige afstand</w:t>
      </w:r>
      <w:r w:rsidRPr="002A0278">
        <w:rPr>
          <w:rFonts w:ascii="Arial" w:eastAsia="Times New Roman" w:hAnsi="Arial" w:cs="Arial"/>
          <w:b/>
          <w:sz w:val="18"/>
          <w:szCs w:val="18"/>
          <w:lang w:val="nl-NL"/>
        </w:rPr>
        <w:t xml:space="preserve"> (art. 45/1, §1, eerste lid Wapenwet) of </w:t>
      </w:r>
      <w:r w:rsidRPr="002A0278">
        <w:rPr>
          <w:rFonts w:ascii="Arial" w:eastAsia="Times New Roman" w:hAnsi="Arial" w:cs="Arial"/>
          <w:b/>
          <w:sz w:val="18"/>
          <w:szCs w:val="18"/>
          <w:u w:val="single"/>
          <w:lang w:val="nl-NL"/>
        </w:rPr>
        <w:t>inbeslagname</w:t>
      </w:r>
      <w:r w:rsidRPr="002A0278">
        <w:rPr>
          <w:rFonts w:ascii="Arial" w:eastAsia="Times New Roman" w:hAnsi="Arial" w:cs="Arial"/>
          <w:b/>
          <w:sz w:val="18"/>
          <w:szCs w:val="18"/>
          <w:lang w:val="nl-NL"/>
        </w:rPr>
        <w:t xml:space="preserve"> (art. 45/1 Wapenwet)</w:t>
      </w:r>
    </w:p>
    <w:p w:rsidR="00AE58DD" w:rsidRPr="002A0278" w:rsidRDefault="00AE58DD" w:rsidP="00AE58DD">
      <w:pPr>
        <w:spacing w:after="0" w:line="240" w:lineRule="auto"/>
        <w:outlineLvl w:val="0"/>
        <w:rPr>
          <w:rFonts w:ascii="Arial" w:eastAsia="Times New Roman" w:hAnsi="Arial" w:cs="Times New Roman"/>
          <w:sz w:val="18"/>
          <w:szCs w:val="18"/>
          <w:lang w:val="nl-BE"/>
        </w:rPr>
      </w:pPr>
      <w:r w:rsidRPr="002A0278">
        <w:rPr>
          <w:rFonts w:ascii="Arial" w:eastAsia="Times New Roman" w:hAnsi="Arial" w:cs="Times New Roman"/>
          <w:sz w:val="18"/>
          <w:szCs w:val="18"/>
          <w:lang w:val="nl-BE"/>
        </w:rPr>
        <w:tab/>
      </w:r>
    </w:p>
    <w:p w:rsidR="00AE58DD" w:rsidRPr="002A0278" w:rsidRDefault="00AE58DD" w:rsidP="00AE58DD">
      <w:pPr>
        <w:spacing w:after="0" w:line="240" w:lineRule="auto"/>
        <w:outlineLvl w:val="0"/>
        <w:rPr>
          <w:rFonts w:ascii="Arial" w:eastAsia="Times New Roman" w:hAnsi="Arial" w:cs="Times New Roman"/>
          <w:sz w:val="18"/>
          <w:szCs w:val="18"/>
          <w:lang w:val="nl-BE"/>
        </w:rPr>
      </w:pPr>
      <w:r w:rsidRPr="002A0278">
        <w:rPr>
          <w:rFonts w:ascii="Arial" w:eastAsia="Times New Roman" w:hAnsi="Arial" w:cs="Times New Roman"/>
          <w:b/>
          <w:smallCaps/>
          <w:sz w:val="18"/>
          <w:szCs w:val="18"/>
          <w:lang w:val="nl-BE"/>
        </w:rPr>
        <w:t>Identiteit van de beslagene/persoon die afstand doet van het wapen, de lader of de munitie: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6404"/>
      </w:tblGrid>
      <w:tr w:rsidR="00AE58DD" w:rsidRPr="002A0278" w:rsidTr="00AF755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  <w:t>Naam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2A0278" w:rsidTr="00AF755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  <w:t>Voornaam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2A0278" w:rsidTr="00AF755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  <w:t>Geboorteplaats –en datum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2A0278" w:rsidTr="00AF755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  <w:t>Nationaliteit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2A0278" w:rsidTr="00AF755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  <w:t>Adres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</w:tbl>
    <w:p w:rsidR="00AE58DD" w:rsidRPr="002A0278" w:rsidRDefault="00AE58DD" w:rsidP="00AE58DD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nl-BE"/>
        </w:rPr>
      </w:pPr>
    </w:p>
    <w:p w:rsidR="00AE58DD" w:rsidRPr="002A0278" w:rsidRDefault="00AE58DD" w:rsidP="00AE58DD">
      <w:pPr>
        <w:spacing w:after="0" w:line="240" w:lineRule="auto"/>
        <w:outlineLvl w:val="0"/>
        <w:rPr>
          <w:rFonts w:ascii="Arial" w:eastAsia="Times New Roman" w:hAnsi="Arial" w:cs="Times New Roman"/>
          <w:sz w:val="18"/>
          <w:szCs w:val="18"/>
          <w:lang w:val="nl-BE"/>
        </w:rPr>
      </w:pPr>
      <w:r w:rsidRPr="002A0278">
        <w:rPr>
          <w:rFonts w:ascii="Arial" w:eastAsia="Times New Roman" w:hAnsi="Arial" w:cs="Times New Roman"/>
          <w:b/>
          <w:smallCaps/>
          <w:sz w:val="18"/>
          <w:szCs w:val="18"/>
          <w:lang w:val="nl-BE"/>
        </w:rPr>
        <w:t>Kenmerken van het wapen, de lader of de munitie: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6404"/>
      </w:tblGrid>
      <w:tr w:rsidR="00AE58DD" w:rsidRPr="002A0278" w:rsidTr="00AF755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  <w:t>Aard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  <w:t xml:space="preserve"> </w:t>
            </w:r>
          </w:p>
        </w:tc>
      </w:tr>
      <w:tr w:rsidR="00AE58DD" w:rsidRPr="002A0278" w:rsidTr="00AF755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  <w:t>Merk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2A0278" w:rsidTr="00AF755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  <w:t>Model / type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2A0278" w:rsidTr="00AF755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  <w:t>Kaliber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2A0278" w:rsidTr="00AF755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  <w:t>Serienummer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2A0278" w:rsidTr="00AF755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z w:val="18"/>
                <w:szCs w:val="18"/>
                <w:lang w:val="nl-BE"/>
              </w:rPr>
              <w:t>Nummer CWR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A0278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</w:tbl>
    <w:p w:rsidR="00AE58DD" w:rsidRPr="002A0278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nl-NL"/>
        </w:rPr>
      </w:pPr>
    </w:p>
    <w:p w:rsidR="00AE58DD" w:rsidRPr="002A0278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nl-NL"/>
        </w:rPr>
      </w:pPr>
      <w:r w:rsidRPr="002A0278">
        <w:rPr>
          <w:rFonts w:ascii="Arial" w:eastAsia="Times New Roman" w:hAnsi="Arial" w:cs="Arial"/>
          <w:b/>
          <w:sz w:val="18"/>
          <w:szCs w:val="18"/>
          <w:lang w:val="nl-NL"/>
        </w:rPr>
        <w:t>Dit aangiftebewijs wordt opgesteld om volgende reden:</w:t>
      </w:r>
    </w:p>
    <w:p w:rsidR="00AE58DD" w:rsidRPr="002A0278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nl-NL"/>
        </w:rPr>
      </w:pPr>
      <w:r w:rsidRPr="002A0278">
        <w:rPr>
          <w:rFonts w:ascii="Arial" w:eastAsia="Times New Roman" w:hAnsi="Arial" w:cs="Arial"/>
          <w:b/>
          <w:sz w:val="18"/>
          <w:szCs w:val="18"/>
          <w:lang w:val="nl-NL"/>
        </w:rPr>
        <w:t>(</w:t>
      </w:r>
      <w:r w:rsidRPr="002A0278">
        <w:rPr>
          <w:rFonts w:ascii="Arial" w:eastAsia="Times New Roman" w:hAnsi="Arial" w:cs="Arial"/>
          <w:b/>
          <w:sz w:val="18"/>
          <w:szCs w:val="18"/>
          <w:u w:val="single"/>
          <w:lang w:val="nl-NL"/>
        </w:rPr>
        <w:t>kruis aan</w:t>
      </w:r>
      <w:r w:rsidRPr="002A0278">
        <w:rPr>
          <w:rFonts w:ascii="Arial" w:eastAsia="Times New Roman" w:hAnsi="Arial" w:cs="Arial"/>
          <w:b/>
          <w:sz w:val="18"/>
          <w:szCs w:val="18"/>
          <w:lang w:val="nl-NL"/>
        </w:rPr>
        <w:t xml:space="preserve"> wat van toepassing 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570"/>
      </w:tblGrid>
      <w:tr w:rsidR="00AE58DD" w:rsidRPr="000558DA" w:rsidTr="00AF755A">
        <w:tc>
          <w:tcPr>
            <w:tcW w:w="675" w:type="dxa"/>
            <w:shd w:val="clear" w:color="auto" w:fill="auto"/>
          </w:tcPr>
          <w:p w:rsidR="00AE58DD" w:rsidRPr="002A0278" w:rsidRDefault="00AE58DD" w:rsidP="00AE58D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</w:pPr>
          </w:p>
        </w:tc>
        <w:tc>
          <w:tcPr>
            <w:tcW w:w="8613" w:type="dxa"/>
            <w:shd w:val="clear" w:color="auto" w:fill="auto"/>
          </w:tcPr>
          <w:p w:rsidR="00AE58DD" w:rsidRPr="002A0278" w:rsidRDefault="00AE58DD" w:rsidP="00AE58D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>Voormeld wapen, voormelde lader of voormelde munitie wordt door de houder ervan vrijwillig afgestaan</w:t>
            </w:r>
          </w:p>
        </w:tc>
      </w:tr>
    </w:tbl>
    <w:p w:rsidR="00AE58DD" w:rsidRPr="002A0278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mallCaps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570"/>
      </w:tblGrid>
      <w:tr w:rsidR="00AE58DD" w:rsidRPr="000558DA" w:rsidTr="00AF755A">
        <w:tc>
          <w:tcPr>
            <w:tcW w:w="675" w:type="dxa"/>
            <w:shd w:val="clear" w:color="auto" w:fill="auto"/>
          </w:tcPr>
          <w:p w:rsidR="00AE58DD" w:rsidRPr="002A0278" w:rsidRDefault="00AE58DD" w:rsidP="00AE58D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</w:pPr>
          </w:p>
        </w:tc>
        <w:tc>
          <w:tcPr>
            <w:tcW w:w="8613" w:type="dxa"/>
            <w:shd w:val="clear" w:color="auto" w:fill="auto"/>
          </w:tcPr>
          <w:p w:rsidR="00AE58DD" w:rsidRPr="002A0278" w:rsidRDefault="00AE58DD" w:rsidP="00AE58D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 xml:space="preserve">Voormeld wapen, voormelde lader of voormelde munitie wordt door de lokale politie </w:t>
            </w:r>
            <w:r w:rsidR="00896567"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 xml:space="preserve">bestuurlijk/gerechtelijk </w:t>
            </w:r>
            <w:r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>in beslag genomen:</w:t>
            </w:r>
          </w:p>
          <w:p w:rsidR="00AE58DD" w:rsidRPr="002A0278" w:rsidRDefault="00AE58DD" w:rsidP="00AE58DD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 xml:space="preserve">datum van de inbeslagname: …. ….. ….. </w:t>
            </w:r>
          </w:p>
          <w:p w:rsidR="00AE58DD" w:rsidRPr="002A0278" w:rsidRDefault="00AE58DD" w:rsidP="00AE58DD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>plaats van de inbeslagname: …. ….. ….</w:t>
            </w:r>
          </w:p>
          <w:p w:rsidR="00AE58DD" w:rsidRPr="002A0278" w:rsidRDefault="00AE58DD" w:rsidP="00AE58DD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>reden van de inbeslagname:</w:t>
            </w:r>
          </w:p>
          <w:p w:rsidR="00AE58DD" w:rsidRPr="002A0278" w:rsidRDefault="00AE58DD" w:rsidP="00AE58DD">
            <w:pPr>
              <w:spacing w:after="0" w:line="240" w:lineRule="auto"/>
              <w:ind w:left="720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>(</w:t>
            </w:r>
            <w:r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u w:val="single"/>
                <w:lang w:val="nl-BE"/>
              </w:rPr>
              <w:t>kruis aan</w:t>
            </w:r>
            <w:r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 xml:space="preserve"> wat van toepassing is)</w:t>
            </w:r>
          </w:p>
          <w:p w:rsidR="00AE58DD" w:rsidRPr="002A0278" w:rsidRDefault="00AE58DD" w:rsidP="00AE58DD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>het wapen</w:t>
            </w:r>
            <w:r w:rsidR="00896567"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 xml:space="preserve"> staat geseind</w:t>
            </w:r>
          </w:p>
          <w:p w:rsidR="00AE58DD" w:rsidRPr="002A0278" w:rsidRDefault="00AE58DD" w:rsidP="00AE58DD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Times New Roman"/>
                <w:b/>
                <w:smallCaps/>
                <w:sz w:val="18"/>
                <w:szCs w:val="18"/>
                <w:lang w:val="nl-BE"/>
              </w:rPr>
              <w:t>betrokkene voldoet niet aan artikel 45/1, §4 Wapenwet</w:t>
            </w:r>
          </w:p>
        </w:tc>
      </w:tr>
    </w:tbl>
    <w:p w:rsidR="00AE58DD" w:rsidRPr="002A0278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mallCaps/>
          <w:sz w:val="18"/>
          <w:szCs w:val="18"/>
          <w:lang w:val="nl-BE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E58DD" w:rsidRPr="000558DA" w:rsidTr="00AF755A">
        <w:tc>
          <w:tcPr>
            <w:tcW w:w="10420" w:type="dxa"/>
          </w:tcPr>
          <w:p w:rsidR="00AE58DD" w:rsidRPr="002A0278" w:rsidRDefault="00AE58DD" w:rsidP="00AE5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LATERE WIJZIGINGEN</w:t>
            </w: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Overbrenging van de griffier van………………………………………………………………………..op……………………….</w:t>
            </w: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         Stempel van de griffier                                                                                                                        De Hoofdgriffier,</w:t>
            </w: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Verbeurdverklaring bevolen door beslissing van ……………………………………………………….op………………………</w:t>
            </w: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         Stempel van de griffier                                                                                                                        De Hoofdgriffier,</w:t>
            </w: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Overbrenging naar de proefbank voor vuurwapens (na een verbeurdverklaring of een vrijwillige afstand)</w:t>
            </w: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       Stempel van de griffier                                                                                                                      op……………………….</w:t>
            </w: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                                                                                                                                                                      De Hoofdgriffier,</w:t>
            </w: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Andere………………………………………………………………………………………………………………………………</w:t>
            </w: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2A0278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Stempel van de griffier / van de politiedienst                                        De Hoofdgriffier / de politiedienst</w:t>
            </w:r>
          </w:p>
          <w:p w:rsidR="00AE58DD" w:rsidRPr="002A0278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</w:tr>
    </w:tbl>
    <w:p w:rsidR="00AE58DD" w:rsidRPr="002A0278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val="nl-NL"/>
        </w:rPr>
      </w:pPr>
    </w:p>
    <w:p w:rsidR="00AE58DD" w:rsidRPr="002A0278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val="nl-NL"/>
        </w:rPr>
      </w:pPr>
      <w:r w:rsidRPr="002A0278">
        <w:rPr>
          <w:rFonts w:ascii="Arial" w:eastAsia="Times New Roman" w:hAnsi="Arial" w:cs="Arial"/>
          <w:sz w:val="18"/>
          <w:szCs w:val="18"/>
          <w:lang w:val="nl-NL"/>
        </w:rPr>
        <w:t>Te ………………………(plaats)</w:t>
      </w:r>
      <w:r w:rsidRPr="002A0278">
        <w:rPr>
          <w:rFonts w:ascii="Arial" w:eastAsia="Times New Roman" w:hAnsi="Arial" w:cs="Arial"/>
          <w:sz w:val="18"/>
          <w:szCs w:val="18"/>
          <w:lang w:val="nl-NL"/>
        </w:rPr>
        <w:tab/>
        <w:t xml:space="preserve"> , op </w:t>
      </w:r>
      <w:r w:rsidRPr="002A0278">
        <w:rPr>
          <w:rFonts w:ascii="Arial" w:eastAsia="Times New Roman" w:hAnsi="Arial" w:cs="Arial"/>
          <w:sz w:val="18"/>
          <w:szCs w:val="18"/>
          <w:lang w:val="nl-NL"/>
        </w:rPr>
        <w:tab/>
        <w:t>……….(datum)</w:t>
      </w:r>
    </w:p>
    <w:p w:rsidR="00AE58DD" w:rsidRPr="002A0278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nl-NL"/>
        </w:rPr>
      </w:pPr>
    </w:p>
    <w:p w:rsidR="00AE58DD" w:rsidRPr="002A0278" w:rsidRDefault="00AE58DD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nl-NL"/>
        </w:rPr>
      </w:pPr>
      <w:r w:rsidRPr="002A0278">
        <w:rPr>
          <w:rFonts w:ascii="Arial" w:eastAsia="Times New Roman" w:hAnsi="Arial" w:cs="Arial"/>
          <w:sz w:val="18"/>
          <w:szCs w:val="18"/>
          <w:lang w:val="nl-NL"/>
        </w:rPr>
        <w:t>Handtekeningen:</w:t>
      </w:r>
    </w:p>
    <w:p w:rsidR="00AE58DD" w:rsidRPr="002A0278" w:rsidRDefault="00AE58DD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nl-NL"/>
        </w:rPr>
      </w:pPr>
      <w:r w:rsidRPr="002A0278">
        <w:rPr>
          <w:rFonts w:ascii="Arial" w:eastAsia="Times New Roman" w:hAnsi="Arial" w:cs="Arial"/>
          <w:sz w:val="18"/>
          <w:szCs w:val="18"/>
          <w:lang w:val="nl-NL"/>
        </w:rPr>
        <w:t>De beslagene/persoon die afstand</w:t>
      </w:r>
      <w:r w:rsidRPr="002A0278">
        <w:rPr>
          <w:rFonts w:ascii="Arial" w:eastAsia="Times New Roman" w:hAnsi="Arial" w:cs="Arial"/>
          <w:sz w:val="18"/>
          <w:szCs w:val="18"/>
          <w:lang w:val="nl-NL"/>
        </w:rPr>
        <w:tab/>
      </w:r>
      <w:r w:rsidRPr="002A0278">
        <w:rPr>
          <w:rFonts w:ascii="Arial" w:eastAsia="Times New Roman" w:hAnsi="Arial" w:cs="Arial"/>
          <w:sz w:val="18"/>
          <w:szCs w:val="18"/>
          <w:lang w:val="nl-NL"/>
        </w:rPr>
        <w:tab/>
      </w:r>
      <w:r w:rsidRPr="002A0278">
        <w:rPr>
          <w:rFonts w:ascii="Arial" w:eastAsia="Times New Roman" w:hAnsi="Arial" w:cs="Arial"/>
          <w:sz w:val="18"/>
          <w:szCs w:val="18"/>
          <w:lang w:val="nl-NL"/>
        </w:rPr>
        <w:tab/>
        <w:t>De PZ - dienst wapens/De Hoofdgriffier</w:t>
      </w:r>
    </w:p>
    <w:p w:rsidR="00AE58DD" w:rsidRPr="002A0278" w:rsidRDefault="00AE58DD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nl-NL"/>
        </w:rPr>
      </w:pPr>
      <w:r w:rsidRPr="002A0278">
        <w:rPr>
          <w:rFonts w:ascii="Arial" w:eastAsia="Times New Roman" w:hAnsi="Arial" w:cs="Arial"/>
          <w:sz w:val="18"/>
          <w:szCs w:val="18"/>
          <w:lang w:val="nl-NL"/>
        </w:rPr>
        <w:t>doet van het wapen, de lader of de munitie</w:t>
      </w:r>
    </w:p>
    <w:p w:rsidR="00CB69ED" w:rsidRDefault="00CB69ED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nl-NL"/>
        </w:rPr>
      </w:pPr>
    </w:p>
    <w:p w:rsidR="002A0278" w:rsidRDefault="002A0278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nl-NL"/>
        </w:rPr>
      </w:pPr>
    </w:p>
    <w:p w:rsidR="00455882" w:rsidRPr="000558DA" w:rsidRDefault="00455882" w:rsidP="00455882">
      <w:pPr>
        <w:spacing w:after="0"/>
        <w:jc w:val="both"/>
        <w:rPr>
          <w:b/>
          <w:lang w:val="nl-NL"/>
        </w:rPr>
      </w:pPr>
    </w:p>
    <w:sectPr w:rsidR="00455882" w:rsidRPr="000558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2A" w:rsidRDefault="00E6712A" w:rsidP="00A6111A">
      <w:pPr>
        <w:spacing w:after="0" w:line="240" w:lineRule="auto"/>
      </w:pPr>
      <w:r>
        <w:separator/>
      </w:r>
    </w:p>
  </w:endnote>
  <w:endnote w:type="continuationSeparator" w:id="0">
    <w:p w:rsidR="00E6712A" w:rsidRDefault="00E6712A" w:rsidP="00A6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541662"/>
      <w:docPartObj>
        <w:docPartGallery w:val="Page Numbers (Bottom of Page)"/>
        <w:docPartUnique/>
      </w:docPartObj>
    </w:sdtPr>
    <w:sdtEndPr/>
    <w:sdtContent>
      <w:p w:rsidR="00E6712A" w:rsidRDefault="00E6712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8DA" w:rsidRPr="000558DA">
          <w:rPr>
            <w:noProof/>
            <w:lang w:val="nl-NL"/>
          </w:rPr>
          <w:t>1</w:t>
        </w:r>
        <w:r>
          <w:fldChar w:fldCharType="end"/>
        </w:r>
      </w:p>
    </w:sdtContent>
  </w:sdt>
  <w:p w:rsidR="00E6712A" w:rsidRDefault="00E671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2A" w:rsidRDefault="00E6712A" w:rsidP="00A6111A">
      <w:pPr>
        <w:spacing w:after="0" w:line="240" w:lineRule="auto"/>
      </w:pPr>
      <w:r>
        <w:separator/>
      </w:r>
    </w:p>
  </w:footnote>
  <w:footnote w:type="continuationSeparator" w:id="0">
    <w:p w:rsidR="00E6712A" w:rsidRDefault="00E6712A" w:rsidP="00A6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1BE"/>
    <w:multiLevelType w:val="hybridMultilevel"/>
    <w:tmpl w:val="32AA0FA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940"/>
    <w:multiLevelType w:val="hybridMultilevel"/>
    <w:tmpl w:val="692AD7C2"/>
    <w:lvl w:ilvl="0" w:tplc="ABEE79F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A35A9"/>
    <w:multiLevelType w:val="hybridMultilevel"/>
    <w:tmpl w:val="3836BD8E"/>
    <w:lvl w:ilvl="0" w:tplc="181EB0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01"/>
    <w:rsid w:val="000234CB"/>
    <w:rsid w:val="000558DA"/>
    <w:rsid w:val="00063474"/>
    <w:rsid w:val="000C2ECD"/>
    <w:rsid w:val="00174F29"/>
    <w:rsid w:val="00190F06"/>
    <w:rsid w:val="001A3448"/>
    <w:rsid w:val="00224DBD"/>
    <w:rsid w:val="00245D88"/>
    <w:rsid w:val="002855CF"/>
    <w:rsid w:val="002A0278"/>
    <w:rsid w:val="003055CA"/>
    <w:rsid w:val="00365EDF"/>
    <w:rsid w:val="004450E9"/>
    <w:rsid w:val="00455882"/>
    <w:rsid w:val="004724FC"/>
    <w:rsid w:val="004C7462"/>
    <w:rsid w:val="004D6DAB"/>
    <w:rsid w:val="004E58B3"/>
    <w:rsid w:val="0051136E"/>
    <w:rsid w:val="00530725"/>
    <w:rsid w:val="00616F9F"/>
    <w:rsid w:val="00674D6A"/>
    <w:rsid w:val="006F60D7"/>
    <w:rsid w:val="007435E2"/>
    <w:rsid w:val="00814BF5"/>
    <w:rsid w:val="00896567"/>
    <w:rsid w:val="00924C4A"/>
    <w:rsid w:val="009C6D11"/>
    <w:rsid w:val="00A6111A"/>
    <w:rsid w:val="00AE08C3"/>
    <w:rsid w:val="00AE58DD"/>
    <w:rsid w:val="00AF755A"/>
    <w:rsid w:val="00B80701"/>
    <w:rsid w:val="00B83C76"/>
    <w:rsid w:val="00C32B30"/>
    <w:rsid w:val="00C7500E"/>
    <w:rsid w:val="00CB5F92"/>
    <w:rsid w:val="00CB69ED"/>
    <w:rsid w:val="00D674B4"/>
    <w:rsid w:val="00DC5171"/>
    <w:rsid w:val="00E51CEA"/>
    <w:rsid w:val="00E6712A"/>
    <w:rsid w:val="00F7614C"/>
    <w:rsid w:val="00F93B41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1500A0-72D9-46B0-A2F6-CB4A7456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5E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11A"/>
  </w:style>
  <w:style w:type="paragraph" w:styleId="Voettekst">
    <w:name w:val="footer"/>
    <w:basedOn w:val="Standaard"/>
    <w:link w:val="VoettekstChar"/>
    <w:uiPriority w:val="99"/>
    <w:unhideWhenUsed/>
    <w:rsid w:val="00A6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680C-6B98-4DC3-93CA-B9981336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732ED065.dotm</Template>
  <TotalTime>0</TotalTime>
  <Pages>1</Pages>
  <Words>347</Words>
  <Characters>1984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2018-03-01T15:33:00Z</dcterms:created>
  <dcterms:modified xsi:type="dcterms:W3CDTF">2018-03-01T15:34:00Z</dcterms:modified>
</cp:coreProperties>
</file>