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D9" w:rsidRDefault="006D37D9" w:rsidP="006D37D9">
      <w:pPr>
        <w:pStyle w:val="Bijschrift"/>
      </w:pPr>
    </w:p>
    <w:p w:rsidR="001D150A" w:rsidRPr="001D150A" w:rsidRDefault="001D150A" w:rsidP="001D150A"/>
    <w:p w:rsidR="006D37D9" w:rsidRPr="004242DA" w:rsidRDefault="006D37D9" w:rsidP="006D37D9">
      <w:pPr>
        <w:pStyle w:val="Bijschrift"/>
        <w:rPr>
          <w:rStyle w:val="Zwaar"/>
        </w:rPr>
      </w:pPr>
      <w:r w:rsidRPr="004242DA">
        <w:rPr>
          <w:rStyle w:val="Zwaar"/>
          <w:highlight w:val="lightGray"/>
        </w:rPr>
        <w:t>Commissie voor financiële hulp aan slachtoffers van opzettelijke gewelddaden en aan de occasionele redders</w:t>
      </w:r>
      <w:r w:rsidRPr="004242DA">
        <w:rPr>
          <w:rStyle w:val="Zwaar"/>
        </w:rPr>
        <w:t xml:space="preserve"> </w:t>
      </w:r>
    </w:p>
    <w:p w:rsidR="006D37D9" w:rsidRDefault="006D37D9" w:rsidP="001D150A"/>
    <w:p w:rsidR="001D150A" w:rsidRPr="001D150A" w:rsidRDefault="001D150A" w:rsidP="001D150A"/>
    <w:p w:rsidR="006D37D9" w:rsidRDefault="006D37D9" w:rsidP="006D37D9">
      <w:pPr>
        <w:pStyle w:val="Bijschrift"/>
      </w:pPr>
      <w:r>
        <w:t>AANVRAAG VOOR FINANCIELE HULP</w:t>
      </w:r>
    </w:p>
    <w:p w:rsidR="006D37D9" w:rsidRDefault="006D37D9" w:rsidP="006D37D9">
      <w:pPr>
        <w:pStyle w:val="Kop5"/>
      </w:pPr>
      <w:r>
        <w:t>SLACHTOFFERS VAN OPZETTELIJKE GEWELDDADEN</w:t>
      </w:r>
    </w:p>
    <w:p w:rsidR="006D37D9" w:rsidRDefault="006D37D9" w:rsidP="006D37D9">
      <w:pPr>
        <w:jc w:val="center"/>
        <w:rPr>
          <w:sz w:val="24"/>
        </w:rPr>
      </w:pPr>
      <w:r>
        <w:rPr>
          <w:sz w:val="24"/>
        </w:rPr>
        <w:t>(</w:t>
      </w:r>
      <w:r>
        <w:rPr>
          <w:b/>
          <w:bCs/>
          <w:sz w:val="24"/>
        </w:rPr>
        <w:sym w:font="Webdings" w:char="F069"/>
      </w:r>
      <w:r>
        <w:rPr>
          <w:b/>
          <w:bCs/>
          <w:sz w:val="24"/>
        </w:rPr>
        <w:t xml:space="preserve">  één verzoekschrift per hulpvragende persoon </w:t>
      </w:r>
      <w:r>
        <w:rPr>
          <w:b/>
          <w:bCs/>
          <w:sz w:val="24"/>
        </w:rPr>
        <w:sym w:font="Webdings" w:char="F069"/>
      </w:r>
      <w:r>
        <w:rPr>
          <w:b/>
          <w:bCs/>
          <w:sz w:val="24"/>
        </w:rPr>
        <w:t>)</w:t>
      </w:r>
      <w:r>
        <w:rPr>
          <w:sz w:val="24"/>
        </w:rPr>
        <w:t xml:space="preserve"> </w:t>
      </w:r>
    </w:p>
    <w:p w:rsidR="006D37D9" w:rsidRDefault="006D37D9" w:rsidP="006D37D9">
      <w:pPr>
        <w:jc w:val="center"/>
        <w:rPr>
          <w:sz w:val="24"/>
        </w:rPr>
      </w:pPr>
    </w:p>
    <w:p w:rsidR="006D37D9" w:rsidRPr="003F7EAD" w:rsidRDefault="006D37D9" w:rsidP="006D37D9">
      <w:pPr>
        <w:jc w:val="center"/>
        <w:rPr>
          <w:lang w:val="nl-BE"/>
        </w:rPr>
      </w:pPr>
      <w:r w:rsidRPr="003F7EAD">
        <w:rPr>
          <w:bCs/>
          <w:lang w:val="nl-BE"/>
        </w:rPr>
        <w:t>(PS: splits aanvragen voor een huwgemeenschap uit tussen de echtelieden</w:t>
      </w:r>
      <w:r>
        <w:rPr>
          <w:bCs/>
          <w:lang w:val="nl-BE"/>
        </w:rPr>
        <w:t xml:space="preserve"> in 2 </w:t>
      </w:r>
      <w:r w:rsidR="004242DA">
        <w:rPr>
          <w:bCs/>
          <w:lang w:val="nl-BE"/>
        </w:rPr>
        <w:t>aparte verzoeken</w:t>
      </w:r>
      <w:r w:rsidRPr="003F7EAD">
        <w:rPr>
          <w:bCs/>
          <w:lang w:val="nl-BE"/>
        </w:rPr>
        <w:t xml:space="preserve">) </w:t>
      </w:r>
    </w:p>
    <w:p w:rsidR="00B13A06" w:rsidRPr="007A6653" w:rsidRDefault="00B13A06" w:rsidP="00B13A06">
      <w:pPr>
        <w:pStyle w:val="Kop1"/>
        <w:keepNext w:val="0"/>
        <w:numPr>
          <w:ilvl w:val="0"/>
          <w:numId w:val="1"/>
        </w:numPr>
        <w:spacing w:before="480" w:after="0" w:line="276" w:lineRule="auto"/>
        <w:contextualSpacing/>
        <w:rPr>
          <w:lang w:val="nl-BE"/>
        </w:rPr>
      </w:pPr>
      <w:r>
        <w:rPr>
          <w:lang w:val="nl-BE"/>
        </w:rPr>
        <w:t>Persoonsg</w:t>
      </w:r>
      <w:r w:rsidRPr="007A4ABE">
        <w:rPr>
          <w:lang w:val="nl-BE"/>
        </w:rPr>
        <w:t>egevens</w:t>
      </w:r>
    </w:p>
    <w:p w:rsidR="006D37D9" w:rsidRDefault="006D37D9" w:rsidP="006D37D9">
      <w:pPr>
        <w:jc w:val="center"/>
        <w:rPr>
          <w:sz w:val="24"/>
        </w:rPr>
      </w:pPr>
    </w:p>
    <w:tbl>
      <w:tblPr>
        <w:tblW w:w="94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B13A06" w:rsidRPr="007F56B0" w:rsidTr="00A26E7F">
        <w:tc>
          <w:tcPr>
            <w:tcW w:w="9438" w:type="dxa"/>
          </w:tcPr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7A4ABE">
              <w:rPr>
                <w:lang w:val="nl-BE"/>
              </w:rPr>
              <w:t xml:space="preserve">Gegevens van </w:t>
            </w:r>
            <w:r>
              <w:rPr>
                <w:lang w:val="nl-BE"/>
              </w:rPr>
              <w:t xml:space="preserve">de </w:t>
            </w:r>
            <w:r w:rsidRPr="00C26DE1">
              <w:rPr>
                <w:u w:val="single"/>
                <w:lang w:val="nl-BE"/>
              </w:rPr>
              <w:t>meerderjarige</w:t>
            </w:r>
            <w:r>
              <w:rPr>
                <w:lang w:val="nl-BE"/>
              </w:rPr>
              <w:t xml:space="preserve"> </w:t>
            </w:r>
            <w:r w:rsidRPr="007A4ABE">
              <w:rPr>
                <w:lang w:val="nl-BE"/>
              </w:rPr>
              <w:t>verzoeker</w:t>
            </w:r>
            <w:r>
              <w:rPr>
                <w:lang w:val="nl-BE"/>
              </w:rPr>
              <w:t xml:space="preserve"> of vertegenwoordiger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Naam : ………………………………………………</w:t>
            </w:r>
            <w:r>
              <w:rPr>
                <w:sz w:val="22"/>
                <w:lang w:val="nl-NL"/>
              </w:rPr>
              <w:tab/>
              <w:t xml:space="preserve">Voornaam : </w:t>
            </w:r>
            <w:r>
              <w:rPr>
                <w:sz w:val="22"/>
                <w:lang w:val="nl-NL"/>
              </w:rPr>
              <w:tab/>
              <w:t>……………....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Adres : </w:t>
            </w:r>
            <w:r>
              <w:rPr>
                <w:sz w:val="22"/>
                <w:lang w:val="nl-NL"/>
              </w:rPr>
              <w:tab/>
              <w:t xml:space="preserve">Straat : …………………………………… </w:t>
            </w:r>
            <w:r>
              <w:rPr>
                <w:sz w:val="22"/>
                <w:lang w:val="nl-NL"/>
              </w:rPr>
              <w:tab/>
              <w:t>Nr :</w:t>
            </w:r>
            <w:r>
              <w:rPr>
                <w:sz w:val="22"/>
                <w:lang w:val="nl-NL"/>
              </w:rPr>
              <w:tab/>
            </w:r>
            <w:r>
              <w:rPr>
                <w:sz w:val="22"/>
                <w:lang w:val="nl-NL"/>
              </w:rPr>
              <w:tab/>
              <w:t>…………….....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            </w:t>
            </w:r>
            <w:r>
              <w:rPr>
                <w:sz w:val="22"/>
                <w:lang w:val="nl-NL"/>
              </w:rPr>
              <w:tab/>
              <w:t xml:space="preserve">Postnr. : …………………………………..   </w:t>
            </w:r>
            <w:r>
              <w:rPr>
                <w:sz w:val="22"/>
                <w:lang w:val="nl-NL"/>
              </w:rPr>
              <w:tab/>
              <w:t xml:space="preserve">Gemeente : </w:t>
            </w:r>
            <w:r>
              <w:rPr>
                <w:sz w:val="22"/>
                <w:lang w:val="nl-NL"/>
              </w:rPr>
              <w:tab/>
              <w:t>…………........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Land (ander dan België): …………………………………..</w:t>
            </w:r>
          </w:p>
          <w:p w:rsidR="00B13A06" w:rsidRPr="008D1E83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8D1E83">
              <w:rPr>
                <w:sz w:val="22"/>
                <w:lang w:val="nl-NL"/>
              </w:rPr>
              <w:t xml:space="preserve">Geboortedatum: </w:t>
            </w:r>
            <w:r w:rsidRPr="008D1E83">
              <w:rPr>
                <w:sz w:val="22"/>
                <w:lang w:val="nl-NL"/>
              </w:rPr>
              <w:tab/>
              <w:t>…………………………………</w:t>
            </w:r>
            <w:r w:rsidRPr="008D1E83">
              <w:rPr>
                <w:sz w:val="22"/>
                <w:lang w:val="nl-NL"/>
              </w:rPr>
              <w:tab/>
              <w:t>Geslacht:         ....................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8D1E83">
              <w:rPr>
                <w:sz w:val="22"/>
                <w:lang w:val="nl-NL"/>
              </w:rPr>
              <w:t xml:space="preserve">Beroep (voor en na de feiten): </w:t>
            </w:r>
            <w:r w:rsidRPr="008D1E83">
              <w:rPr>
                <w:sz w:val="22"/>
                <w:lang w:val="nl-NL"/>
              </w:rPr>
              <w:tab/>
              <w:t xml:space="preserve">…………………………………           </w:t>
            </w:r>
          </w:p>
          <w:p w:rsidR="00B13A06" w:rsidRPr="007F56B0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BE"/>
              </w:rPr>
            </w:pPr>
            <w:r w:rsidRPr="008D1E83">
              <w:rPr>
                <w:sz w:val="22"/>
                <w:lang w:val="nl-NL"/>
              </w:rPr>
              <w:t>Telefoon:  …………........</w:t>
            </w:r>
          </w:p>
        </w:tc>
      </w:tr>
      <w:tr w:rsidR="00B13A06" w:rsidRPr="007F56B0" w:rsidTr="00A26E7F">
        <w:trPr>
          <w:trHeight w:val="391"/>
        </w:trPr>
        <w:tc>
          <w:tcPr>
            <w:tcW w:w="9438" w:type="dxa"/>
          </w:tcPr>
          <w:p w:rsidR="00B13A06" w:rsidRDefault="00B13A06" w:rsidP="00A26E7F">
            <w:pPr>
              <w:pStyle w:val="Plattetekst3"/>
              <w:tabs>
                <w:tab w:val="clear" w:pos="1134"/>
              </w:tabs>
              <w:spacing w:before="120"/>
              <w:rPr>
                <w:b/>
                <w:szCs w:val="24"/>
                <w:lang w:val="nl-BE"/>
              </w:rPr>
            </w:pPr>
            <w:r>
              <w:rPr>
                <w:b/>
                <w:szCs w:val="24"/>
                <w:lang w:val="nl-BE"/>
              </w:rPr>
              <w:t>I</w:t>
            </w:r>
            <w:r w:rsidRPr="002444CA">
              <w:rPr>
                <w:b/>
                <w:szCs w:val="24"/>
                <w:lang w:val="nl-NL"/>
              </w:rPr>
              <w:t>ndien het slachtoffer overleden of vermist is</w:t>
            </w:r>
            <w:r>
              <w:rPr>
                <w:b/>
                <w:szCs w:val="24"/>
                <w:lang w:val="nl-NL"/>
              </w:rPr>
              <w:t xml:space="preserve"> -&gt; g</w:t>
            </w:r>
            <w:r w:rsidRPr="002444CA">
              <w:rPr>
                <w:b/>
                <w:szCs w:val="24"/>
                <w:lang w:val="nl-BE"/>
              </w:rPr>
              <w:t>egevens van de overledene/</w:t>
            </w:r>
            <w:r>
              <w:rPr>
                <w:b/>
                <w:szCs w:val="24"/>
                <w:lang w:val="nl-BE"/>
              </w:rPr>
              <w:t>vermiste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Naam : ………………………………………………</w:t>
            </w:r>
            <w:r>
              <w:rPr>
                <w:sz w:val="22"/>
                <w:lang w:val="nl-NL"/>
              </w:rPr>
              <w:tab/>
              <w:t xml:space="preserve">Voornaam : </w:t>
            </w:r>
            <w:r>
              <w:rPr>
                <w:sz w:val="22"/>
                <w:lang w:val="nl-NL"/>
              </w:rPr>
              <w:tab/>
              <w:t>……………....</w:t>
            </w:r>
          </w:p>
          <w:p w:rsidR="00B13A06" w:rsidRPr="008D1E83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8D1E83">
              <w:rPr>
                <w:sz w:val="22"/>
                <w:lang w:val="nl-NL"/>
              </w:rPr>
              <w:t xml:space="preserve">Geboortedatum : </w:t>
            </w:r>
            <w:r w:rsidRPr="008D1E83">
              <w:rPr>
                <w:sz w:val="22"/>
                <w:lang w:val="nl-NL"/>
              </w:rPr>
              <w:tab/>
              <w:t>…………………………………</w:t>
            </w:r>
            <w:r w:rsidRPr="008D1E83">
              <w:rPr>
                <w:sz w:val="22"/>
                <w:lang w:val="nl-NL"/>
              </w:rPr>
              <w:tab/>
              <w:t>Geslacht:         ....................</w:t>
            </w:r>
          </w:p>
          <w:p w:rsidR="00B13A06" w:rsidRPr="008D1E83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8D1E83">
              <w:rPr>
                <w:sz w:val="22"/>
                <w:lang w:val="nl-NL"/>
              </w:rPr>
              <w:t xml:space="preserve">Uw </w:t>
            </w:r>
            <w:r>
              <w:rPr>
                <w:sz w:val="22"/>
                <w:lang w:val="nl-NL"/>
              </w:rPr>
              <w:t>verwantschap/</w:t>
            </w:r>
            <w:r w:rsidRPr="008D1E83">
              <w:rPr>
                <w:sz w:val="22"/>
                <w:lang w:val="nl-NL"/>
              </w:rPr>
              <w:t xml:space="preserve">relatie tot deze persoon: </w:t>
            </w:r>
            <w:r w:rsidRPr="008D1E83">
              <w:rPr>
                <w:sz w:val="22"/>
                <w:lang w:val="nl-NL"/>
              </w:rPr>
              <w:tab/>
              <w:t>…………………………………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8D1E83">
              <w:rPr>
                <w:sz w:val="22"/>
                <w:lang w:val="nl-NL"/>
              </w:rPr>
              <w:t xml:space="preserve">Woonde u samen </w:t>
            </w:r>
            <w:r>
              <w:rPr>
                <w:sz w:val="22"/>
                <w:lang w:val="nl-NL"/>
              </w:rPr>
              <w:t xml:space="preserve">met de overledene/vermiste </w:t>
            </w:r>
            <w:r w:rsidRPr="008D1E83">
              <w:rPr>
                <w:sz w:val="22"/>
                <w:lang w:val="nl-NL"/>
              </w:rPr>
              <w:t xml:space="preserve">op het moment van de feiten ?    </w:t>
            </w:r>
            <w:r w:rsidRPr="008D1E83">
              <w:rPr>
                <w:sz w:val="22"/>
                <w:lang w:val="nl-NL"/>
              </w:rPr>
              <w:sym w:font="Wingdings" w:char="F072"/>
            </w:r>
            <w:r w:rsidRPr="008D1E83">
              <w:rPr>
                <w:sz w:val="22"/>
                <w:lang w:val="nl-NL"/>
              </w:rPr>
              <w:t xml:space="preserve"> Ja    </w:t>
            </w:r>
            <w:r w:rsidRPr="008D1E83">
              <w:rPr>
                <w:sz w:val="22"/>
                <w:lang w:val="nl-NL"/>
              </w:rPr>
              <w:sym w:font="Wingdings" w:char="F072"/>
            </w:r>
            <w:r w:rsidRPr="008D1E83">
              <w:rPr>
                <w:sz w:val="22"/>
                <w:lang w:val="nl-NL"/>
              </w:rPr>
              <w:t xml:space="preserve"> Neen</w:t>
            </w:r>
          </w:p>
        </w:tc>
      </w:tr>
      <w:tr w:rsidR="00B13A06" w:rsidRPr="007F56B0" w:rsidTr="00A26E7F">
        <w:trPr>
          <w:trHeight w:val="391"/>
        </w:trPr>
        <w:tc>
          <w:tcPr>
            <w:tcW w:w="9438" w:type="dxa"/>
          </w:tcPr>
          <w:p w:rsidR="00B13A06" w:rsidRPr="002444CA" w:rsidRDefault="00B13A06" w:rsidP="00A26E7F">
            <w:pPr>
              <w:pStyle w:val="Plattetekst3"/>
              <w:tabs>
                <w:tab w:val="clear" w:pos="1134"/>
              </w:tabs>
              <w:spacing w:before="120"/>
              <w:rPr>
                <w:b/>
                <w:szCs w:val="24"/>
                <w:lang w:val="nl-NL"/>
              </w:rPr>
            </w:pPr>
            <w:r>
              <w:rPr>
                <w:b/>
                <w:szCs w:val="24"/>
                <w:lang w:val="nl-BE"/>
              </w:rPr>
              <w:t>I</w:t>
            </w:r>
            <w:r w:rsidRPr="002444CA">
              <w:rPr>
                <w:b/>
                <w:szCs w:val="24"/>
                <w:lang w:val="nl-NL"/>
              </w:rPr>
              <w:t>ndien het slachtoffer</w:t>
            </w:r>
            <w:r>
              <w:rPr>
                <w:b/>
                <w:szCs w:val="24"/>
                <w:lang w:val="nl-NL"/>
              </w:rPr>
              <w:t xml:space="preserve">/verzoeker </w:t>
            </w:r>
            <w:r w:rsidRPr="002444CA">
              <w:rPr>
                <w:b/>
                <w:szCs w:val="24"/>
                <w:lang w:val="nl-NL"/>
              </w:rPr>
              <w:t>minderjarig is</w:t>
            </w:r>
            <w:r>
              <w:rPr>
                <w:b/>
                <w:szCs w:val="24"/>
                <w:lang w:val="nl-NL"/>
              </w:rPr>
              <w:t xml:space="preserve"> -&gt; g</w:t>
            </w:r>
            <w:r w:rsidRPr="002444CA">
              <w:rPr>
                <w:b/>
                <w:szCs w:val="24"/>
                <w:lang w:val="nl-BE"/>
              </w:rPr>
              <w:t xml:space="preserve">egevens van de minderjarige </w:t>
            </w:r>
          </w:p>
          <w:p w:rsidR="00B13A06" w:rsidRDefault="00B13A06" w:rsidP="00A26E7F">
            <w:pPr>
              <w:pStyle w:val="Plattetekst3"/>
              <w:tabs>
                <w:tab w:val="clear" w:pos="1134"/>
              </w:tabs>
              <w:spacing w:before="120"/>
              <w:rPr>
                <w:sz w:val="22"/>
                <w:szCs w:val="22"/>
                <w:lang w:val="nl-BE"/>
              </w:rPr>
            </w:pPr>
            <w:r w:rsidRPr="0013559A">
              <w:rPr>
                <w:sz w:val="22"/>
                <w:szCs w:val="22"/>
                <w:lang w:val="nl-BE"/>
              </w:rPr>
              <w:t>(Vraagt de vertegenwoordiger een hulp in eigen naam? Vul dan een apart verzoekschrift in!)</w:t>
            </w:r>
          </w:p>
          <w:p w:rsidR="00B13A06" w:rsidRPr="0013559A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Cs w:val="24"/>
                <w:lang w:val="nl-NL"/>
              </w:rPr>
            </w:pPr>
            <w:r w:rsidRPr="0013559A">
              <w:rPr>
                <w:szCs w:val="24"/>
                <w:lang w:val="nl-NL"/>
              </w:rPr>
              <w:t>Naam : ………………………………………………</w:t>
            </w:r>
            <w:r w:rsidRPr="0013559A">
              <w:rPr>
                <w:szCs w:val="24"/>
                <w:lang w:val="nl-NL"/>
              </w:rPr>
              <w:tab/>
              <w:t xml:space="preserve">Voornaam : </w:t>
            </w:r>
            <w:r w:rsidRPr="0013559A">
              <w:rPr>
                <w:szCs w:val="24"/>
                <w:lang w:val="nl-NL"/>
              </w:rPr>
              <w:tab/>
              <w:t>……………....</w:t>
            </w:r>
          </w:p>
          <w:p w:rsidR="00B13A06" w:rsidRPr="008D1E83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8D1E83">
              <w:rPr>
                <w:sz w:val="22"/>
                <w:lang w:val="nl-NL"/>
              </w:rPr>
              <w:t xml:space="preserve">Geboortedatum : </w:t>
            </w:r>
            <w:r w:rsidRPr="008D1E83">
              <w:rPr>
                <w:sz w:val="22"/>
                <w:lang w:val="nl-NL"/>
              </w:rPr>
              <w:tab/>
              <w:t>…………………………………</w:t>
            </w:r>
            <w:r w:rsidRPr="008D1E83">
              <w:rPr>
                <w:sz w:val="22"/>
                <w:lang w:val="nl-NL"/>
              </w:rPr>
              <w:tab/>
              <w:t>Geslacht:         ....................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Adres : </w:t>
            </w:r>
            <w:r>
              <w:rPr>
                <w:sz w:val="22"/>
                <w:lang w:val="nl-NL"/>
              </w:rPr>
              <w:tab/>
              <w:t xml:space="preserve">Straat : …………………………………… </w:t>
            </w:r>
            <w:r>
              <w:rPr>
                <w:sz w:val="22"/>
                <w:lang w:val="nl-NL"/>
              </w:rPr>
              <w:tab/>
              <w:t>Nr :</w:t>
            </w:r>
            <w:r>
              <w:rPr>
                <w:sz w:val="22"/>
                <w:lang w:val="nl-NL"/>
              </w:rPr>
              <w:tab/>
            </w:r>
            <w:r>
              <w:rPr>
                <w:sz w:val="22"/>
                <w:lang w:val="nl-NL"/>
              </w:rPr>
              <w:tab/>
              <w:t>…………….....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            </w:t>
            </w:r>
            <w:r>
              <w:rPr>
                <w:sz w:val="22"/>
                <w:lang w:val="nl-NL"/>
              </w:rPr>
              <w:tab/>
              <w:t xml:space="preserve">Postnr. : …………………………………..   </w:t>
            </w:r>
            <w:r>
              <w:rPr>
                <w:sz w:val="22"/>
                <w:lang w:val="nl-NL"/>
              </w:rPr>
              <w:tab/>
              <w:t xml:space="preserve">Gemeente : </w:t>
            </w:r>
            <w:r>
              <w:rPr>
                <w:sz w:val="22"/>
                <w:lang w:val="nl-NL"/>
              </w:rPr>
              <w:tab/>
              <w:t>…………........</w:t>
            </w:r>
          </w:p>
          <w:p w:rsidR="00B13A06" w:rsidRPr="008D1E83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8D1E83">
              <w:rPr>
                <w:sz w:val="22"/>
                <w:lang w:val="nl-NL"/>
              </w:rPr>
              <w:t xml:space="preserve">Uw </w:t>
            </w:r>
            <w:r>
              <w:rPr>
                <w:sz w:val="22"/>
                <w:lang w:val="nl-NL"/>
              </w:rPr>
              <w:t>verwantschap/</w:t>
            </w:r>
            <w:r w:rsidRPr="008D1E83">
              <w:rPr>
                <w:sz w:val="22"/>
                <w:lang w:val="nl-NL"/>
              </w:rPr>
              <w:t>relatie tot de</w:t>
            </w:r>
            <w:r>
              <w:rPr>
                <w:sz w:val="22"/>
                <w:lang w:val="nl-NL"/>
              </w:rPr>
              <w:t xml:space="preserve"> minderjarige</w:t>
            </w:r>
            <w:r w:rsidRPr="008D1E83">
              <w:rPr>
                <w:sz w:val="22"/>
                <w:lang w:val="nl-NL"/>
              </w:rPr>
              <w:t xml:space="preserve">: </w:t>
            </w:r>
            <w:r w:rsidRPr="008D1E83">
              <w:rPr>
                <w:sz w:val="22"/>
                <w:lang w:val="nl-NL"/>
              </w:rPr>
              <w:tab/>
              <w:t xml:space="preserve">…………………………………           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D65BB9">
              <w:rPr>
                <w:sz w:val="22"/>
                <w:u w:val="single"/>
                <w:lang w:val="nl-NL"/>
              </w:rPr>
              <w:t>Desgevallend</w:t>
            </w:r>
            <w:r>
              <w:rPr>
                <w:sz w:val="22"/>
                <w:lang w:val="nl-NL"/>
              </w:rPr>
              <w:t>: - verwantschap/relatie van de minderjarige tot de overledene / vermiste: ………………………….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- w</w:t>
            </w:r>
            <w:r w:rsidRPr="008D1E83">
              <w:rPr>
                <w:sz w:val="22"/>
                <w:lang w:val="nl-NL"/>
              </w:rPr>
              <w:t xml:space="preserve">oonde </w:t>
            </w:r>
            <w:r>
              <w:rPr>
                <w:sz w:val="22"/>
                <w:lang w:val="nl-NL"/>
              </w:rPr>
              <w:t>de minderjarige op het moment van de feiten samen met de overledene of vermiste</w:t>
            </w:r>
            <w:r w:rsidRPr="008D1E83">
              <w:rPr>
                <w:sz w:val="22"/>
                <w:lang w:val="nl-NL"/>
              </w:rPr>
              <w:t xml:space="preserve">?  </w:t>
            </w:r>
          </w:p>
          <w:p w:rsidR="00B13A06" w:rsidRDefault="00B13A06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 w:rsidRPr="008D1E83">
              <w:rPr>
                <w:sz w:val="22"/>
                <w:lang w:val="nl-NL"/>
              </w:rPr>
              <w:t xml:space="preserve">  </w:t>
            </w:r>
            <w:r w:rsidRPr="008D1E83">
              <w:rPr>
                <w:sz w:val="22"/>
                <w:lang w:val="nl-NL"/>
              </w:rPr>
              <w:sym w:font="Wingdings" w:char="F072"/>
            </w:r>
            <w:r w:rsidRPr="008D1E83">
              <w:rPr>
                <w:sz w:val="22"/>
                <w:lang w:val="nl-NL"/>
              </w:rPr>
              <w:t xml:space="preserve"> Ja    </w:t>
            </w:r>
            <w:r w:rsidRPr="008D1E83">
              <w:rPr>
                <w:sz w:val="22"/>
                <w:lang w:val="nl-NL"/>
              </w:rPr>
              <w:sym w:font="Wingdings" w:char="F072"/>
            </w:r>
            <w:r w:rsidRPr="008D1E83">
              <w:rPr>
                <w:sz w:val="22"/>
                <w:lang w:val="nl-NL"/>
              </w:rPr>
              <w:t xml:space="preserve"> Neen</w:t>
            </w:r>
          </w:p>
        </w:tc>
      </w:tr>
    </w:tbl>
    <w:p w:rsidR="006D37D9" w:rsidRDefault="006D37D9" w:rsidP="006D37D9">
      <w:pPr>
        <w:jc w:val="center"/>
        <w:rPr>
          <w:sz w:val="24"/>
        </w:rPr>
      </w:pPr>
    </w:p>
    <w:p w:rsidR="006D37D9" w:rsidRDefault="006D37D9" w:rsidP="006D37D9">
      <w:pPr>
        <w:jc w:val="center"/>
        <w:rPr>
          <w:sz w:val="24"/>
        </w:rPr>
      </w:pPr>
    </w:p>
    <w:p w:rsidR="006D37D9" w:rsidRDefault="006D37D9" w:rsidP="006D37D9">
      <w:pPr>
        <w:jc w:val="center"/>
        <w:rPr>
          <w:sz w:val="24"/>
        </w:rPr>
      </w:pPr>
    </w:p>
    <w:p w:rsidR="006D37D9" w:rsidRDefault="006D37D9" w:rsidP="006D37D9">
      <w:pPr>
        <w:pStyle w:val="Kop1"/>
      </w:pPr>
      <w:r>
        <w:t>II.</w:t>
      </w:r>
      <w:r>
        <w:tab/>
        <w:t>Procedure voor de Commissie</w:t>
      </w:r>
    </w:p>
    <w:p w:rsidR="006D37D9" w:rsidRDefault="006D37D9" w:rsidP="006D37D9"/>
    <w:p w:rsidR="006D37D9" w:rsidRDefault="006D37D9" w:rsidP="006D37D9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Opgelet ! </w:t>
      </w:r>
      <w:r>
        <w:rPr>
          <w:b/>
          <w:bCs/>
          <w:sz w:val="24"/>
        </w:rPr>
        <w:sym w:font="Webdings" w:char="F069"/>
      </w:r>
      <w:r>
        <w:rPr>
          <w:b/>
          <w:bCs/>
          <w:sz w:val="24"/>
        </w:rPr>
        <w:t xml:space="preserve"> </w:t>
      </w:r>
      <w:r>
        <w:rPr>
          <w:rFonts w:ascii="Bookman Old Style" w:hAnsi="Bookman Old Style"/>
          <w:sz w:val="22"/>
        </w:rPr>
        <w:t>U dient een keuze te maken tussen A, B en C: slechts één vak invullen !</w:t>
      </w:r>
    </w:p>
    <w:p w:rsidR="006D37D9" w:rsidRDefault="006D37D9" w:rsidP="006D37D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8897"/>
      </w:tblGrid>
      <w:tr w:rsidR="006D37D9" w:rsidTr="00A26E7F">
        <w:tc>
          <w:tcPr>
            <w:tcW w:w="392" w:type="dxa"/>
          </w:tcPr>
          <w:p w:rsidR="006D37D9" w:rsidRDefault="006D37D9" w:rsidP="00A26E7F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9122" w:type="dxa"/>
          </w:tcPr>
          <w:p w:rsidR="006D37D9" w:rsidRDefault="006D37D9" w:rsidP="00A26E7F">
            <w:pPr>
              <w:rPr>
                <w:sz w:val="22"/>
              </w:rPr>
            </w:pPr>
            <w:r>
              <w:rPr>
                <w:sz w:val="22"/>
              </w:rPr>
              <w:sym w:font="Wingdings" w:char="F072"/>
            </w:r>
            <w:r>
              <w:rPr>
                <w:sz w:val="22"/>
              </w:rPr>
              <w:t xml:space="preserve"> Ik treed </w:t>
            </w:r>
            <w:r>
              <w:rPr>
                <w:i/>
                <w:iCs/>
                <w:sz w:val="22"/>
              </w:rPr>
              <w:t>in de procedure voor de Commissi</w:t>
            </w:r>
            <w:r>
              <w:rPr>
                <w:sz w:val="22"/>
              </w:rPr>
              <w:t>e alleen op.</w:t>
            </w:r>
          </w:p>
          <w:p w:rsidR="006D37D9" w:rsidRDefault="006D37D9" w:rsidP="00A26E7F">
            <w:pPr>
              <w:rPr>
                <w:sz w:val="18"/>
              </w:rPr>
            </w:pPr>
          </w:p>
        </w:tc>
      </w:tr>
      <w:tr w:rsidR="006D37D9" w:rsidTr="00A26E7F">
        <w:tc>
          <w:tcPr>
            <w:tcW w:w="392" w:type="dxa"/>
          </w:tcPr>
          <w:p w:rsidR="006D37D9" w:rsidRDefault="006D37D9" w:rsidP="00A26E7F">
            <w:p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9122" w:type="dxa"/>
          </w:tcPr>
          <w:p w:rsidR="006D37D9" w:rsidRDefault="006D37D9" w:rsidP="00A26E7F">
            <w:pPr>
              <w:rPr>
                <w:sz w:val="22"/>
              </w:rPr>
            </w:pPr>
            <w:r>
              <w:rPr>
                <w:sz w:val="22"/>
              </w:rPr>
              <w:sym w:font="Wingdings" w:char="F072"/>
            </w:r>
            <w:r>
              <w:rPr>
                <w:sz w:val="22"/>
              </w:rPr>
              <w:t xml:space="preserve"> Indien u </w:t>
            </w:r>
            <w:r>
              <w:rPr>
                <w:i/>
                <w:sz w:val="22"/>
              </w:rPr>
              <w:t xml:space="preserve">in de procedure voor de Commissie </w:t>
            </w:r>
            <w:r>
              <w:rPr>
                <w:sz w:val="22"/>
              </w:rPr>
              <w:t>wordt vertegenwoordigd door een advocaat:</w:t>
            </w:r>
          </w:p>
          <w:p w:rsidR="006D37D9" w:rsidRDefault="006D37D9" w:rsidP="00A26E7F">
            <w:pPr>
              <w:rPr>
                <w:sz w:val="16"/>
              </w:rPr>
            </w:pPr>
          </w:p>
          <w:p w:rsidR="006D37D9" w:rsidRDefault="009D6B09" w:rsidP="00A26E7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Naam : d</w:t>
            </w:r>
            <w:r w:rsidR="006D37D9">
              <w:rPr>
                <w:sz w:val="24"/>
              </w:rPr>
              <w:t xml:space="preserve">e </w:t>
            </w:r>
            <w:r>
              <w:rPr>
                <w:sz w:val="24"/>
              </w:rPr>
              <w:t>h</w:t>
            </w:r>
            <w:r w:rsidR="006D37D9">
              <w:rPr>
                <w:sz w:val="24"/>
              </w:rPr>
              <w:t xml:space="preserve">eer / </w:t>
            </w:r>
            <w:r>
              <w:rPr>
                <w:sz w:val="24"/>
              </w:rPr>
              <w:t>m</w:t>
            </w:r>
            <w:r w:rsidR="006D37D9">
              <w:rPr>
                <w:sz w:val="24"/>
              </w:rPr>
              <w:t>evrouw ……………………………</w:t>
            </w:r>
            <w:r w:rsidR="006D37D9">
              <w:rPr>
                <w:sz w:val="24"/>
              </w:rPr>
              <w:tab/>
              <w:t xml:space="preserve">Voornaam : </w:t>
            </w:r>
            <w:r w:rsidR="006D37D9">
              <w:rPr>
                <w:sz w:val="24"/>
              </w:rPr>
              <w:tab/>
              <w:t>……………....</w:t>
            </w:r>
          </w:p>
          <w:p w:rsidR="006D37D9" w:rsidRDefault="006D37D9" w:rsidP="00A26E7F">
            <w:pPr>
              <w:pStyle w:val="Plattetekst3"/>
              <w:tabs>
                <w:tab w:val="clear" w:pos="1134"/>
                <w:tab w:val="left" w:pos="851"/>
              </w:tabs>
              <w:rPr>
                <w:lang w:val="nl-NL"/>
              </w:rPr>
            </w:pPr>
            <w:r>
              <w:rPr>
                <w:lang w:val="nl-NL"/>
              </w:rPr>
              <w:t xml:space="preserve">Adres : </w:t>
            </w:r>
            <w:r>
              <w:rPr>
                <w:lang w:val="nl-NL"/>
              </w:rPr>
              <w:tab/>
              <w:t xml:space="preserve">Straat : …………………………………… </w:t>
            </w:r>
            <w:r>
              <w:rPr>
                <w:lang w:val="nl-NL"/>
              </w:rPr>
              <w:tab/>
            </w:r>
            <w:r w:rsidR="009D6B09">
              <w:rPr>
                <w:lang w:val="nl-NL"/>
              </w:rPr>
              <w:t xml:space="preserve">            </w:t>
            </w:r>
            <w:r>
              <w:rPr>
                <w:lang w:val="nl-NL"/>
              </w:rPr>
              <w:t>Nr :</w:t>
            </w:r>
            <w:r>
              <w:rPr>
                <w:lang w:val="nl-NL"/>
              </w:rPr>
              <w:tab/>
            </w:r>
            <w:r w:rsidR="009D6B09">
              <w:rPr>
                <w:lang w:val="nl-NL"/>
              </w:rPr>
              <w:t xml:space="preserve">           </w:t>
            </w:r>
            <w:r>
              <w:rPr>
                <w:lang w:val="nl-NL"/>
              </w:rPr>
              <w:t>………….....</w:t>
            </w:r>
          </w:p>
          <w:p w:rsidR="006D37D9" w:rsidRDefault="006D37D9" w:rsidP="00A26E7F">
            <w:pPr>
              <w:pStyle w:val="Plattetekst3"/>
              <w:tabs>
                <w:tab w:val="clear" w:pos="1134"/>
                <w:tab w:val="left" w:pos="851"/>
              </w:tabs>
              <w:rPr>
                <w:lang w:val="nl-NL"/>
              </w:rPr>
            </w:pPr>
            <w:r>
              <w:rPr>
                <w:lang w:val="nl-NL"/>
              </w:rPr>
              <w:t xml:space="preserve">            </w:t>
            </w:r>
            <w:r>
              <w:rPr>
                <w:lang w:val="nl-NL"/>
              </w:rPr>
              <w:tab/>
              <w:t>Postnr. : ………</w:t>
            </w:r>
            <w:r w:rsidR="009D6B09">
              <w:rPr>
                <w:lang w:val="nl-NL"/>
              </w:rPr>
              <w:t xml:space="preserve">       </w:t>
            </w:r>
            <w:r>
              <w:rPr>
                <w:lang w:val="nl-NL"/>
              </w:rPr>
              <w:t xml:space="preserve">Gemeente : </w:t>
            </w:r>
            <w:r>
              <w:rPr>
                <w:lang w:val="nl-NL"/>
              </w:rPr>
              <w:tab/>
              <w:t>…………........</w:t>
            </w:r>
            <w:r w:rsidR="009D6B09">
              <w:rPr>
                <w:lang w:val="nl-NL"/>
              </w:rPr>
              <w:t>....................................</w:t>
            </w:r>
          </w:p>
          <w:p w:rsidR="006D37D9" w:rsidRDefault="006D37D9" w:rsidP="00A26E7F">
            <w:pPr>
              <w:rPr>
                <w:sz w:val="22"/>
              </w:rPr>
            </w:pPr>
            <w:r>
              <w:rPr>
                <w:sz w:val="24"/>
              </w:rPr>
              <w:t>Balie :</w:t>
            </w:r>
            <w:r>
              <w:rPr>
                <w:sz w:val="24"/>
              </w:rPr>
              <w:tab/>
              <w:t>…………………………………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Telefoon:</w:t>
            </w:r>
            <w:r>
              <w:rPr>
                <w:sz w:val="24"/>
              </w:rPr>
              <w:tab/>
            </w:r>
            <w:r>
              <w:t>…………........</w:t>
            </w:r>
          </w:p>
        </w:tc>
      </w:tr>
      <w:tr w:rsidR="006D37D9" w:rsidTr="00A26E7F">
        <w:tc>
          <w:tcPr>
            <w:tcW w:w="392" w:type="dxa"/>
          </w:tcPr>
          <w:p w:rsidR="006D37D9" w:rsidRDefault="006D37D9" w:rsidP="00A26E7F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9122" w:type="dxa"/>
          </w:tcPr>
          <w:p w:rsidR="006D37D9" w:rsidRDefault="006D37D9" w:rsidP="00A26E7F">
            <w:pPr>
              <w:rPr>
                <w:sz w:val="22"/>
              </w:rPr>
            </w:pPr>
            <w:r>
              <w:rPr>
                <w:sz w:val="22"/>
              </w:rPr>
              <w:sym w:font="Wingdings" w:char="F072"/>
            </w:r>
            <w:r>
              <w:rPr>
                <w:sz w:val="22"/>
              </w:rPr>
              <w:t xml:space="preserve"> Indien u </w:t>
            </w:r>
            <w:r w:rsidRPr="000E47BB">
              <w:rPr>
                <w:b/>
                <w:i/>
                <w:sz w:val="22"/>
                <w:u w:val="single"/>
              </w:rPr>
              <w:t>in de procedure voor de Commissie</w:t>
            </w:r>
            <w:r>
              <w:rPr>
                <w:sz w:val="22"/>
              </w:rPr>
              <w:t xml:space="preserve"> wordt bijgestaan door een overheidsinstelling of een door de Koning daartoe erkende vereniging, zoals een C.A.W. met een dienst slachtofferhulp.</w:t>
            </w:r>
          </w:p>
          <w:p w:rsidR="006D37D9" w:rsidRDefault="006D37D9" w:rsidP="00A26E7F">
            <w:pPr>
              <w:spacing w:line="360" w:lineRule="auto"/>
              <w:rPr>
                <w:sz w:val="16"/>
              </w:rPr>
            </w:pPr>
          </w:p>
          <w:p w:rsidR="006D37D9" w:rsidRDefault="006D37D9" w:rsidP="00A26E7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Benaming : ………………………………………………</w:t>
            </w:r>
            <w:r>
              <w:rPr>
                <w:sz w:val="24"/>
              </w:rPr>
              <w:tab/>
            </w:r>
          </w:p>
          <w:p w:rsidR="006D37D9" w:rsidRDefault="009D6B09" w:rsidP="00A26E7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Contactpersoon : d</w:t>
            </w:r>
            <w:r w:rsidR="006D37D9">
              <w:rPr>
                <w:sz w:val="24"/>
              </w:rPr>
              <w:t xml:space="preserve">e </w:t>
            </w:r>
            <w:r>
              <w:rPr>
                <w:sz w:val="24"/>
              </w:rPr>
              <w:t>h</w:t>
            </w:r>
            <w:r w:rsidR="006D37D9">
              <w:rPr>
                <w:sz w:val="24"/>
              </w:rPr>
              <w:t xml:space="preserve">eer / </w:t>
            </w:r>
            <w:r>
              <w:rPr>
                <w:sz w:val="24"/>
              </w:rPr>
              <w:t>m</w:t>
            </w:r>
            <w:r w:rsidR="006D37D9">
              <w:rPr>
                <w:sz w:val="24"/>
              </w:rPr>
              <w:t>evrouw ……………..……………</w:t>
            </w:r>
          </w:p>
          <w:p w:rsidR="006D37D9" w:rsidRDefault="006D37D9" w:rsidP="00A26E7F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Adres : </w:t>
            </w:r>
            <w:r>
              <w:rPr>
                <w:sz w:val="22"/>
                <w:lang w:val="nl-NL"/>
              </w:rPr>
              <w:tab/>
              <w:t xml:space="preserve">Straat : …………………………………… </w:t>
            </w:r>
            <w:r>
              <w:rPr>
                <w:sz w:val="22"/>
                <w:lang w:val="nl-NL"/>
              </w:rPr>
              <w:tab/>
              <w:t>Nr :</w:t>
            </w:r>
            <w:r>
              <w:rPr>
                <w:sz w:val="22"/>
                <w:lang w:val="nl-NL"/>
              </w:rPr>
              <w:tab/>
            </w:r>
            <w:r>
              <w:rPr>
                <w:sz w:val="22"/>
                <w:lang w:val="nl-NL"/>
              </w:rPr>
              <w:tab/>
              <w:t>…………….....</w:t>
            </w:r>
          </w:p>
          <w:p w:rsidR="006D37D9" w:rsidRDefault="009D6B09" w:rsidP="009D6B09">
            <w:pPr>
              <w:pStyle w:val="Plattetekst3"/>
              <w:tabs>
                <w:tab w:val="clear" w:pos="1134"/>
                <w:tab w:val="left" w:pos="851"/>
              </w:tabs>
              <w:rPr>
                <w:sz w:val="22"/>
              </w:rPr>
            </w:pPr>
            <w:r>
              <w:rPr>
                <w:lang w:val="nl-NL"/>
              </w:rPr>
              <w:t xml:space="preserve">            </w:t>
            </w:r>
            <w:r>
              <w:rPr>
                <w:lang w:val="nl-NL"/>
              </w:rPr>
              <w:tab/>
              <w:t xml:space="preserve">Postnr. : …………  </w:t>
            </w:r>
            <w:r>
              <w:rPr>
                <w:lang w:val="nl-NL"/>
              </w:rPr>
              <w:tab/>
              <w:t xml:space="preserve">Gemeente : </w:t>
            </w:r>
            <w:r>
              <w:rPr>
                <w:lang w:val="nl-NL"/>
              </w:rPr>
              <w:tab/>
              <w:t>…………............................................</w:t>
            </w:r>
          </w:p>
        </w:tc>
      </w:tr>
    </w:tbl>
    <w:p w:rsidR="00470B8C" w:rsidRDefault="00470B8C" w:rsidP="006D37D9">
      <w:pPr>
        <w:pStyle w:val="Kop1"/>
      </w:pPr>
    </w:p>
    <w:p w:rsidR="00470B8C" w:rsidRDefault="00470B8C" w:rsidP="006D37D9">
      <w:pPr>
        <w:pStyle w:val="Kop1"/>
      </w:pPr>
    </w:p>
    <w:p w:rsidR="006D37D9" w:rsidRDefault="006D37D9" w:rsidP="006D37D9">
      <w:pPr>
        <w:pStyle w:val="Kop1"/>
      </w:pPr>
      <w:r>
        <w:t>III.</w:t>
      </w:r>
      <w:r>
        <w:tab/>
        <w:t>Feiten</w:t>
      </w:r>
    </w:p>
    <w:p w:rsidR="006D37D9" w:rsidRDefault="006D37D9" w:rsidP="006D37D9"/>
    <w:p w:rsidR="006D37D9" w:rsidRDefault="006D37D9" w:rsidP="006D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>
        <w:rPr>
          <w:sz w:val="24"/>
          <w:u w:val="single"/>
        </w:rPr>
        <w:t>Wanneer</w:t>
      </w:r>
      <w:r>
        <w:rPr>
          <w:sz w:val="24"/>
        </w:rPr>
        <w:t xml:space="preserve"> deed de gewelddaad zich voor ?</w:t>
      </w:r>
      <w:r>
        <w:rPr>
          <w:sz w:val="24"/>
        </w:rPr>
        <w:tab/>
        <w:t>…………………………………………</w:t>
      </w:r>
    </w:p>
    <w:p w:rsidR="006D37D9" w:rsidRDefault="006D37D9" w:rsidP="006D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>
        <w:rPr>
          <w:sz w:val="24"/>
          <w:u w:val="single"/>
        </w:rPr>
        <w:t>Waar</w:t>
      </w:r>
      <w:r>
        <w:rPr>
          <w:sz w:val="24"/>
        </w:rPr>
        <w:t xml:space="preserve"> (in België) deed de gewelddaad zich voor ?</w:t>
      </w:r>
      <w:r>
        <w:rPr>
          <w:sz w:val="24"/>
        </w:rPr>
        <w:tab/>
        <w:t>…………………………...................</w:t>
      </w:r>
    </w:p>
    <w:p w:rsidR="006D37D9" w:rsidRDefault="006D37D9" w:rsidP="006D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Gelieve </w:t>
      </w:r>
      <w:r>
        <w:rPr>
          <w:b/>
          <w:sz w:val="24"/>
        </w:rPr>
        <w:t>in eigen bewoordingen</w:t>
      </w:r>
      <w:r>
        <w:rPr>
          <w:sz w:val="24"/>
        </w:rPr>
        <w:t xml:space="preserve"> een korte beschrijving te geven van de gewelddaad.</w:t>
      </w:r>
    </w:p>
    <w:p w:rsidR="006D37D9" w:rsidRDefault="006D37D9" w:rsidP="006D37D9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rPr>
          <w:lang w:val="nl-NL"/>
        </w:rPr>
      </w:pPr>
      <w:r>
        <w:rPr>
          <w:lang w:val="nl-NL"/>
        </w:rPr>
        <w:t>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  _</w:t>
      </w:r>
    </w:p>
    <w:p w:rsidR="006D37D9" w:rsidRDefault="006D37D9" w:rsidP="006D37D9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rPr>
          <w:lang w:val="nl-NL"/>
        </w:rPr>
      </w:pPr>
      <w:r>
        <w:rPr>
          <w:lang w:val="nl-NL"/>
        </w:rPr>
        <w:t xml:space="preserve">_  _  _  _  _  _  _  _  _  _  _  _  _  _  _  _  _  _  _  _  _  _  _  _  _  _  _  _  _  _  _  _  _  _  _  _  _  _ _  _  _  _  _  _  _  _  _  _  _  _  _  _  _  _  _  _  _  _  _  _  _  _  _  _  _  _  _  _  _  _  _  _  _  _  _  _  _ </w:t>
      </w:r>
    </w:p>
    <w:p w:rsidR="00A26E7F" w:rsidRDefault="00A26E7F" w:rsidP="006D37D9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rPr>
          <w:lang w:val="nl-NL"/>
        </w:rPr>
      </w:pPr>
      <w:r>
        <w:rPr>
          <w:lang w:val="nl-NL"/>
        </w:rPr>
        <w:t xml:space="preserve">_  _  _  _  _  _  _  _  _  _  _  _  _  _  _  _  _  _  _  _  _  _  _  _  _  _  _  _  _  _  _  _  _  _  _  _ _  _  _  _  _  _  _  _  _  _  _  _  _  _  _  _  _  _  _  _  _  _  _  _  _  _  _  _  _  _  _  _  _  _  _  _  _  _  _ _  __  </w:t>
      </w:r>
    </w:p>
    <w:p w:rsidR="009D6B09" w:rsidRDefault="009D6B09" w:rsidP="009D6B09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rPr>
          <w:lang w:val="nl-NL"/>
        </w:rPr>
      </w:pPr>
      <w:r>
        <w:rPr>
          <w:lang w:val="nl-NL"/>
        </w:rPr>
        <w:t xml:space="preserve">_  _  _  _  _  _  _  _  _  _  _  _  _  _  _  _  _  _  _  _  _  _  _  _  _  _  _  _  _  _  _  _  _  _  _  _  _  _ </w:t>
      </w:r>
    </w:p>
    <w:p w:rsidR="009D6B09" w:rsidRDefault="009D6B09" w:rsidP="006D37D9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</w:tabs>
        <w:rPr>
          <w:lang w:val="nl-NL"/>
        </w:rPr>
      </w:pPr>
      <w:r>
        <w:rPr>
          <w:lang w:val="nl-NL"/>
        </w:rPr>
        <w:t xml:space="preserve">_  _  _  _  _  _  _  _  _  _  _  _  _  _  _  _  _  _  _  _  _  _  _  _  _  _  _  _  _  _  _  _  _  _  _  _ _  _  _  _  _  _  _  _  _  _  _  _  _  _  _  _  _  _  _  _  _  _  _  _  _  _  _  _  _  _  _  _  _  _  _  _  _  _  _ _  __  </w:t>
      </w:r>
    </w:p>
    <w:p w:rsidR="00B41AAE" w:rsidRDefault="00B41AAE" w:rsidP="00B41AAE">
      <w:pPr>
        <w:pStyle w:val="Kop1"/>
      </w:pPr>
    </w:p>
    <w:p w:rsidR="00B41AAE" w:rsidRPr="00D1464E" w:rsidRDefault="00B41AAE" w:rsidP="00B41AAE">
      <w:pPr>
        <w:pStyle w:val="Kop1"/>
      </w:pPr>
      <w:r w:rsidRPr="00D1464E">
        <w:t>IV.</w:t>
      </w:r>
      <w:r w:rsidRPr="00D1464E">
        <w:tab/>
        <w:t>Ondernomen stappen en gevolgen</w:t>
      </w:r>
    </w:p>
    <w:p w:rsidR="00B41AAE" w:rsidRPr="00D1464E" w:rsidRDefault="00B41AAE" w:rsidP="00B41AAE"/>
    <w:p w:rsidR="00B41AAE" w:rsidRPr="00D1464E" w:rsidRDefault="00B41AAE" w:rsidP="00B41AAE">
      <w:pPr>
        <w:pStyle w:val="Plattetekst"/>
      </w:pPr>
      <w:r w:rsidRPr="00D1464E">
        <w:t>Welke stappen heeft u ondernomen en welk gevolg werd er aan gegeven ? Gelieve aan te kruisen.</w:t>
      </w:r>
    </w:p>
    <w:p w:rsidR="00B41AAE" w:rsidRPr="00D1464E" w:rsidRDefault="00B41AAE" w:rsidP="00B41AAE">
      <w:pPr>
        <w:pStyle w:val="Platte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426"/>
        <w:gridCol w:w="4252"/>
      </w:tblGrid>
      <w:tr w:rsidR="00B41AAE" w:rsidRPr="00D1464E" w:rsidTr="00B41AAE">
        <w:tc>
          <w:tcPr>
            <w:tcW w:w="354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klacht</w:t>
            </w:r>
          </w:p>
        </w:tc>
        <w:tc>
          <w:tcPr>
            <w:tcW w:w="426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zaak in onderzoek</w:t>
            </w:r>
          </w:p>
        </w:tc>
      </w:tr>
      <w:tr w:rsidR="00B41AAE" w:rsidRPr="00D1464E" w:rsidTr="00B41AAE">
        <w:tc>
          <w:tcPr>
            <w:tcW w:w="354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C06331">
            <w:pPr>
              <w:rPr>
                <w:sz w:val="22"/>
              </w:rPr>
            </w:pPr>
            <w:r w:rsidRPr="00D1464E">
              <w:rPr>
                <w:sz w:val="22"/>
              </w:rPr>
              <w:t>statuut benadeeld persoon</w:t>
            </w:r>
          </w:p>
        </w:tc>
        <w:tc>
          <w:tcPr>
            <w:tcW w:w="426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seponering door parket</w:t>
            </w:r>
          </w:p>
        </w:tc>
      </w:tr>
      <w:tr w:rsidR="00B41AAE" w:rsidRPr="00D1464E" w:rsidTr="00B41AAE">
        <w:tc>
          <w:tcPr>
            <w:tcW w:w="354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burgerlijke partijstelling</w:t>
            </w:r>
          </w:p>
        </w:tc>
        <w:tc>
          <w:tcPr>
            <w:tcW w:w="426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beschikking onderzoeksgerecht</w:t>
            </w:r>
          </w:p>
        </w:tc>
      </w:tr>
      <w:tr w:rsidR="00B41AAE" w:rsidRPr="00D1464E" w:rsidTr="00B41AAE">
        <w:tc>
          <w:tcPr>
            <w:tcW w:w="354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rechtstreekse dagvaarding</w:t>
            </w:r>
          </w:p>
        </w:tc>
        <w:tc>
          <w:tcPr>
            <w:tcW w:w="426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beslissing strafrechtbank</w:t>
            </w:r>
          </w:p>
        </w:tc>
      </w:tr>
      <w:tr w:rsidR="00B41AAE" w:rsidRPr="00D1464E" w:rsidTr="00B41AAE">
        <w:tc>
          <w:tcPr>
            <w:tcW w:w="354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beslissing burgerlijke rechtbank</w:t>
            </w:r>
          </w:p>
        </w:tc>
      </w:tr>
      <w:tr w:rsidR="00B41AAE" w:rsidRPr="00D1464E" w:rsidTr="00B41AAE">
        <w:tc>
          <w:tcPr>
            <w:tcW w:w="354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verzet, hoger beroep, cassatie</w:t>
            </w:r>
          </w:p>
        </w:tc>
      </w:tr>
      <w:tr w:rsidR="00B41AAE" w:rsidRPr="00D1464E" w:rsidTr="00B41AAE">
        <w:tc>
          <w:tcPr>
            <w:tcW w:w="354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6" w:type="dxa"/>
          </w:tcPr>
          <w:p w:rsidR="00B41AAE" w:rsidRPr="00D1464E" w:rsidRDefault="00B41AAE" w:rsidP="00B41AAE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B41AAE" w:rsidRPr="00D1464E" w:rsidRDefault="00B41AAE" w:rsidP="00B41AAE">
            <w:pPr>
              <w:rPr>
                <w:sz w:val="22"/>
              </w:rPr>
            </w:pPr>
            <w:r w:rsidRPr="00D1464E">
              <w:rPr>
                <w:sz w:val="22"/>
              </w:rPr>
              <w:t>definitieve uitspraak</w:t>
            </w:r>
          </w:p>
        </w:tc>
      </w:tr>
    </w:tbl>
    <w:p w:rsidR="00B41AAE" w:rsidRPr="00D1464E" w:rsidRDefault="00B41AAE" w:rsidP="00B41AAE">
      <w:pPr>
        <w:rPr>
          <w:sz w:val="22"/>
        </w:rPr>
      </w:pPr>
    </w:p>
    <w:p w:rsidR="00B41AAE" w:rsidRPr="00D1464E" w:rsidRDefault="00B41AAE" w:rsidP="00B41AAE">
      <w:pPr>
        <w:rPr>
          <w:sz w:val="22"/>
        </w:rPr>
      </w:pPr>
      <w:r w:rsidRPr="00D1464E">
        <w:rPr>
          <w:sz w:val="22"/>
        </w:rPr>
        <w:t xml:space="preserve">Geef de datum van de laatste gerechtelijke beslissing: </w:t>
      </w:r>
      <w:r w:rsidRPr="00D1464E">
        <w:rPr>
          <w:sz w:val="22"/>
        </w:rPr>
        <w:tab/>
        <w:t>_  _  _  _  _  _  _  _  _  _  _</w:t>
      </w:r>
    </w:p>
    <w:p w:rsidR="00B41AAE" w:rsidRPr="00D1464E" w:rsidRDefault="00B41AAE" w:rsidP="00B41AAE">
      <w:pPr>
        <w:rPr>
          <w:sz w:val="22"/>
        </w:rPr>
      </w:pPr>
    </w:p>
    <w:p w:rsidR="00B41AAE" w:rsidRDefault="00B41AAE" w:rsidP="00B41AAE">
      <w:pPr>
        <w:rPr>
          <w:sz w:val="22"/>
        </w:rPr>
      </w:pPr>
      <w:r w:rsidRPr="00D1464E">
        <w:rPr>
          <w:sz w:val="22"/>
        </w:rPr>
        <w:t xml:space="preserve">Is deze beslissing definitief ? </w:t>
      </w:r>
      <w:r w:rsidRPr="00D1464E">
        <w:rPr>
          <w:sz w:val="22"/>
        </w:rPr>
        <w:tab/>
      </w:r>
      <w:r w:rsidRPr="00D1464E">
        <w:rPr>
          <w:sz w:val="22"/>
        </w:rPr>
        <w:sym w:font="Wingdings" w:char="F072"/>
      </w:r>
      <w:r w:rsidRPr="00D1464E">
        <w:rPr>
          <w:sz w:val="22"/>
        </w:rPr>
        <w:t xml:space="preserve"> Ja    </w:t>
      </w:r>
      <w:r w:rsidRPr="00D1464E">
        <w:rPr>
          <w:sz w:val="22"/>
        </w:rPr>
        <w:sym w:font="Wingdings" w:char="F072"/>
      </w:r>
      <w:r w:rsidRPr="00D1464E">
        <w:rPr>
          <w:sz w:val="22"/>
        </w:rPr>
        <w:t xml:space="preserve"> Neen</w:t>
      </w:r>
      <w:r w:rsidR="00C06331" w:rsidRPr="00D1464E">
        <w:rPr>
          <w:sz w:val="22"/>
        </w:rPr>
        <w:t xml:space="preserve">    </w:t>
      </w:r>
      <w:r w:rsidR="00C06331" w:rsidRPr="00D1464E">
        <w:rPr>
          <w:sz w:val="22"/>
        </w:rPr>
        <w:sym w:font="Wingdings" w:char="F072"/>
      </w:r>
      <w:r w:rsidR="00C06331" w:rsidRPr="00D1464E">
        <w:rPr>
          <w:sz w:val="22"/>
        </w:rPr>
        <w:t xml:space="preserve"> Geen idee</w:t>
      </w:r>
    </w:p>
    <w:p w:rsidR="00B41AAE" w:rsidRDefault="00B41AAE" w:rsidP="00B41AAE"/>
    <w:p w:rsidR="00B41AAE" w:rsidRDefault="00B41AAE" w:rsidP="00B41AAE"/>
    <w:p w:rsidR="00D1464E" w:rsidRDefault="00D1464E" w:rsidP="00B41AAE"/>
    <w:p w:rsidR="00B41AAE" w:rsidRPr="00B41AAE" w:rsidRDefault="00B41AAE" w:rsidP="00B41AAE"/>
    <w:p w:rsidR="006D37D9" w:rsidRDefault="006D37D9" w:rsidP="006D37D9">
      <w:pPr>
        <w:pStyle w:val="Kop1"/>
      </w:pPr>
      <w:r>
        <w:t>V.</w:t>
      </w:r>
      <w:r>
        <w:tab/>
        <w:t>Gevraagde hulp</w:t>
      </w:r>
    </w:p>
    <w:p w:rsidR="006D37D9" w:rsidRDefault="006D37D9" w:rsidP="006D37D9">
      <w:pPr>
        <w:rPr>
          <w:sz w:val="22"/>
        </w:rPr>
      </w:pPr>
    </w:p>
    <w:p w:rsidR="006D37D9" w:rsidRDefault="006D37D9" w:rsidP="006D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Heeft u reeds een financiële hulp van de Commissie ontvangen ?</w:t>
      </w:r>
    </w:p>
    <w:p w:rsidR="006D37D9" w:rsidRDefault="006D37D9" w:rsidP="006D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sym w:font="Wingdings" w:char="F072"/>
      </w:r>
      <w:r>
        <w:rPr>
          <w:sz w:val="22"/>
        </w:rPr>
        <w:t xml:space="preserve"> Neen</w:t>
      </w:r>
    </w:p>
    <w:p w:rsidR="006D37D9" w:rsidRDefault="006D37D9" w:rsidP="006D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sym w:font="Wingdings" w:char="F072"/>
      </w:r>
      <w:r>
        <w:rPr>
          <w:sz w:val="22"/>
        </w:rPr>
        <w:t xml:space="preserve"> Ja : dossiernummer : 10/C.S./A.R. 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72"/>
      </w:r>
      <w:r>
        <w:rPr>
          <w:sz w:val="22"/>
        </w:rPr>
        <w:t xml:space="preserve"> Noodhulp</w:t>
      </w:r>
      <w:r>
        <w:rPr>
          <w:sz w:val="22"/>
        </w:rPr>
        <w:tab/>
      </w:r>
      <w:r>
        <w:rPr>
          <w:sz w:val="22"/>
        </w:rPr>
        <w:sym w:font="Wingdings" w:char="F072"/>
      </w:r>
      <w:r>
        <w:rPr>
          <w:sz w:val="22"/>
        </w:rPr>
        <w:t xml:space="preserve"> Hoofdhulp</w:t>
      </w:r>
    </w:p>
    <w:p w:rsidR="006D37D9" w:rsidRDefault="006D37D9" w:rsidP="006D37D9">
      <w:pPr>
        <w:rPr>
          <w:sz w:val="22"/>
        </w:rPr>
      </w:pPr>
    </w:p>
    <w:p w:rsidR="006D37D9" w:rsidRDefault="006D37D9" w:rsidP="006D37D9">
      <w:r w:rsidRPr="009D6B09">
        <w:t>Duid de gevraagde hulp aan (</w:t>
      </w:r>
      <w:r w:rsidR="003125E8" w:rsidRPr="009D6B09">
        <w:t>noodhulp en hoofdhulp kunnen desgevallend samen worden aangevraagd maar n</w:t>
      </w:r>
      <w:r w:rsidR="005B7329" w:rsidRPr="009D6B09">
        <w:t xml:space="preserve">ooit </w:t>
      </w:r>
      <w:r w:rsidR="003125E8" w:rsidRPr="009D6B09">
        <w:t>in combinatie met aanvullende hulp (</w:t>
      </w:r>
      <w:r w:rsidR="005B7329" w:rsidRPr="009D6B09">
        <w:t xml:space="preserve">de laatste </w:t>
      </w:r>
      <w:r w:rsidR="003125E8" w:rsidRPr="009D6B09">
        <w:t>enkel wanneer u reeds een hoofdhulp ontving)</w:t>
      </w:r>
      <w:r w:rsidR="009D6B09" w:rsidRPr="009D6B09">
        <w:t>)</w:t>
      </w:r>
    </w:p>
    <w:p w:rsidR="00B41AAE" w:rsidRPr="009D6B09" w:rsidRDefault="00B41AAE" w:rsidP="006D37D9"/>
    <w:p w:rsidR="006D37D9" w:rsidRDefault="006D37D9" w:rsidP="006D37D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2"/>
        <w:gridCol w:w="4666"/>
      </w:tblGrid>
      <w:tr w:rsidR="000A796B" w:rsidTr="00A26E7F">
        <w:tc>
          <w:tcPr>
            <w:tcW w:w="4757" w:type="dxa"/>
          </w:tcPr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sym w:font="Wingdings" w:char="F072"/>
            </w:r>
            <w:r>
              <w:rPr>
                <w:sz w:val="22"/>
              </w:rPr>
              <w:t xml:space="preserve">  </w:t>
            </w:r>
            <w:r w:rsidRPr="00987109">
              <w:rPr>
                <w:b/>
                <w:sz w:val="22"/>
              </w:rPr>
              <w:t>Noodhulp</w:t>
            </w:r>
            <w:r>
              <w:rPr>
                <w:sz w:val="22"/>
              </w:rPr>
              <w:t>: beperkt tot:</w:t>
            </w:r>
          </w:p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t>- de medische kosten (remgeld) die verband houden met de feiten en voor zover de schade minstens € 500 bedraagt</w:t>
            </w:r>
          </w:p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t>- de kosten ter provisionering van de deskundige</w:t>
            </w:r>
          </w:p>
        </w:tc>
        <w:tc>
          <w:tcPr>
            <w:tcW w:w="4757" w:type="dxa"/>
          </w:tcPr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t>Gevraagd bedrag (€) ……………………………</w:t>
            </w:r>
          </w:p>
          <w:p w:rsidR="000A796B" w:rsidRDefault="000A796B" w:rsidP="000E47BB">
            <w:pPr>
              <w:rPr>
                <w:sz w:val="22"/>
              </w:rPr>
            </w:pPr>
            <w:r>
              <w:rPr>
                <w:sz w:val="22"/>
              </w:rPr>
              <w:t xml:space="preserve">tussen € 500 en € </w:t>
            </w:r>
            <w:r w:rsidR="000E47BB">
              <w:rPr>
                <w:sz w:val="22"/>
              </w:rPr>
              <w:t>30</w:t>
            </w:r>
            <w:r>
              <w:rPr>
                <w:sz w:val="22"/>
              </w:rPr>
              <w:t xml:space="preserve">.000 </w:t>
            </w:r>
          </w:p>
        </w:tc>
      </w:tr>
      <w:tr w:rsidR="000A796B" w:rsidTr="00A26E7F">
        <w:tc>
          <w:tcPr>
            <w:tcW w:w="4757" w:type="dxa"/>
          </w:tcPr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sym w:font="Wingdings" w:char="F072"/>
            </w:r>
            <w:r>
              <w:rPr>
                <w:sz w:val="22"/>
              </w:rPr>
              <w:t xml:space="preserve"> </w:t>
            </w:r>
            <w:r w:rsidRPr="00987109">
              <w:rPr>
                <w:b/>
                <w:sz w:val="22"/>
              </w:rPr>
              <w:t>Hoofdhulp</w:t>
            </w:r>
          </w:p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t xml:space="preserve">In geval van definitieve </w:t>
            </w:r>
            <w:r w:rsidR="00987109">
              <w:rPr>
                <w:sz w:val="22"/>
              </w:rPr>
              <w:t>rechter</w:t>
            </w:r>
            <w:r>
              <w:rPr>
                <w:sz w:val="22"/>
              </w:rPr>
              <w:t>lijke beslissing</w:t>
            </w:r>
            <w:r w:rsidR="00987109">
              <w:rPr>
                <w:sz w:val="22"/>
              </w:rPr>
              <w:t xml:space="preserve"> of seponering</w:t>
            </w:r>
          </w:p>
          <w:p w:rsidR="000A796B" w:rsidRPr="00BF4CF1" w:rsidRDefault="000A796B" w:rsidP="000A796B">
            <w:pPr>
              <w:rPr>
                <w:i/>
              </w:rPr>
            </w:pPr>
          </w:p>
        </w:tc>
        <w:tc>
          <w:tcPr>
            <w:tcW w:w="4757" w:type="dxa"/>
          </w:tcPr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t>Gevraagd bedrag (€) ……………………………</w:t>
            </w:r>
          </w:p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t xml:space="preserve">tussen € 500 en € </w:t>
            </w:r>
            <w:r w:rsidR="000E47BB">
              <w:rPr>
                <w:sz w:val="22"/>
              </w:rPr>
              <w:t>125</w:t>
            </w:r>
            <w:r>
              <w:rPr>
                <w:sz w:val="22"/>
              </w:rPr>
              <w:t xml:space="preserve">.000 </w:t>
            </w:r>
          </w:p>
          <w:p w:rsidR="00987109" w:rsidRDefault="00987109" w:rsidP="000A796B">
            <w:pPr>
              <w:rPr>
                <w:sz w:val="22"/>
              </w:rPr>
            </w:pPr>
            <w:r w:rsidRPr="00BF4CF1">
              <w:rPr>
                <w:i/>
              </w:rPr>
              <w:t>Opgelet:</w:t>
            </w:r>
            <w:r>
              <w:rPr>
                <w:i/>
              </w:rPr>
              <w:t xml:space="preserve"> </w:t>
            </w:r>
            <w:r w:rsidRPr="001D150A">
              <w:rPr>
                <w:i/>
              </w:rPr>
              <w:t>splits aanvragen voor een huwgemeenschap uit tussen de echtelieden in 2 aparte verzoeken</w:t>
            </w:r>
            <w:r>
              <w:rPr>
                <w:i/>
              </w:rPr>
              <w:t>!</w:t>
            </w:r>
          </w:p>
        </w:tc>
      </w:tr>
      <w:tr w:rsidR="000A796B" w:rsidTr="00A26E7F">
        <w:tc>
          <w:tcPr>
            <w:tcW w:w="4757" w:type="dxa"/>
          </w:tcPr>
          <w:p w:rsidR="003125E8" w:rsidRDefault="003125E8" w:rsidP="000A796B">
            <w:pPr>
              <w:rPr>
                <w:sz w:val="22"/>
              </w:rPr>
            </w:pPr>
            <w:r>
              <w:rPr>
                <w:b/>
                <w:bCs/>
                <w:sz w:val="24"/>
              </w:rPr>
              <w:sym w:font="Webdings" w:char="F069"/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2"/>
              </w:rPr>
              <w:t xml:space="preserve">ENKEL AANVINKEN WANNEER U REEDS EEN HOOFDHULP WERD UITBETAALD </w:t>
            </w:r>
            <w:r>
              <w:rPr>
                <w:b/>
                <w:bCs/>
                <w:sz w:val="24"/>
              </w:rPr>
              <w:sym w:font="Webdings" w:char="F069"/>
            </w:r>
          </w:p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sym w:font="Wingdings" w:char="F072"/>
            </w:r>
            <w:r>
              <w:rPr>
                <w:sz w:val="22"/>
              </w:rPr>
              <w:t xml:space="preserve"> </w:t>
            </w:r>
            <w:r w:rsidRPr="00987109">
              <w:rPr>
                <w:b/>
                <w:sz w:val="22"/>
              </w:rPr>
              <w:t>Aanvullende hulp</w:t>
            </w:r>
          </w:p>
          <w:p w:rsidR="000A796B" w:rsidRDefault="000A796B" w:rsidP="003125E8">
            <w:pPr>
              <w:rPr>
                <w:sz w:val="22"/>
              </w:rPr>
            </w:pPr>
            <w:r>
              <w:rPr>
                <w:sz w:val="22"/>
              </w:rPr>
              <w:t xml:space="preserve">De commissie kan een aanvullende hulp toekennen wanneer binnen 10 jaar na de uitbetaling van de </w:t>
            </w:r>
            <w:r w:rsidR="003125E8">
              <w:rPr>
                <w:sz w:val="22"/>
              </w:rPr>
              <w:t>hoofd</w:t>
            </w:r>
            <w:r>
              <w:rPr>
                <w:sz w:val="22"/>
              </w:rPr>
              <w:t>hulp</w:t>
            </w:r>
            <w:r w:rsidR="003125E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het nadeel </w:t>
            </w:r>
            <w:r w:rsidR="003125E8">
              <w:rPr>
                <w:sz w:val="22"/>
              </w:rPr>
              <w:t xml:space="preserve">duidelijk </w:t>
            </w:r>
            <w:r>
              <w:rPr>
                <w:sz w:val="22"/>
              </w:rPr>
              <w:t>is toegenomen.</w:t>
            </w:r>
          </w:p>
        </w:tc>
        <w:tc>
          <w:tcPr>
            <w:tcW w:w="4757" w:type="dxa"/>
          </w:tcPr>
          <w:p w:rsidR="003125E8" w:rsidRDefault="003125E8" w:rsidP="003125E8">
            <w:pPr>
              <w:rPr>
                <w:sz w:val="22"/>
              </w:rPr>
            </w:pPr>
            <w:r>
              <w:rPr>
                <w:b/>
                <w:bCs/>
                <w:sz w:val="24"/>
              </w:rPr>
              <w:sym w:font="Webdings" w:char="F069"/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2"/>
              </w:rPr>
              <w:t xml:space="preserve">ENKEL INVULLEN WANNEER U REEDS EEN HOOFDHULP WERD UITBETAALD </w:t>
            </w:r>
            <w:r>
              <w:rPr>
                <w:b/>
                <w:bCs/>
                <w:sz w:val="24"/>
              </w:rPr>
              <w:sym w:font="Webdings" w:char="F069"/>
            </w:r>
          </w:p>
          <w:p w:rsidR="003125E8" w:rsidRDefault="003125E8" w:rsidP="000A796B">
            <w:pPr>
              <w:rPr>
                <w:sz w:val="22"/>
              </w:rPr>
            </w:pPr>
          </w:p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t>Gevraagd bedrag (€) ……………………………</w:t>
            </w:r>
          </w:p>
          <w:p w:rsidR="000A796B" w:rsidRDefault="003125E8" w:rsidP="000A796B">
            <w:pPr>
              <w:rPr>
                <w:sz w:val="22"/>
              </w:rPr>
            </w:pPr>
            <w:r>
              <w:rPr>
                <w:sz w:val="22"/>
              </w:rPr>
              <w:t xml:space="preserve">(tussen € 500 en € </w:t>
            </w:r>
            <w:r w:rsidR="000E47BB">
              <w:rPr>
                <w:sz w:val="22"/>
              </w:rPr>
              <w:t>124.500</w:t>
            </w:r>
            <w:r>
              <w:rPr>
                <w:sz w:val="22"/>
              </w:rPr>
              <w:t>)</w:t>
            </w:r>
          </w:p>
          <w:p w:rsidR="000A796B" w:rsidRDefault="000A796B" w:rsidP="000A796B">
            <w:pPr>
              <w:rPr>
                <w:sz w:val="22"/>
              </w:rPr>
            </w:pPr>
            <w:r>
              <w:rPr>
                <w:sz w:val="22"/>
              </w:rPr>
              <w:t>Wanneer ontving u een hoofdhulp ? ……………</w:t>
            </w:r>
          </w:p>
        </w:tc>
      </w:tr>
    </w:tbl>
    <w:p w:rsidR="006D37D9" w:rsidRDefault="006D37D9" w:rsidP="006D37D9">
      <w:pPr>
        <w:rPr>
          <w:sz w:val="22"/>
        </w:rPr>
      </w:pPr>
    </w:p>
    <w:p w:rsidR="00B41AAE" w:rsidRDefault="00B41AAE" w:rsidP="006D37D9">
      <w:pPr>
        <w:rPr>
          <w:sz w:val="22"/>
        </w:rPr>
      </w:pPr>
    </w:p>
    <w:p w:rsidR="006D37D9" w:rsidRDefault="006D37D9" w:rsidP="006D3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2"/>
        </w:rPr>
        <w:sym w:font="Wingdings" w:char="F072"/>
      </w:r>
      <w:r>
        <w:rPr>
          <w:sz w:val="22"/>
        </w:rPr>
        <w:t xml:space="preserve"> De verzoeker verklaart zich naar de wijsheid van de Commissie te gedragen met betrekking tot het gevraagde bedrag.</w:t>
      </w:r>
    </w:p>
    <w:p w:rsidR="0048233F" w:rsidRDefault="0048233F" w:rsidP="006D37D9">
      <w:pPr>
        <w:pStyle w:val="Kop1"/>
      </w:pPr>
    </w:p>
    <w:p w:rsidR="00B41AAE" w:rsidRDefault="00B41AAE" w:rsidP="00B41AAE"/>
    <w:p w:rsidR="00B41AAE" w:rsidRDefault="00B41AAE" w:rsidP="00B41AAE"/>
    <w:p w:rsidR="00B41AAE" w:rsidRDefault="00B41AAE" w:rsidP="00B41AAE"/>
    <w:p w:rsidR="00B41AAE" w:rsidRDefault="00B41AAE" w:rsidP="00B41AAE"/>
    <w:p w:rsidR="006D37D9" w:rsidRDefault="006D37D9" w:rsidP="006D37D9">
      <w:pPr>
        <w:pStyle w:val="Kop1"/>
      </w:pPr>
      <w:r>
        <w:t>V</w:t>
      </w:r>
      <w:r w:rsidR="00F92B3F">
        <w:t>I</w:t>
      </w:r>
      <w:r w:rsidR="004B12BD">
        <w:t>.</w:t>
      </w:r>
      <w:r w:rsidR="004B12BD">
        <w:tab/>
        <w:t>Mogelijkheden tot schadeloosstelling</w:t>
      </w:r>
    </w:p>
    <w:p w:rsidR="006D37D9" w:rsidRDefault="006D37D9" w:rsidP="006D37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E03F9A" w:rsidTr="00470B8C">
        <w:tc>
          <w:tcPr>
            <w:tcW w:w="9514" w:type="dxa"/>
          </w:tcPr>
          <w:p w:rsidR="00E03F9A" w:rsidRDefault="00E03F9A" w:rsidP="000A796B">
            <w:pPr>
              <w:rPr>
                <w:sz w:val="22"/>
              </w:rPr>
            </w:pPr>
            <w:r>
              <w:rPr>
                <w:sz w:val="22"/>
              </w:rPr>
              <w:t>Heeft u reeds een som van de dader ontvangen ?</w:t>
            </w:r>
          </w:p>
          <w:p w:rsidR="00E03F9A" w:rsidRDefault="00E03F9A" w:rsidP="000A796B">
            <w:pPr>
              <w:pStyle w:val="Plattetekst"/>
              <w:spacing w:before="60"/>
            </w:pPr>
            <w:r>
              <w:sym w:font="Wingdings" w:char="F072"/>
            </w:r>
            <w:r>
              <w:t xml:space="preserve"> Neen    </w:t>
            </w:r>
            <w:r>
              <w:sym w:font="Wingdings" w:char="F072"/>
            </w:r>
            <w:r>
              <w:t xml:space="preserve"> Ja . Voor welk bedrag?……………………….</w:t>
            </w:r>
          </w:p>
          <w:p w:rsidR="00E03F9A" w:rsidRDefault="00E03F9A" w:rsidP="000A796B">
            <w:pPr>
              <w:rPr>
                <w:sz w:val="16"/>
              </w:rPr>
            </w:pPr>
          </w:p>
        </w:tc>
      </w:tr>
      <w:tr w:rsidR="00E03F9A" w:rsidTr="00470B8C">
        <w:tc>
          <w:tcPr>
            <w:tcW w:w="9514" w:type="dxa"/>
          </w:tcPr>
          <w:p w:rsidR="00E03F9A" w:rsidRPr="00D1464E" w:rsidRDefault="00E03F9A" w:rsidP="000A796B">
            <w:pPr>
              <w:rPr>
                <w:sz w:val="22"/>
              </w:rPr>
            </w:pPr>
            <w:r w:rsidRPr="00D1464E">
              <w:rPr>
                <w:sz w:val="22"/>
              </w:rPr>
              <w:t>Beschikt u over een (private) verzekering, zoals</w:t>
            </w:r>
          </w:p>
          <w:p w:rsidR="00E03F9A" w:rsidRPr="00D1464E" w:rsidRDefault="00E03F9A" w:rsidP="00E03F9A">
            <w:pPr>
              <w:numPr>
                <w:ilvl w:val="0"/>
                <w:numId w:val="2"/>
              </w:numPr>
              <w:rPr>
                <w:sz w:val="22"/>
              </w:rPr>
            </w:pPr>
            <w:r w:rsidRPr="00D1464E">
              <w:rPr>
                <w:sz w:val="22"/>
              </w:rPr>
              <w:t xml:space="preserve">persoonsverzekering (verzekering lichamelijke ongevallen, overlijdensverzekering, </w:t>
            </w:r>
            <w:r w:rsidR="00B41AAE" w:rsidRPr="00D1464E">
              <w:rPr>
                <w:sz w:val="22"/>
              </w:rPr>
              <w:t xml:space="preserve">brandpolis, </w:t>
            </w:r>
            <w:r w:rsidRPr="00D1464E">
              <w:rPr>
                <w:sz w:val="22"/>
              </w:rPr>
              <w:t>verzekering gewaarborgd inkomen, hospitalisatieverzekering, uitvaartverzekering);</w:t>
            </w:r>
          </w:p>
          <w:p w:rsidR="00E03F9A" w:rsidRPr="00D1464E" w:rsidRDefault="00E03F9A" w:rsidP="00E03F9A">
            <w:pPr>
              <w:numPr>
                <w:ilvl w:val="0"/>
                <w:numId w:val="2"/>
              </w:numPr>
              <w:rPr>
                <w:sz w:val="22"/>
              </w:rPr>
            </w:pPr>
            <w:r w:rsidRPr="00D1464E">
              <w:rPr>
                <w:sz w:val="22"/>
              </w:rPr>
              <w:t>rechtsbijstandsverzekering (van belang met het oog op de tenlasteneming van de procedurekosten en in het kader van een eventuele waarborg ‘onvermogen van de aansprakelijke derde’);</w:t>
            </w:r>
          </w:p>
          <w:p w:rsidR="00E03F9A" w:rsidRPr="00D1464E" w:rsidRDefault="00E03F9A" w:rsidP="00E03F9A">
            <w:pPr>
              <w:numPr>
                <w:ilvl w:val="0"/>
                <w:numId w:val="2"/>
              </w:numPr>
              <w:rPr>
                <w:sz w:val="22"/>
              </w:rPr>
            </w:pPr>
            <w:r w:rsidRPr="00D1464E">
              <w:rPr>
                <w:sz w:val="22"/>
              </w:rPr>
              <w:t>aansprakelijkheidsverzekering (gezinsaansprakelijkheidsverzekering, schoolverzekering, verzekering uitbating (= exploitatiepolis), vrije beroepen, zelfstandigen,…).</w:t>
            </w:r>
          </w:p>
          <w:p w:rsidR="00E03F9A" w:rsidRPr="00D1464E" w:rsidRDefault="00E03F9A" w:rsidP="000A796B">
            <w:pPr>
              <w:pStyle w:val="Plattetekst"/>
              <w:spacing w:before="60"/>
            </w:pPr>
            <w:r w:rsidRPr="00D1464E">
              <w:sym w:font="Wingdings" w:char="F072"/>
            </w:r>
            <w:r w:rsidRPr="00D1464E">
              <w:t xml:space="preserve"> Neen   </w:t>
            </w:r>
          </w:p>
          <w:p w:rsidR="00E03F9A" w:rsidRPr="00D1464E" w:rsidRDefault="00E03F9A" w:rsidP="000A796B">
            <w:pPr>
              <w:pStyle w:val="Plattetekst"/>
              <w:spacing w:before="60"/>
            </w:pPr>
            <w:r w:rsidRPr="00D1464E">
              <w:sym w:font="Wingdings" w:char="F072"/>
            </w:r>
            <w:r w:rsidRPr="00D1464E">
              <w:t xml:space="preserve"> Ja. Welke? (meerdere zijn mogelijk) ……………………………………………………………. ……………………………………………………………………………………………………….</w:t>
            </w:r>
          </w:p>
          <w:p w:rsidR="00E03F9A" w:rsidRPr="00D1464E" w:rsidRDefault="00E03F9A" w:rsidP="000A796B">
            <w:pPr>
              <w:pStyle w:val="Plattetekst"/>
              <w:spacing w:before="60"/>
            </w:pPr>
            <w:r w:rsidRPr="00D1464E">
              <w:t>Kwam / komt deze verzekering tussen?</w:t>
            </w:r>
          </w:p>
          <w:p w:rsidR="00E03F9A" w:rsidRPr="00D1464E" w:rsidRDefault="00E03F9A" w:rsidP="000A796B">
            <w:pPr>
              <w:spacing w:before="60"/>
              <w:rPr>
                <w:sz w:val="22"/>
              </w:rPr>
            </w:pPr>
            <w:r w:rsidRPr="00D1464E">
              <w:rPr>
                <w:sz w:val="22"/>
              </w:rPr>
              <w:sym w:font="Wingdings" w:char="F072"/>
            </w:r>
            <w:r w:rsidRPr="00D1464E">
              <w:rPr>
                <w:sz w:val="22"/>
              </w:rPr>
              <w:t xml:space="preserve"> Neen.   Waarom niet? …………………………………………………………………………….</w:t>
            </w:r>
          </w:p>
          <w:p w:rsidR="00E03F9A" w:rsidRPr="00D1464E" w:rsidRDefault="00E03F9A" w:rsidP="00E03F9A">
            <w:pPr>
              <w:spacing w:before="60"/>
              <w:rPr>
                <w:sz w:val="22"/>
              </w:rPr>
            </w:pPr>
            <w:r w:rsidRPr="00D1464E">
              <w:rPr>
                <w:sz w:val="22"/>
              </w:rPr>
              <w:sym w:font="Wingdings" w:char="F072"/>
            </w:r>
            <w:r w:rsidRPr="00D1464E">
              <w:rPr>
                <w:sz w:val="22"/>
              </w:rPr>
              <w:t xml:space="preserve"> Ja. Voor welk bedrag? ……………………………………………………………………………</w:t>
            </w:r>
          </w:p>
          <w:p w:rsidR="00F92B3F" w:rsidRPr="00D1464E" w:rsidRDefault="00F92B3F" w:rsidP="00C06331">
            <w:pPr>
              <w:spacing w:before="60"/>
              <w:rPr>
                <w:sz w:val="16"/>
              </w:rPr>
            </w:pPr>
            <w:r w:rsidRPr="00D1464E">
              <w:rPr>
                <w:sz w:val="22"/>
              </w:rPr>
              <w:sym w:font="Wingdings" w:char="F072"/>
            </w:r>
            <w:r w:rsidRPr="00D1464E">
              <w:rPr>
                <w:sz w:val="22"/>
              </w:rPr>
              <w:t xml:space="preserve"> Geen idee</w:t>
            </w:r>
            <w:r w:rsidR="0091427C" w:rsidRPr="00D1464E">
              <w:rPr>
                <w:sz w:val="22"/>
              </w:rPr>
              <w:t>.</w:t>
            </w:r>
            <w:r w:rsidR="00C06331" w:rsidRPr="00D1464E">
              <w:rPr>
                <w:sz w:val="22"/>
              </w:rPr>
              <w:t xml:space="preserve">  Voeg in dat geval</w:t>
            </w:r>
            <w:r w:rsidRPr="00D1464E">
              <w:rPr>
                <w:sz w:val="22"/>
              </w:rPr>
              <w:t xml:space="preserve"> een kopie van de algemene en bijzondere voorwaarden van </w:t>
            </w:r>
            <w:r w:rsidR="00C06331" w:rsidRPr="00D1464E">
              <w:rPr>
                <w:sz w:val="22"/>
              </w:rPr>
              <w:t>uw</w:t>
            </w:r>
            <w:r w:rsidRPr="00D1464E">
              <w:rPr>
                <w:sz w:val="22"/>
              </w:rPr>
              <w:t xml:space="preserve"> polis </w:t>
            </w:r>
            <w:r w:rsidR="00C06331" w:rsidRPr="00D1464E">
              <w:rPr>
                <w:sz w:val="22"/>
              </w:rPr>
              <w:t>bij</w:t>
            </w:r>
            <w:r w:rsidRPr="00D1464E">
              <w:rPr>
                <w:sz w:val="22"/>
              </w:rPr>
              <w:t xml:space="preserve">. </w:t>
            </w:r>
          </w:p>
        </w:tc>
      </w:tr>
      <w:tr w:rsidR="001850A1" w:rsidRPr="00181D6B" w:rsidTr="006A6024">
        <w:trPr>
          <w:trHeight w:val="1768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0A1" w:rsidRPr="00D1464E" w:rsidRDefault="001850A1" w:rsidP="006A6024">
            <w:pPr>
              <w:rPr>
                <w:sz w:val="22"/>
              </w:rPr>
            </w:pPr>
          </w:p>
          <w:p w:rsidR="001850A1" w:rsidRPr="00D1464E" w:rsidRDefault="001850A1" w:rsidP="006A6024">
            <w:pPr>
              <w:rPr>
                <w:sz w:val="22"/>
              </w:rPr>
            </w:pPr>
            <w:r w:rsidRPr="00D1464E">
              <w:rPr>
                <w:sz w:val="22"/>
              </w:rPr>
              <w:t>Heeft u genoten van juridische bijstand (pro Deo advocaat)?</w:t>
            </w:r>
          </w:p>
          <w:p w:rsidR="001850A1" w:rsidRPr="00D1464E" w:rsidRDefault="001850A1" w:rsidP="006A6024">
            <w:pPr>
              <w:pStyle w:val="Plattetekst"/>
              <w:spacing w:before="60"/>
            </w:pPr>
            <w:r w:rsidRPr="00D1464E">
              <w:sym w:font="Wingdings" w:char="F072"/>
            </w:r>
            <w:r w:rsidRPr="00D1464E">
              <w:t xml:space="preserve"> Neen    </w:t>
            </w:r>
            <w:r w:rsidRPr="00D1464E">
              <w:sym w:font="Wingdings" w:char="F072"/>
            </w:r>
            <w:r w:rsidRPr="00D1464E">
              <w:t xml:space="preserve"> Ja </w:t>
            </w:r>
          </w:p>
          <w:p w:rsidR="001850A1" w:rsidRPr="00D1464E" w:rsidRDefault="001850A1" w:rsidP="006A6024">
            <w:pPr>
              <w:pStyle w:val="Plattetekst"/>
              <w:spacing w:before="60"/>
            </w:pPr>
          </w:p>
          <w:p w:rsidR="001850A1" w:rsidRPr="00D1464E" w:rsidRDefault="001850A1" w:rsidP="006A6024">
            <w:pPr>
              <w:rPr>
                <w:sz w:val="22"/>
              </w:rPr>
            </w:pPr>
            <w:r w:rsidRPr="00D1464E">
              <w:rPr>
                <w:sz w:val="22"/>
              </w:rPr>
              <w:t>Heeft u genoten van kosteloze rechtspleging (vrijstelling van bepaalde procedurekosten)?</w:t>
            </w:r>
          </w:p>
          <w:p w:rsidR="001850A1" w:rsidRPr="00D1464E" w:rsidRDefault="001850A1" w:rsidP="006A6024">
            <w:pPr>
              <w:pStyle w:val="Plattetekst"/>
              <w:spacing w:before="60"/>
            </w:pPr>
            <w:r w:rsidRPr="00D1464E">
              <w:sym w:font="Wingdings" w:char="F072"/>
            </w:r>
            <w:r w:rsidRPr="00D1464E">
              <w:t xml:space="preserve"> Neen    </w:t>
            </w:r>
            <w:r w:rsidRPr="00D1464E">
              <w:sym w:font="Wingdings" w:char="F072"/>
            </w:r>
            <w:r w:rsidRPr="00D1464E">
              <w:t xml:space="preserve"> Ja. Voor specifiek welke kosten? .....………………………………………………….</w:t>
            </w:r>
          </w:p>
        </w:tc>
      </w:tr>
    </w:tbl>
    <w:p w:rsidR="00470B8C" w:rsidRDefault="00470B8C" w:rsidP="006D37D9"/>
    <w:p w:rsidR="00BA00BF" w:rsidRDefault="00BA00BF" w:rsidP="006D37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70B8C" w:rsidRPr="00181D6B" w:rsidTr="00470B8C"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8C" w:rsidRPr="00D1464E" w:rsidRDefault="00470B8C" w:rsidP="00470B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u w:val="single"/>
                <w:lang w:val="nl-BE"/>
              </w:rPr>
            </w:pPr>
            <w:r w:rsidRPr="00D1464E">
              <w:rPr>
                <w:rFonts w:ascii="Calibri" w:eastAsiaTheme="minorHAnsi" w:hAnsi="Calibri" w:cs="Calibri"/>
                <w:sz w:val="22"/>
                <w:szCs w:val="22"/>
                <w:u w:val="single"/>
                <w:lang w:val="nl-BE"/>
              </w:rPr>
              <w:t>ENKEL IN TE VULLEN INDIEN HET OM EEN ARBEIDS(WEG)ONGEVAL GAAT:</w:t>
            </w:r>
          </w:p>
          <w:p w:rsidR="001850A1" w:rsidRPr="00D1464E" w:rsidRDefault="00470B8C" w:rsidP="00470B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sz w:val="22"/>
              </w:rPr>
            </w:pPr>
            <w:r w:rsidRPr="00D1464E">
              <w:rPr>
                <w:rFonts w:ascii="Calibri" w:eastAsiaTheme="minorHAnsi" w:hAnsi="Calibri" w:cs="Calibri"/>
                <w:sz w:val="22"/>
                <w:szCs w:val="22"/>
                <w:lang w:val="nl-BE"/>
              </w:rPr>
              <w:t xml:space="preserve">Was er een tussenkomst vanwege </w:t>
            </w:r>
            <w:r w:rsidRPr="00D1464E">
              <w:rPr>
                <w:sz w:val="22"/>
              </w:rPr>
              <w:t>de arbeidsongevallenverzekering/</w:t>
            </w:r>
            <w:r w:rsidR="001850A1" w:rsidRPr="00D1464E">
              <w:rPr>
                <w:sz w:val="22"/>
              </w:rPr>
              <w:t xml:space="preserve"> </w:t>
            </w:r>
            <w:r w:rsidRPr="00D1464E">
              <w:rPr>
                <w:sz w:val="22"/>
              </w:rPr>
              <w:t>arbeidsongevallen</w:t>
            </w:r>
            <w:r w:rsidR="001850A1" w:rsidRPr="00D1464E">
              <w:rPr>
                <w:sz w:val="22"/>
              </w:rPr>
              <w:t>-</w:t>
            </w:r>
            <w:r w:rsidRPr="00D1464E">
              <w:rPr>
                <w:sz w:val="22"/>
              </w:rPr>
              <w:t>reglementering</w:t>
            </w:r>
            <w:r w:rsidR="001850A1" w:rsidRPr="00D1464E">
              <w:rPr>
                <w:sz w:val="22"/>
              </w:rPr>
              <w:t>/ een collectieve verzekering (per beroepscategorie, bijvb., per politiezone, e</w:t>
            </w:r>
            <w:r w:rsidR="00D1464E" w:rsidRPr="00D1464E">
              <w:rPr>
                <w:sz w:val="22"/>
              </w:rPr>
              <w:t xml:space="preserve">nige </w:t>
            </w:r>
            <w:r w:rsidR="001850A1" w:rsidRPr="00D1464E">
              <w:rPr>
                <w:sz w:val="22"/>
              </w:rPr>
              <w:t xml:space="preserve">corporatieve of syndicale verzekering,...)? </w:t>
            </w:r>
          </w:p>
          <w:p w:rsidR="00470B8C" w:rsidRPr="00D1464E" w:rsidRDefault="00470B8C" w:rsidP="001850A1">
            <w:pPr>
              <w:autoSpaceDE w:val="0"/>
              <w:autoSpaceDN w:val="0"/>
              <w:adjustRightInd w:val="0"/>
              <w:spacing w:before="60"/>
              <w:rPr>
                <w:sz w:val="22"/>
              </w:rPr>
            </w:pPr>
            <w:r w:rsidRPr="00D1464E">
              <w:rPr>
                <w:sz w:val="22"/>
              </w:rPr>
              <w:sym w:font="Wingdings" w:char="F072"/>
            </w:r>
            <w:r w:rsidRPr="00D1464E">
              <w:rPr>
                <w:sz w:val="22"/>
              </w:rPr>
              <w:t xml:space="preserve"> Neen.   Waarom niet? ……………………………………………................................................</w:t>
            </w:r>
          </w:p>
          <w:p w:rsidR="00470B8C" w:rsidRPr="00D1464E" w:rsidRDefault="00470B8C" w:rsidP="00470B8C">
            <w:pPr>
              <w:spacing w:before="60"/>
              <w:rPr>
                <w:sz w:val="22"/>
              </w:rPr>
            </w:pPr>
            <w:r w:rsidRPr="00D1464E">
              <w:rPr>
                <w:sz w:val="22"/>
              </w:rPr>
              <w:sym w:font="Wingdings" w:char="F072"/>
            </w:r>
            <w:r w:rsidRPr="00D1464E">
              <w:rPr>
                <w:sz w:val="22"/>
              </w:rPr>
              <w:t xml:space="preserve"> Ja. Voor welk bedrag?……………………………………………................................................</w:t>
            </w:r>
          </w:p>
        </w:tc>
      </w:tr>
    </w:tbl>
    <w:p w:rsidR="001850A1" w:rsidRDefault="001850A1" w:rsidP="006D37D9"/>
    <w:p w:rsidR="00D1464E" w:rsidRDefault="00D1464E" w:rsidP="006D37D9"/>
    <w:p w:rsidR="00D1464E" w:rsidRDefault="00D1464E" w:rsidP="006D37D9"/>
    <w:p w:rsidR="00D1464E" w:rsidRDefault="00D1464E" w:rsidP="006D37D9"/>
    <w:p w:rsidR="004B12BD" w:rsidRDefault="004B12BD" w:rsidP="004B12BD">
      <w:pPr>
        <w:pStyle w:val="Kop1"/>
      </w:pPr>
      <w:r>
        <w:t>VI</w:t>
      </w:r>
      <w:r w:rsidR="00F92B3F">
        <w:t>I</w:t>
      </w:r>
      <w:r>
        <w:t>.</w:t>
      </w:r>
      <w:r>
        <w:tab/>
        <w:t>Begroting van de gevraagde hulp</w:t>
      </w:r>
    </w:p>
    <w:p w:rsidR="004B12BD" w:rsidRDefault="004B12BD" w:rsidP="004B12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B12BD" w:rsidTr="00FF3E0E">
        <w:tc>
          <w:tcPr>
            <w:tcW w:w="9514" w:type="dxa"/>
          </w:tcPr>
          <w:p w:rsidR="0048233F" w:rsidRDefault="0048233F" w:rsidP="0048233F">
            <w:pPr>
              <w:rPr>
                <w:sz w:val="22"/>
              </w:rPr>
            </w:pPr>
            <w:r>
              <w:rPr>
                <w:sz w:val="22"/>
              </w:rPr>
              <w:t>Gelieve de gevraagde hulp, post per post, te begroten.</w:t>
            </w:r>
          </w:p>
          <w:p w:rsidR="0048233F" w:rsidRDefault="0048233F" w:rsidP="0048233F">
            <w:pPr>
              <w:rPr>
                <w:sz w:val="22"/>
              </w:rPr>
            </w:pPr>
            <w:r>
              <w:rPr>
                <w:sz w:val="22"/>
              </w:rPr>
              <w:t>U mag ook een kopie overmaken van de nota burgerlijke partijstelling / schadenota, ofwel een kopie van het vonnis (op voorwaarde dat de diverse schadeposten daarin gedetailleerd worden opgesomd!).</w:t>
            </w:r>
          </w:p>
          <w:p w:rsidR="0048233F" w:rsidRDefault="0048233F" w:rsidP="0048233F">
            <w:pPr>
              <w:pStyle w:val="Plattetekst"/>
              <w:spacing w:before="120"/>
            </w:pPr>
            <w:r>
              <w:sym w:font="Wingdings" w:char="F072"/>
            </w:r>
            <w:r>
              <w:t xml:space="preserve"> administratie- en verplaatsingskosten</w:t>
            </w:r>
            <w:r>
              <w:tab/>
            </w:r>
            <w:r>
              <w:tab/>
            </w:r>
            <w:r>
              <w:tab/>
            </w:r>
            <w:r w:rsidR="00E87421">
              <w:t xml:space="preserve">       </w:t>
            </w:r>
            <w:r>
              <w:t>…………………………</w:t>
            </w:r>
          </w:p>
          <w:p w:rsidR="004B12BD" w:rsidRDefault="0048233F" w:rsidP="00CC18AE">
            <w:pPr>
              <w:pStyle w:val="Plattetekst"/>
              <w:spacing w:before="120"/>
            </w:pPr>
            <w:r>
              <w:sym w:font="Wingdings" w:char="F072"/>
            </w:r>
            <w:r>
              <w:t xml:space="preserve"> kledijschade</w:t>
            </w:r>
            <w:r>
              <w:tab/>
            </w:r>
            <w:r>
              <w:tab/>
            </w:r>
            <w:r>
              <w:tab/>
              <w:t xml:space="preserve">                                      </w:t>
            </w:r>
            <w:r w:rsidR="00E87421">
              <w:t xml:space="preserve">       </w:t>
            </w:r>
            <w:r>
              <w:t xml:space="preserve"> …………………………</w:t>
            </w:r>
            <w:r w:rsidR="00E87421">
              <w:tab/>
            </w:r>
            <w:r w:rsidR="00E87421">
              <w:tab/>
              <w:t xml:space="preserve">      </w:t>
            </w:r>
          </w:p>
        </w:tc>
      </w:tr>
    </w:tbl>
    <w:p w:rsidR="004B653E" w:rsidRDefault="004B653E" w:rsidP="004B653E"/>
    <w:p w:rsidR="001850A1" w:rsidRDefault="001850A1" w:rsidP="001850A1"/>
    <w:p w:rsidR="00D1464E" w:rsidRDefault="00D1464E" w:rsidP="001850A1"/>
    <w:p w:rsidR="00995138" w:rsidRDefault="00995138" w:rsidP="001850A1"/>
    <w:p w:rsidR="00995138" w:rsidRDefault="00995138" w:rsidP="001850A1"/>
    <w:p w:rsidR="00D1464E" w:rsidRDefault="00D1464E" w:rsidP="001850A1"/>
    <w:tbl>
      <w:tblPr>
        <w:tblpPr w:leftFromText="180" w:rightFromText="180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850A1" w:rsidTr="00CC18AE">
        <w:trPr>
          <w:trHeight w:val="8952"/>
        </w:trPr>
        <w:tc>
          <w:tcPr>
            <w:tcW w:w="9514" w:type="dxa"/>
          </w:tcPr>
          <w:p w:rsidR="001850A1" w:rsidRDefault="001850A1" w:rsidP="00CC18A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sym w:font="Wingdings" w:char="F072"/>
            </w:r>
            <w:r>
              <w:rPr>
                <w:sz w:val="22"/>
              </w:rPr>
              <w:t xml:space="preserve"> medische kosten en aanverwante kosten                              …………………………</w:t>
            </w:r>
          </w:p>
          <w:p w:rsidR="001850A1" w:rsidRDefault="001850A1" w:rsidP="00CC18A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(ziekenhuis, medicatie, protheses (bv. bril)…)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</w:t>
            </w:r>
          </w:p>
          <w:p w:rsidR="001850A1" w:rsidRDefault="001850A1" w:rsidP="00CC18AE">
            <w:pPr>
              <w:pStyle w:val="Plattetekst"/>
              <w:spacing w:before="120"/>
              <w:ind w:left="284" w:hanging="284"/>
            </w:pPr>
            <w:r>
              <w:sym w:font="Wingdings" w:char="F072"/>
            </w:r>
            <w:r>
              <w:t xml:space="preserve"> morele schade tijdelijke arbeidsongeschiktheid</w:t>
            </w:r>
          </w:p>
          <w:p w:rsidR="001850A1" w:rsidRDefault="001850A1" w:rsidP="00CC18AE">
            <w:pPr>
              <w:pStyle w:val="Plattetekst"/>
              <w:spacing w:before="120"/>
              <w:ind w:left="284"/>
            </w:pPr>
            <w:r>
              <w:t>of tijdelijke invaliditeit</w:t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  <w:t xml:space="preserve">       …………………………</w:t>
            </w:r>
            <w:r>
              <w:tab/>
            </w:r>
            <w:r>
              <w:tab/>
              <w:t xml:space="preserve">      </w:t>
            </w:r>
          </w:p>
          <w:p w:rsidR="001850A1" w:rsidRDefault="001850A1" w:rsidP="00CC18AE">
            <w:pPr>
              <w:pStyle w:val="Plattetekst"/>
              <w:spacing w:before="120"/>
              <w:ind w:left="284" w:hanging="284"/>
            </w:pPr>
            <w:r>
              <w:sym w:font="Wingdings" w:char="F072"/>
            </w:r>
            <w:r>
              <w:t xml:space="preserve"> morele schade blijvende arbeidsongeschiktheid</w:t>
            </w:r>
          </w:p>
          <w:p w:rsidR="001850A1" w:rsidRDefault="001850A1" w:rsidP="00CC18AE">
            <w:pPr>
              <w:pStyle w:val="Plattetekst"/>
              <w:spacing w:before="120"/>
              <w:ind w:left="284"/>
            </w:pPr>
            <w:r>
              <w:t>of blijvende invaliditeit</w:t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  <w:t xml:space="preserve">       …………………………</w:t>
            </w:r>
          </w:p>
          <w:p w:rsidR="001850A1" w:rsidRDefault="001850A1" w:rsidP="00CC18AE">
            <w:pPr>
              <w:pStyle w:val="Plattetekst"/>
              <w:spacing w:before="120"/>
              <w:ind w:left="284" w:hanging="284"/>
            </w:pPr>
            <w:r>
              <w:sym w:font="Wingdings" w:char="F072"/>
            </w:r>
            <w:r>
              <w:t xml:space="preserve"> materiële schade blijvende arbeidsongeschiktheid</w:t>
            </w:r>
          </w:p>
          <w:p w:rsidR="001850A1" w:rsidRDefault="001850A1" w:rsidP="00CC18AE">
            <w:pPr>
              <w:pStyle w:val="Plattetekst"/>
              <w:spacing w:before="120"/>
              <w:ind w:left="284"/>
            </w:pPr>
            <w:r>
              <w:t>of blijvende invaliditeit                                                        …………………………..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sym w:font="Wingdings" w:char="F072"/>
            </w:r>
            <w:r>
              <w:t xml:space="preserve"> inkomstenverlies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…………………………..</w:t>
            </w:r>
          </w:p>
          <w:p w:rsidR="001850A1" w:rsidRDefault="001850A1" w:rsidP="00CC18AE">
            <w:pPr>
              <w:pStyle w:val="Plattetekst"/>
              <w:spacing w:before="120"/>
              <w:ind w:left="284" w:hanging="284"/>
              <w:rPr>
                <w:lang w:val="nl-BE"/>
              </w:rPr>
            </w:pPr>
            <w:r>
              <w:sym w:font="Wingdings" w:char="F072"/>
            </w:r>
            <w:r w:rsidRPr="00943988">
              <w:rPr>
                <w:lang w:val="nl-BE"/>
              </w:rPr>
              <w:t xml:space="preserve"> morele schade</w:t>
            </w:r>
            <w:r>
              <w:rPr>
                <w:lang w:val="nl-BE"/>
              </w:rPr>
              <w:t xml:space="preserve"> </w:t>
            </w:r>
            <w:r w:rsidRPr="00943988">
              <w:rPr>
                <w:i/>
                <w:lang w:val="nl-BE"/>
              </w:rPr>
              <w:t>an sich</w:t>
            </w:r>
            <w:r w:rsidRPr="00943988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                                                          …………………………..</w:t>
            </w:r>
          </w:p>
          <w:p w:rsidR="001850A1" w:rsidRPr="00E87421" w:rsidRDefault="001850A1" w:rsidP="00CC18AE">
            <w:pPr>
              <w:pStyle w:val="Plattetekst"/>
              <w:spacing w:before="120"/>
              <w:ind w:left="284" w:hanging="284"/>
              <w:rPr>
                <w:sz w:val="18"/>
                <w:szCs w:val="18"/>
                <w:lang w:val="nl-BE"/>
              </w:rPr>
            </w:pPr>
            <w:r w:rsidRPr="00E87421">
              <w:rPr>
                <w:sz w:val="18"/>
                <w:szCs w:val="18"/>
                <w:lang w:val="nl-BE"/>
              </w:rPr>
              <w:t xml:space="preserve">(d.w.z. op zichzelf genomen, geen betrekking hebbend op tijdelijke noch blijvende invaliditeit) </w:t>
            </w:r>
          </w:p>
          <w:p w:rsidR="001850A1" w:rsidRPr="00943988" w:rsidRDefault="001850A1" w:rsidP="00CC18AE">
            <w:pPr>
              <w:pStyle w:val="Plattetekst"/>
              <w:spacing w:before="120"/>
              <w:rPr>
                <w:lang w:val="nl-BE"/>
              </w:rPr>
            </w:pPr>
            <w:r>
              <w:sym w:font="Wingdings" w:char="F072"/>
            </w:r>
            <w:r w:rsidRPr="00943988">
              <w:rPr>
                <w:lang w:val="nl-BE"/>
              </w:rPr>
              <w:t xml:space="preserve"> esthetische schade </w:t>
            </w:r>
            <w:r w:rsidRPr="00943988">
              <w:rPr>
                <w:lang w:val="nl-BE"/>
              </w:rPr>
              <w:tab/>
            </w:r>
            <w:r w:rsidRPr="00943988">
              <w:rPr>
                <w:lang w:val="nl-BE"/>
              </w:rPr>
              <w:tab/>
            </w:r>
            <w:r w:rsidRPr="00943988">
              <w:rPr>
                <w:lang w:val="nl-BE"/>
              </w:rPr>
              <w:tab/>
            </w:r>
            <w:r w:rsidRPr="00943988">
              <w:rPr>
                <w:lang w:val="nl-BE"/>
              </w:rPr>
              <w:tab/>
            </w:r>
            <w:r w:rsidRPr="00943988">
              <w:rPr>
                <w:lang w:val="nl-BE"/>
              </w:rPr>
              <w:tab/>
            </w:r>
            <w:r>
              <w:rPr>
                <w:lang w:val="nl-BE"/>
              </w:rPr>
              <w:t xml:space="preserve">        </w:t>
            </w:r>
            <w:r w:rsidRPr="00943988">
              <w:rPr>
                <w:lang w:val="nl-BE"/>
              </w:rPr>
              <w:t>…………………………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sym w:font="Wingdings" w:char="F072"/>
            </w:r>
            <w:r>
              <w:t xml:space="preserve"> verlies van één of meer schooljaren</w:t>
            </w:r>
            <w:r>
              <w:tab/>
            </w:r>
            <w:r>
              <w:tab/>
              <w:t xml:space="preserve"> </w:t>
            </w:r>
            <w:r>
              <w:tab/>
              <w:t xml:space="preserve">       …………………………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sym w:font="Wingdings" w:char="F072"/>
            </w:r>
            <w:r>
              <w:t xml:space="preserve"> verlies aan levensonderhoud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…………………………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sym w:font="Wingdings" w:char="F072"/>
            </w:r>
            <w:r>
              <w:t xml:space="preserve"> begrafeniskosten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…………………………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sym w:font="Wingdings" w:char="F072"/>
            </w:r>
            <w:r>
              <w:t xml:space="preserve"> </w:t>
            </w:r>
            <w:r w:rsidRPr="00E87421">
              <w:rPr>
                <w:u w:val="single"/>
              </w:rPr>
              <w:t>procedurekosten</w:t>
            </w:r>
            <w:r>
              <w:t xml:space="preserve">: </w:t>
            </w:r>
            <w:r>
              <w:sym w:font="Wingdings" w:char="F072"/>
            </w:r>
            <w:r>
              <w:t xml:space="preserve"> rechtsplegingsvergoeding                    ………………………….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t xml:space="preserve">                                 </w:t>
            </w:r>
            <w:r>
              <w:sym w:font="Wingdings" w:char="F072"/>
            </w:r>
            <w:r>
              <w:t xml:space="preserve"> kosten provisionering deskundige        ………………………….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t xml:space="preserve">                                 </w:t>
            </w:r>
            <w:r>
              <w:sym w:font="Wingdings" w:char="F072"/>
            </w:r>
            <w:r>
              <w:t xml:space="preserve"> uitvoeringskosten                                  ………………………….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t xml:space="preserve">                                 </w:t>
            </w:r>
            <w:r>
              <w:sym w:font="Wingdings" w:char="F072"/>
            </w:r>
            <w:r>
              <w:t xml:space="preserve"> attest kracht van gewijsde                     ………………………….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t xml:space="preserve">                                 </w:t>
            </w:r>
            <w:r>
              <w:sym w:font="Wingdings" w:char="F072"/>
            </w:r>
            <w:r>
              <w:t xml:space="preserve"> ………………………………..            ………………………….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sym w:font="Wingdings" w:char="F072"/>
            </w:r>
            <w:r>
              <w:t xml:space="preserve"> andere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……………………………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t xml:space="preserve">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……………………………</w:t>
            </w:r>
          </w:p>
          <w:p w:rsidR="001850A1" w:rsidRDefault="001850A1" w:rsidP="00CC18AE">
            <w:pPr>
              <w:pStyle w:val="Plattetekst"/>
              <w:spacing w:before="120"/>
            </w:pPr>
            <w:r>
              <w:t xml:space="preserve">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……………………………</w:t>
            </w:r>
          </w:p>
        </w:tc>
      </w:tr>
    </w:tbl>
    <w:p w:rsidR="006D37D9" w:rsidRDefault="006D37D9" w:rsidP="006D37D9">
      <w:pPr>
        <w:pStyle w:val="Kop1"/>
      </w:pPr>
      <w:r>
        <w:t>V</w:t>
      </w:r>
      <w:r w:rsidR="00DC6805">
        <w:t>I</w:t>
      </w:r>
      <w:r w:rsidR="008D2155">
        <w:t>I</w:t>
      </w:r>
      <w:r>
        <w:t>I.</w:t>
      </w:r>
      <w:r>
        <w:tab/>
        <w:t>Bij te voegen stukken</w:t>
      </w:r>
    </w:p>
    <w:p w:rsidR="005B7329" w:rsidRDefault="005B7329" w:rsidP="005B7329"/>
    <w:p w:rsidR="005B7329" w:rsidRDefault="005B7329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>noodhulp</w:t>
      </w:r>
      <w:r>
        <w:rPr>
          <w:sz w:val="22"/>
        </w:rPr>
        <w:tab/>
        <w:t>- kopie klacht (proces</w:t>
      </w:r>
      <w:r w:rsidR="008013FF">
        <w:rPr>
          <w:sz w:val="22"/>
        </w:rPr>
        <w:t>-</w:t>
      </w:r>
      <w:r>
        <w:rPr>
          <w:sz w:val="22"/>
        </w:rPr>
        <w:t>verbaal) of bewijs burgerlijke partijstelling</w:t>
      </w:r>
    </w:p>
    <w:p w:rsidR="005B7329" w:rsidRDefault="005B7329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ab/>
        <w:t>- bewijs schade: (medische) facturen, (medische) attesten en andere</w:t>
      </w:r>
    </w:p>
    <w:p w:rsidR="005B7329" w:rsidRDefault="005B7329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ab/>
        <w:t>- ontvangen vergoedingen (zie pun</w:t>
      </w:r>
      <w:r w:rsidR="00DC6805">
        <w:rPr>
          <w:sz w:val="22"/>
        </w:rPr>
        <w:t>t V)</w:t>
      </w:r>
    </w:p>
    <w:p w:rsidR="005B7329" w:rsidRDefault="005B7329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ab/>
        <w:t>- kopie rechtsbijstandsverzekering</w:t>
      </w:r>
      <w:r w:rsidR="00DC6805">
        <w:rPr>
          <w:sz w:val="22"/>
        </w:rPr>
        <w:t xml:space="preserve"> (</w:t>
      </w:r>
      <w:r>
        <w:rPr>
          <w:sz w:val="22"/>
        </w:rPr>
        <w:t>algemene én bijzondere voorwaarden</w:t>
      </w:r>
      <w:r w:rsidR="00DC6805">
        <w:rPr>
          <w:sz w:val="22"/>
        </w:rPr>
        <w:t>)</w:t>
      </w:r>
    </w:p>
    <w:p w:rsidR="005B7329" w:rsidRDefault="005B7329" w:rsidP="005B7329">
      <w:pPr>
        <w:tabs>
          <w:tab w:val="left" w:pos="1701"/>
        </w:tabs>
        <w:ind w:left="1701" w:hanging="1701"/>
        <w:rPr>
          <w:sz w:val="22"/>
        </w:rPr>
      </w:pPr>
    </w:p>
    <w:p w:rsidR="00DC6805" w:rsidRDefault="005B7329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>hoofdhulp</w:t>
      </w:r>
      <w:r>
        <w:rPr>
          <w:sz w:val="22"/>
        </w:rPr>
        <w:tab/>
        <w:t>- kopie</w:t>
      </w:r>
      <w:r w:rsidR="00DC6805">
        <w:rPr>
          <w:sz w:val="22"/>
        </w:rPr>
        <w:t xml:space="preserve"> van de</w:t>
      </w:r>
      <w:r>
        <w:rPr>
          <w:sz w:val="22"/>
        </w:rPr>
        <w:t xml:space="preserve"> beslissing van de rechter </w:t>
      </w:r>
      <w:r w:rsidR="00DC6805">
        <w:rPr>
          <w:sz w:val="22"/>
        </w:rPr>
        <w:t xml:space="preserve"> of procureur </w:t>
      </w:r>
      <w:r>
        <w:rPr>
          <w:sz w:val="22"/>
        </w:rPr>
        <w:t>(vonnis, arrest</w:t>
      </w:r>
      <w:r w:rsidR="00DC6805">
        <w:rPr>
          <w:sz w:val="22"/>
        </w:rPr>
        <w:t>, beschikking,</w:t>
      </w:r>
    </w:p>
    <w:p w:rsidR="00DC6805" w:rsidRDefault="00DC6805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ab/>
        <w:t xml:space="preserve">    seponering</w:t>
      </w:r>
      <w:r w:rsidR="005B7329">
        <w:rPr>
          <w:sz w:val="22"/>
        </w:rPr>
        <w:t>)</w:t>
      </w:r>
    </w:p>
    <w:p w:rsidR="005B7329" w:rsidRDefault="00DC6805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ab/>
      </w:r>
      <w:r w:rsidR="005B7329">
        <w:rPr>
          <w:sz w:val="22"/>
        </w:rPr>
        <w:t>- bewijs schade: deskundig</w:t>
      </w:r>
      <w:r>
        <w:rPr>
          <w:sz w:val="22"/>
        </w:rPr>
        <w:t>en</w:t>
      </w:r>
      <w:r w:rsidR="005B7329">
        <w:rPr>
          <w:sz w:val="22"/>
        </w:rPr>
        <w:t xml:space="preserve">verslag, (medische) </w:t>
      </w:r>
      <w:r>
        <w:rPr>
          <w:sz w:val="22"/>
        </w:rPr>
        <w:t>attesten, (medische) facturen,…</w:t>
      </w:r>
    </w:p>
    <w:p w:rsidR="005B7329" w:rsidRDefault="005B7329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ab/>
        <w:t>- ontvangen vergoedingen (zie punt V)</w:t>
      </w:r>
    </w:p>
    <w:p w:rsidR="005B7329" w:rsidRDefault="005B7329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ab/>
        <w:t xml:space="preserve">- kopie rechtsbijstandsverzekering: algemene </w:t>
      </w:r>
      <w:r w:rsidR="00DC6805">
        <w:rPr>
          <w:sz w:val="22"/>
        </w:rPr>
        <w:t>é</w:t>
      </w:r>
      <w:r>
        <w:rPr>
          <w:sz w:val="22"/>
        </w:rPr>
        <w:t>n bijzondere voorwaarden</w:t>
      </w:r>
    </w:p>
    <w:p w:rsidR="005B7329" w:rsidRDefault="005B7329" w:rsidP="005B7329">
      <w:pPr>
        <w:tabs>
          <w:tab w:val="left" w:pos="1701"/>
        </w:tabs>
        <w:ind w:left="1701" w:hanging="1701"/>
        <w:rPr>
          <w:sz w:val="22"/>
        </w:rPr>
      </w:pPr>
    </w:p>
    <w:p w:rsidR="005B7329" w:rsidRDefault="005B7329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>aanvullende hulp</w:t>
      </w:r>
      <w:r>
        <w:rPr>
          <w:sz w:val="22"/>
        </w:rPr>
        <w:tab/>
        <w:t xml:space="preserve">- bewijs </w:t>
      </w:r>
      <w:r w:rsidR="008013FF">
        <w:rPr>
          <w:sz w:val="22"/>
        </w:rPr>
        <w:t>van</w:t>
      </w:r>
      <w:r>
        <w:rPr>
          <w:sz w:val="22"/>
        </w:rPr>
        <w:t xml:space="preserve"> toegenomen schade: (medische) facturen, (medische) attesten</w:t>
      </w:r>
    </w:p>
    <w:p w:rsidR="005B7329" w:rsidRDefault="005B7329" w:rsidP="005B7329">
      <w:pPr>
        <w:tabs>
          <w:tab w:val="left" w:pos="1701"/>
        </w:tabs>
        <w:ind w:left="1701" w:hanging="1701"/>
        <w:rPr>
          <w:sz w:val="22"/>
        </w:rPr>
      </w:pPr>
      <w:r>
        <w:rPr>
          <w:sz w:val="22"/>
        </w:rPr>
        <w:tab/>
        <w:t>- ontvangen vergoedingen (zie pun</w:t>
      </w:r>
      <w:r w:rsidR="00DC6805">
        <w:rPr>
          <w:sz w:val="22"/>
        </w:rPr>
        <w:t>t V</w:t>
      </w:r>
      <w:r>
        <w:rPr>
          <w:sz w:val="22"/>
        </w:rPr>
        <w:t>)</w:t>
      </w:r>
    </w:p>
    <w:p w:rsidR="005B7329" w:rsidRDefault="005B7329" w:rsidP="005B7329">
      <w:pPr>
        <w:rPr>
          <w:sz w:val="24"/>
        </w:rPr>
      </w:pPr>
    </w:p>
    <w:p w:rsidR="006D37D9" w:rsidRDefault="006D37D9" w:rsidP="006D37D9">
      <w:pPr>
        <w:rPr>
          <w:sz w:val="24"/>
        </w:rPr>
      </w:pPr>
    </w:p>
    <w:p w:rsidR="00072FA2" w:rsidRDefault="00072FA2" w:rsidP="006D37D9">
      <w:pPr>
        <w:rPr>
          <w:sz w:val="24"/>
        </w:rPr>
      </w:pPr>
    </w:p>
    <w:p w:rsidR="00C06331" w:rsidRDefault="00C06331" w:rsidP="006D37D9">
      <w:pPr>
        <w:pStyle w:val="Plattetekst2"/>
      </w:pPr>
    </w:p>
    <w:p w:rsidR="006D37D9" w:rsidRDefault="006D37D9" w:rsidP="006D37D9">
      <w:pPr>
        <w:pStyle w:val="Plattetekst2"/>
      </w:pPr>
      <w:r>
        <w:t>IK BEVESTIG OP MIJN EER DAT DEZE VERKLARING OPRECHT EN VOLLEDIG IS.</w:t>
      </w:r>
    </w:p>
    <w:p w:rsidR="006D37D9" w:rsidRDefault="006D37D9" w:rsidP="006D37D9">
      <w:pPr>
        <w:rPr>
          <w:b/>
          <w:sz w:val="24"/>
        </w:rPr>
      </w:pPr>
    </w:p>
    <w:p w:rsidR="006D37D9" w:rsidRDefault="006D37D9" w:rsidP="006D37D9">
      <w:pPr>
        <w:rPr>
          <w:b/>
          <w:sz w:val="24"/>
        </w:rPr>
      </w:pPr>
    </w:p>
    <w:p w:rsidR="006D37D9" w:rsidRDefault="006D37D9" w:rsidP="006D37D9">
      <w:pPr>
        <w:rPr>
          <w:b/>
          <w:sz w:val="24"/>
        </w:rPr>
      </w:pPr>
    </w:p>
    <w:p w:rsidR="006D37D9" w:rsidRDefault="006D37D9" w:rsidP="006D37D9">
      <w:pPr>
        <w:pStyle w:val="Kop9"/>
      </w:pPr>
      <w:r>
        <w:t xml:space="preserve">Opgemaakt te </w:t>
      </w:r>
      <w:r>
        <w:tab/>
      </w:r>
      <w:r>
        <w:rPr>
          <w:b w:val="0"/>
        </w:rPr>
        <w:t>…………………………………………</w:t>
      </w:r>
    </w:p>
    <w:p w:rsidR="006D37D9" w:rsidRDefault="006D37D9" w:rsidP="006D37D9">
      <w:pPr>
        <w:spacing w:line="360" w:lineRule="auto"/>
        <w:rPr>
          <w:b/>
          <w:sz w:val="24"/>
        </w:rPr>
      </w:pPr>
      <w:r>
        <w:rPr>
          <w:b/>
          <w:sz w:val="24"/>
        </w:rPr>
        <w:t>op 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…………………………………………</w:t>
      </w:r>
    </w:p>
    <w:p w:rsidR="006D37D9" w:rsidRDefault="006D37D9" w:rsidP="006D37D9">
      <w:pPr>
        <w:rPr>
          <w:b/>
          <w:sz w:val="24"/>
        </w:rPr>
      </w:pPr>
    </w:p>
    <w:p w:rsidR="006D37D9" w:rsidRDefault="006D37D9" w:rsidP="006D37D9">
      <w:pPr>
        <w:rPr>
          <w:b/>
          <w:sz w:val="24"/>
        </w:rPr>
      </w:pPr>
    </w:p>
    <w:p w:rsidR="001850A1" w:rsidRDefault="001850A1" w:rsidP="006D37D9">
      <w:pPr>
        <w:rPr>
          <w:b/>
          <w:sz w:val="24"/>
        </w:rPr>
      </w:pPr>
    </w:p>
    <w:p w:rsidR="006D37D9" w:rsidRDefault="006D37D9" w:rsidP="006D37D9">
      <w:pPr>
        <w:rPr>
          <w:b/>
          <w:sz w:val="24"/>
        </w:rPr>
      </w:pPr>
    </w:p>
    <w:p w:rsidR="006D37D9" w:rsidRDefault="006D37D9" w:rsidP="006D37D9">
      <w:pPr>
        <w:rPr>
          <w:b/>
          <w:sz w:val="24"/>
        </w:rPr>
      </w:pPr>
      <w:r>
        <w:rPr>
          <w:b/>
          <w:sz w:val="24"/>
        </w:rPr>
        <w:t>Handtekening van verzoeker of advocaat.</w:t>
      </w:r>
      <w:r>
        <w:rPr>
          <w:b/>
          <w:bCs/>
          <w:sz w:val="24"/>
        </w:rPr>
        <w:t xml:space="preserve"> (</w:t>
      </w:r>
      <w:r>
        <w:rPr>
          <w:b/>
          <w:bCs/>
          <w:sz w:val="24"/>
        </w:rPr>
        <w:sym w:font="Webdings" w:char="F069"/>
      </w:r>
      <w:r w:rsidR="00F65B88">
        <w:rPr>
          <w:b/>
          <w:bCs/>
          <w:sz w:val="24"/>
        </w:rPr>
        <w:t xml:space="preserve">: handtekening </w:t>
      </w:r>
      <w:r>
        <w:rPr>
          <w:b/>
          <w:bCs/>
          <w:sz w:val="24"/>
        </w:rPr>
        <w:t>verplicht !)</w:t>
      </w:r>
    </w:p>
    <w:p w:rsidR="006D37D9" w:rsidRDefault="006D37D9" w:rsidP="006D37D9"/>
    <w:p w:rsidR="006D37D9" w:rsidRDefault="006D37D9" w:rsidP="006D37D9"/>
    <w:p w:rsidR="006D37D9" w:rsidRDefault="006D37D9" w:rsidP="006D37D9"/>
    <w:p w:rsidR="006D37D9" w:rsidRPr="00470B8C" w:rsidRDefault="006D37D9" w:rsidP="006D37D9">
      <w:pPr>
        <w:rPr>
          <w:sz w:val="22"/>
          <w:szCs w:val="22"/>
        </w:rPr>
      </w:pPr>
    </w:p>
    <w:p w:rsidR="00470B8C" w:rsidRPr="00470B8C" w:rsidRDefault="00470B8C" w:rsidP="00470B8C">
      <w:pPr>
        <w:rPr>
          <w:sz w:val="22"/>
          <w:szCs w:val="22"/>
        </w:rPr>
      </w:pPr>
    </w:p>
    <w:p w:rsidR="00CC18AE" w:rsidRDefault="00470B8C" w:rsidP="00470B8C">
      <w:pPr>
        <w:ind w:left="-270"/>
        <w:jc w:val="center"/>
        <w:rPr>
          <w:rFonts w:ascii="Arial" w:hAnsi="Arial"/>
          <w:b/>
          <w:sz w:val="22"/>
          <w:szCs w:val="22"/>
        </w:rPr>
      </w:pPr>
      <w:r w:rsidRPr="00470B8C">
        <w:rPr>
          <w:rFonts w:ascii="Arial" w:hAnsi="Arial"/>
          <w:b/>
          <w:sz w:val="22"/>
          <w:szCs w:val="22"/>
        </w:rPr>
        <w:t xml:space="preserve">Deze aanvraag dient </w:t>
      </w:r>
      <w:r w:rsidR="00C02305">
        <w:rPr>
          <w:rFonts w:ascii="Arial" w:hAnsi="Arial"/>
          <w:b/>
          <w:sz w:val="22"/>
          <w:szCs w:val="22"/>
        </w:rPr>
        <w:t xml:space="preserve">u </w:t>
      </w:r>
      <w:r w:rsidRPr="00470B8C">
        <w:rPr>
          <w:rFonts w:ascii="Arial" w:hAnsi="Arial"/>
          <w:b/>
          <w:sz w:val="22"/>
          <w:szCs w:val="22"/>
        </w:rPr>
        <w:t xml:space="preserve">aangetekend op te sturen </w:t>
      </w:r>
    </w:p>
    <w:p w:rsidR="00470B8C" w:rsidRPr="00470B8C" w:rsidRDefault="00470B8C" w:rsidP="00470B8C">
      <w:pPr>
        <w:ind w:left="-270"/>
        <w:jc w:val="center"/>
        <w:rPr>
          <w:rFonts w:ascii="Arial" w:hAnsi="Arial"/>
          <w:b/>
          <w:sz w:val="22"/>
          <w:szCs w:val="22"/>
        </w:rPr>
      </w:pPr>
      <w:r w:rsidRPr="00470B8C">
        <w:rPr>
          <w:rFonts w:ascii="Arial" w:hAnsi="Arial"/>
          <w:b/>
          <w:sz w:val="22"/>
          <w:szCs w:val="22"/>
        </w:rPr>
        <w:t xml:space="preserve">naar </w:t>
      </w:r>
      <w:r w:rsidR="008013FF">
        <w:rPr>
          <w:rFonts w:ascii="Arial" w:hAnsi="Arial"/>
          <w:b/>
          <w:sz w:val="22"/>
          <w:szCs w:val="22"/>
        </w:rPr>
        <w:t>volgend adres</w:t>
      </w:r>
      <w:r w:rsidRPr="00470B8C">
        <w:rPr>
          <w:rFonts w:ascii="Arial" w:hAnsi="Arial"/>
          <w:b/>
          <w:sz w:val="22"/>
          <w:szCs w:val="22"/>
        </w:rPr>
        <w:t>:</w:t>
      </w:r>
    </w:p>
    <w:p w:rsidR="00470B8C" w:rsidRPr="00470B8C" w:rsidRDefault="00470B8C" w:rsidP="00470B8C">
      <w:pPr>
        <w:ind w:left="-270"/>
        <w:jc w:val="center"/>
        <w:rPr>
          <w:rFonts w:ascii="Arial" w:hAnsi="Arial"/>
          <w:b/>
          <w:sz w:val="22"/>
          <w:szCs w:val="22"/>
        </w:rPr>
      </w:pPr>
    </w:p>
    <w:p w:rsidR="00470B8C" w:rsidRPr="00470B8C" w:rsidRDefault="00470B8C" w:rsidP="00470B8C">
      <w:pPr>
        <w:ind w:left="-270"/>
        <w:jc w:val="center"/>
        <w:rPr>
          <w:rFonts w:ascii="Arial" w:hAnsi="Arial"/>
          <w:b/>
          <w:sz w:val="22"/>
          <w:szCs w:val="22"/>
        </w:rPr>
      </w:pPr>
    </w:p>
    <w:p w:rsidR="00470B8C" w:rsidRPr="00470B8C" w:rsidRDefault="00470B8C" w:rsidP="00470B8C">
      <w:pPr>
        <w:ind w:left="-270"/>
        <w:jc w:val="center"/>
        <w:rPr>
          <w:rFonts w:ascii="Arial" w:hAnsi="Arial"/>
          <w:b/>
          <w:sz w:val="22"/>
          <w:szCs w:val="22"/>
        </w:rPr>
      </w:pPr>
      <w:r w:rsidRPr="00470B8C">
        <w:rPr>
          <w:rFonts w:ascii="Arial" w:hAnsi="Arial"/>
          <w:b/>
          <w:sz w:val="22"/>
          <w:szCs w:val="22"/>
        </w:rPr>
        <w:t>COMMISSIE VOOR FINANCIËLE HULP</w:t>
      </w:r>
    </w:p>
    <w:p w:rsidR="00470B8C" w:rsidRPr="00470B8C" w:rsidRDefault="00470B8C" w:rsidP="00470B8C">
      <w:pPr>
        <w:ind w:left="-270"/>
        <w:jc w:val="center"/>
        <w:rPr>
          <w:rFonts w:ascii="Arial" w:hAnsi="Arial"/>
          <w:b/>
          <w:sz w:val="22"/>
          <w:szCs w:val="22"/>
        </w:rPr>
      </w:pPr>
      <w:r w:rsidRPr="00470B8C">
        <w:rPr>
          <w:rFonts w:ascii="Arial" w:hAnsi="Arial"/>
          <w:b/>
          <w:sz w:val="22"/>
          <w:szCs w:val="22"/>
        </w:rPr>
        <w:t>AAN SLACHTOFFERS VAN</w:t>
      </w:r>
    </w:p>
    <w:p w:rsidR="00470B8C" w:rsidRPr="00470B8C" w:rsidRDefault="00470B8C" w:rsidP="00470B8C">
      <w:pPr>
        <w:tabs>
          <w:tab w:val="left" w:pos="5103"/>
        </w:tabs>
        <w:ind w:left="-270"/>
        <w:jc w:val="center"/>
        <w:rPr>
          <w:rFonts w:ascii="Arial" w:hAnsi="Arial"/>
          <w:b/>
          <w:sz w:val="22"/>
          <w:szCs w:val="22"/>
        </w:rPr>
      </w:pPr>
      <w:r w:rsidRPr="00470B8C">
        <w:rPr>
          <w:rFonts w:ascii="Arial" w:hAnsi="Arial"/>
          <w:b/>
          <w:sz w:val="22"/>
          <w:szCs w:val="22"/>
        </w:rPr>
        <w:t>OPZETTELIJKE GEWELDDADEN</w:t>
      </w:r>
    </w:p>
    <w:p w:rsidR="00470B8C" w:rsidRPr="00470B8C" w:rsidRDefault="00470B8C" w:rsidP="00470B8C">
      <w:pPr>
        <w:tabs>
          <w:tab w:val="left" w:pos="5103"/>
        </w:tabs>
        <w:ind w:left="-270"/>
        <w:jc w:val="center"/>
        <w:rPr>
          <w:rFonts w:ascii="Arial" w:hAnsi="Arial"/>
          <w:b/>
          <w:sz w:val="22"/>
          <w:szCs w:val="22"/>
        </w:rPr>
      </w:pPr>
      <w:r w:rsidRPr="00470B8C">
        <w:rPr>
          <w:rFonts w:ascii="Arial" w:hAnsi="Arial"/>
          <w:b/>
          <w:sz w:val="22"/>
          <w:szCs w:val="22"/>
        </w:rPr>
        <w:t>EN AAN DE OCCASIONELE REDDERS</w:t>
      </w:r>
    </w:p>
    <w:p w:rsidR="00470B8C" w:rsidRPr="00470B8C" w:rsidRDefault="00470B8C" w:rsidP="00470B8C">
      <w:pPr>
        <w:rPr>
          <w:sz w:val="22"/>
          <w:szCs w:val="22"/>
        </w:rPr>
      </w:pPr>
    </w:p>
    <w:p w:rsidR="00470B8C" w:rsidRPr="00470B8C" w:rsidRDefault="00470B8C" w:rsidP="00470B8C">
      <w:pPr>
        <w:tabs>
          <w:tab w:val="left" w:pos="5103"/>
        </w:tabs>
        <w:ind w:left="1310" w:hanging="1310"/>
        <w:jc w:val="center"/>
        <w:rPr>
          <w:rFonts w:ascii="Arial" w:hAnsi="Arial"/>
          <w:sz w:val="22"/>
          <w:szCs w:val="22"/>
        </w:rPr>
      </w:pPr>
      <w:r w:rsidRPr="00470B8C">
        <w:rPr>
          <w:rFonts w:ascii="Arial" w:hAnsi="Arial"/>
          <w:sz w:val="22"/>
          <w:szCs w:val="22"/>
        </w:rPr>
        <w:t>Waterloolaan 115</w:t>
      </w:r>
    </w:p>
    <w:p w:rsidR="00470B8C" w:rsidRPr="00470B8C" w:rsidRDefault="00470B8C" w:rsidP="00470B8C">
      <w:pPr>
        <w:jc w:val="center"/>
        <w:rPr>
          <w:rFonts w:ascii="Arial" w:hAnsi="Arial"/>
          <w:sz w:val="22"/>
          <w:szCs w:val="22"/>
        </w:rPr>
      </w:pPr>
      <w:r w:rsidRPr="00470B8C">
        <w:rPr>
          <w:rFonts w:ascii="Arial" w:hAnsi="Arial"/>
          <w:sz w:val="22"/>
          <w:szCs w:val="22"/>
        </w:rPr>
        <w:t>1000 BRUSSEL</w:t>
      </w:r>
    </w:p>
    <w:p w:rsidR="00470B8C" w:rsidRPr="00470B8C" w:rsidRDefault="00470B8C" w:rsidP="00470B8C">
      <w:pPr>
        <w:tabs>
          <w:tab w:val="left" w:pos="5103"/>
        </w:tabs>
        <w:ind w:left="281"/>
        <w:jc w:val="center"/>
        <w:rPr>
          <w:rFonts w:ascii="Arial" w:hAnsi="Arial"/>
          <w:sz w:val="22"/>
          <w:szCs w:val="22"/>
        </w:rPr>
      </w:pPr>
    </w:p>
    <w:p w:rsidR="00470B8C" w:rsidRPr="00D1464E" w:rsidRDefault="00470B8C" w:rsidP="00CC18AE">
      <w:pPr>
        <w:tabs>
          <w:tab w:val="left" w:pos="4111"/>
          <w:tab w:val="left" w:pos="5103"/>
        </w:tabs>
        <w:jc w:val="center"/>
        <w:rPr>
          <w:rFonts w:ascii="Arial" w:hAnsi="Arial"/>
          <w:sz w:val="22"/>
          <w:szCs w:val="22"/>
        </w:rPr>
      </w:pPr>
      <w:r w:rsidRPr="00D1464E">
        <w:rPr>
          <w:rFonts w:ascii="Arial" w:hAnsi="Arial"/>
          <w:sz w:val="22"/>
          <w:szCs w:val="22"/>
        </w:rPr>
        <w:t xml:space="preserve">Tel: </w:t>
      </w:r>
      <w:r w:rsidR="004600ED" w:rsidRPr="00D1464E">
        <w:rPr>
          <w:rFonts w:ascii="Arial" w:hAnsi="Arial"/>
          <w:sz w:val="22"/>
          <w:szCs w:val="22"/>
        </w:rPr>
        <w:t xml:space="preserve">(02) </w:t>
      </w:r>
      <w:r w:rsidRPr="00D1464E">
        <w:rPr>
          <w:rFonts w:ascii="Arial" w:hAnsi="Arial"/>
          <w:sz w:val="22"/>
          <w:szCs w:val="22"/>
        </w:rPr>
        <w:t>542</w:t>
      </w:r>
      <w:r w:rsidR="004600ED" w:rsidRPr="00D1464E">
        <w:rPr>
          <w:rFonts w:ascii="Arial" w:hAnsi="Arial"/>
          <w:sz w:val="22"/>
          <w:szCs w:val="22"/>
        </w:rPr>
        <w:t xml:space="preserve"> 7218</w:t>
      </w:r>
    </w:p>
    <w:p w:rsidR="00C06331" w:rsidRPr="00D1464E" w:rsidRDefault="00CC18AE" w:rsidP="00CC18AE">
      <w:pPr>
        <w:tabs>
          <w:tab w:val="left" w:pos="4111"/>
          <w:tab w:val="left" w:pos="5103"/>
        </w:tabs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 w:rsidRPr="00D1464E">
        <w:rPr>
          <w:rFonts w:ascii="Arial" w:hAnsi="Arial"/>
          <w:sz w:val="22"/>
          <w:szCs w:val="22"/>
        </w:rPr>
        <w:t xml:space="preserve">       </w:t>
      </w:r>
      <w:r w:rsidR="004600ED" w:rsidRPr="00D1464E">
        <w:rPr>
          <w:rFonts w:ascii="Arial" w:hAnsi="Arial"/>
          <w:sz w:val="22"/>
          <w:szCs w:val="22"/>
        </w:rPr>
        <w:t>(02) 542 7229</w:t>
      </w:r>
    </w:p>
    <w:p w:rsidR="004600ED" w:rsidRPr="00D1464E" w:rsidRDefault="00CC18AE" w:rsidP="00CC18AE">
      <w:pPr>
        <w:tabs>
          <w:tab w:val="left" w:pos="4111"/>
          <w:tab w:val="left" w:pos="5103"/>
        </w:tabs>
        <w:jc w:val="center"/>
        <w:rPr>
          <w:rFonts w:ascii="Arial" w:hAnsi="Arial"/>
          <w:sz w:val="22"/>
          <w:szCs w:val="22"/>
        </w:rPr>
      </w:pPr>
      <w:r w:rsidRPr="00D1464E">
        <w:rPr>
          <w:rFonts w:ascii="Arial" w:hAnsi="Arial"/>
          <w:sz w:val="22"/>
          <w:szCs w:val="22"/>
        </w:rPr>
        <w:t xml:space="preserve">       </w:t>
      </w:r>
      <w:r w:rsidR="004600ED" w:rsidRPr="00D1464E">
        <w:rPr>
          <w:rFonts w:ascii="Arial" w:hAnsi="Arial"/>
          <w:sz w:val="22"/>
          <w:szCs w:val="22"/>
        </w:rPr>
        <w:t>(02) 542 7236</w:t>
      </w:r>
    </w:p>
    <w:p w:rsidR="0091427C" w:rsidRPr="00D1464E" w:rsidRDefault="0091427C" w:rsidP="00470B8C">
      <w:pPr>
        <w:jc w:val="center"/>
        <w:rPr>
          <w:rFonts w:ascii="Arial" w:hAnsi="Arial"/>
          <w:sz w:val="22"/>
          <w:szCs w:val="22"/>
        </w:rPr>
      </w:pPr>
    </w:p>
    <w:p w:rsidR="00470B8C" w:rsidRPr="00D1464E" w:rsidRDefault="00470B8C" w:rsidP="00470B8C">
      <w:pPr>
        <w:jc w:val="center"/>
        <w:rPr>
          <w:rFonts w:ascii="Arial" w:hAnsi="Arial"/>
          <w:sz w:val="22"/>
          <w:szCs w:val="22"/>
        </w:rPr>
      </w:pPr>
      <w:r w:rsidRPr="00D1464E">
        <w:rPr>
          <w:rFonts w:ascii="Arial" w:hAnsi="Arial"/>
          <w:sz w:val="22"/>
          <w:szCs w:val="22"/>
        </w:rPr>
        <w:t>Fax:</w:t>
      </w:r>
      <w:r w:rsidR="008013FF" w:rsidRPr="00D1464E">
        <w:rPr>
          <w:rFonts w:ascii="Arial" w:hAnsi="Arial"/>
          <w:sz w:val="22"/>
          <w:szCs w:val="22"/>
        </w:rPr>
        <w:t xml:space="preserve"> </w:t>
      </w:r>
      <w:r w:rsidR="004600ED" w:rsidRPr="00D1464E">
        <w:rPr>
          <w:rFonts w:ascii="Arial" w:hAnsi="Arial"/>
          <w:sz w:val="22"/>
          <w:szCs w:val="22"/>
        </w:rPr>
        <w:t>(02) 542 7240</w:t>
      </w:r>
    </w:p>
    <w:p w:rsidR="005D7630" w:rsidRPr="00D1464E" w:rsidRDefault="005D7630" w:rsidP="00470B8C">
      <w:pPr>
        <w:jc w:val="center"/>
        <w:rPr>
          <w:rFonts w:ascii="Arial" w:hAnsi="Arial"/>
          <w:sz w:val="22"/>
          <w:szCs w:val="22"/>
        </w:rPr>
      </w:pPr>
    </w:p>
    <w:p w:rsidR="005D7630" w:rsidRPr="00D1464E" w:rsidRDefault="005D7630" w:rsidP="00470B8C">
      <w:pPr>
        <w:jc w:val="center"/>
        <w:rPr>
          <w:rFonts w:ascii="Arial" w:hAnsi="Arial"/>
          <w:sz w:val="22"/>
          <w:szCs w:val="22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6535"/>
      </w:tblGrid>
      <w:tr w:rsidR="005D7630" w:rsidRPr="005D7630" w:rsidTr="005D7630">
        <w:trPr>
          <w:trHeight w:val="1152"/>
          <w:jc w:val="center"/>
        </w:trPr>
        <w:tc>
          <w:tcPr>
            <w:tcW w:w="6535" w:type="dxa"/>
          </w:tcPr>
          <w:p w:rsidR="00566EC9" w:rsidRPr="00D1464E" w:rsidRDefault="00566EC9" w:rsidP="00566EC9">
            <w:pPr>
              <w:jc w:val="center"/>
              <w:rPr>
                <w:rFonts w:ascii="Arial" w:hAnsi="Arial"/>
                <w:b/>
                <w:u w:val="single"/>
              </w:rPr>
            </w:pPr>
          </w:p>
          <w:p w:rsidR="00566EC9" w:rsidRPr="00D1464E" w:rsidRDefault="005D7630" w:rsidP="00566EC9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D1464E">
              <w:rPr>
                <w:rFonts w:ascii="Arial" w:hAnsi="Arial"/>
                <w:b/>
                <w:sz w:val="22"/>
                <w:szCs w:val="22"/>
                <w:u w:val="single"/>
              </w:rPr>
              <w:t>voor buitenlanders zonder bijstand van</w:t>
            </w:r>
            <w:r w:rsidR="00566EC9" w:rsidRPr="00D1464E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</w:t>
            </w:r>
            <w:r w:rsidRPr="00D1464E">
              <w:rPr>
                <w:rFonts w:ascii="Arial" w:hAnsi="Arial"/>
                <w:b/>
                <w:sz w:val="22"/>
                <w:szCs w:val="22"/>
                <w:u w:val="single"/>
              </w:rPr>
              <w:t>Belgisch advocaat</w:t>
            </w:r>
          </w:p>
          <w:p w:rsidR="005D7630" w:rsidRPr="00D1464E" w:rsidRDefault="005D7630" w:rsidP="00566EC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1464E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of Belgisch Centrum </w:t>
            </w:r>
            <w:r w:rsidR="00566EC9" w:rsidRPr="00D1464E">
              <w:rPr>
                <w:rFonts w:ascii="Arial" w:hAnsi="Arial"/>
                <w:b/>
                <w:sz w:val="22"/>
                <w:szCs w:val="22"/>
                <w:u w:val="single"/>
              </w:rPr>
              <w:t>Algemeen Welzijnswerk</w:t>
            </w:r>
            <w:r w:rsidR="00D1464E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(CAW)</w:t>
            </w:r>
            <w:r w:rsidRPr="00D1464E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5D7630" w:rsidRPr="00D1464E" w:rsidRDefault="005D7630" w:rsidP="005D763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D7630" w:rsidRPr="00D1464E" w:rsidRDefault="005D7630" w:rsidP="005D763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1464E">
              <w:rPr>
                <w:rFonts w:ascii="Arial" w:hAnsi="Arial"/>
                <w:sz w:val="22"/>
                <w:szCs w:val="22"/>
              </w:rPr>
              <w:t>Telefoneer of mail eerst alvorens uw verzoek in te dienen</w:t>
            </w:r>
            <w:r w:rsidR="0091427C" w:rsidRPr="00D1464E">
              <w:rPr>
                <w:rFonts w:ascii="Arial" w:hAnsi="Arial"/>
                <w:sz w:val="22"/>
                <w:szCs w:val="22"/>
              </w:rPr>
              <w:t xml:space="preserve"> !</w:t>
            </w:r>
            <w:r w:rsidRPr="00D1464E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66EC9" w:rsidRPr="00D1464E" w:rsidRDefault="005D7630" w:rsidP="005D763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1464E">
              <w:rPr>
                <w:rFonts w:ascii="Arial" w:hAnsi="Arial"/>
                <w:sz w:val="22"/>
                <w:szCs w:val="22"/>
              </w:rPr>
              <w:t>De wettelijke voorwaarden waaraan u</w:t>
            </w:r>
            <w:r w:rsidR="0091427C" w:rsidRPr="00D1464E">
              <w:rPr>
                <w:rFonts w:ascii="Arial" w:hAnsi="Arial"/>
                <w:sz w:val="22"/>
                <w:szCs w:val="22"/>
              </w:rPr>
              <w:t>w verzoek</w:t>
            </w:r>
            <w:r w:rsidRPr="00D1464E">
              <w:rPr>
                <w:rFonts w:ascii="Arial" w:hAnsi="Arial"/>
                <w:sz w:val="22"/>
                <w:szCs w:val="22"/>
              </w:rPr>
              <w:t xml:space="preserve"> moet voldoen</w:t>
            </w:r>
          </w:p>
          <w:p w:rsidR="005D7630" w:rsidRPr="00D1464E" w:rsidRDefault="0091427C" w:rsidP="005D763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1464E">
              <w:rPr>
                <w:rFonts w:ascii="Arial" w:hAnsi="Arial"/>
                <w:sz w:val="22"/>
                <w:szCs w:val="22"/>
              </w:rPr>
              <w:t>v</w:t>
            </w:r>
            <w:r w:rsidR="005D7630" w:rsidRPr="00D1464E">
              <w:rPr>
                <w:rFonts w:ascii="Arial" w:hAnsi="Arial"/>
                <w:sz w:val="22"/>
                <w:szCs w:val="22"/>
              </w:rPr>
              <w:t>erschillen</w:t>
            </w:r>
            <w:r w:rsidRPr="00D1464E">
              <w:rPr>
                <w:rFonts w:ascii="Arial" w:hAnsi="Arial"/>
                <w:sz w:val="22"/>
                <w:szCs w:val="22"/>
              </w:rPr>
              <w:t xml:space="preserve"> immers met die van uw land.</w:t>
            </w:r>
          </w:p>
          <w:p w:rsidR="00566EC9" w:rsidRPr="00D1464E" w:rsidRDefault="00566EC9" w:rsidP="005D763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D7630" w:rsidRPr="00D1464E" w:rsidRDefault="005D7630" w:rsidP="005D763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1464E">
              <w:rPr>
                <w:rFonts w:ascii="Arial" w:hAnsi="Arial"/>
                <w:sz w:val="22"/>
                <w:szCs w:val="22"/>
              </w:rPr>
              <w:t>+32 2 542 7236</w:t>
            </w:r>
          </w:p>
          <w:p w:rsidR="00566EC9" w:rsidRPr="00D1464E" w:rsidRDefault="00566EC9" w:rsidP="005D7630">
            <w:pPr>
              <w:jc w:val="center"/>
              <w:rPr>
                <w:rFonts w:ascii="Arial" w:hAnsi="Arial"/>
              </w:rPr>
            </w:pPr>
          </w:p>
          <w:p w:rsidR="005D7630" w:rsidRPr="0091427C" w:rsidRDefault="006239C5" w:rsidP="005D7630">
            <w:pPr>
              <w:jc w:val="center"/>
              <w:rPr>
                <w:rFonts w:ascii="Arial" w:hAnsi="Arial"/>
                <w:sz w:val="22"/>
                <w:szCs w:val="22"/>
              </w:rPr>
            </w:pPr>
            <w:hyperlink r:id="rId8" w:history="1">
              <w:r w:rsidR="00566EC9" w:rsidRPr="00D1464E">
                <w:rPr>
                  <w:rStyle w:val="Hyperlink"/>
                  <w:rFonts w:ascii="Arial" w:hAnsi="Arial"/>
                  <w:sz w:val="22"/>
                  <w:szCs w:val="22"/>
                </w:rPr>
                <w:t>commissie.slachtoffers@just.fgov.be</w:t>
              </w:r>
            </w:hyperlink>
          </w:p>
          <w:p w:rsidR="00566EC9" w:rsidRPr="005D7630" w:rsidRDefault="00566EC9" w:rsidP="005D7630">
            <w:pPr>
              <w:jc w:val="center"/>
              <w:rPr>
                <w:rFonts w:ascii="Arial" w:hAnsi="Arial"/>
              </w:rPr>
            </w:pPr>
          </w:p>
        </w:tc>
      </w:tr>
    </w:tbl>
    <w:p w:rsidR="005D7630" w:rsidRDefault="005D7630" w:rsidP="00072FA2">
      <w:pPr>
        <w:jc w:val="center"/>
        <w:rPr>
          <w:rFonts w:ascii="Arial" w:hAnsi="Arial"/>
          <w:sz w:val="22"/>
          <w:szCs w:val="22"/>
        </w:rPr>
      </w:pPr>
    </w:p>
    <w:sectPr w:rsidR="005D7630">
      <w:headerReference w:type="default" r:id="rId9"/>
      <w:footerReference w:type="default" r:id="rId10"/>
      <w:pgSz w:w="11906" w:h="16838"/>
      <w:pgMar w:top="720" w:right="1304" w:bottom="102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24" w:rsidRDefault="006A6024" w:rsidP="00B13A06">
      <w:r>
        <w:separator/>
      </w:r>
    </w:p>
  </w:endnote>
  <w:endnote w:type="continuationSeparator" w:id="0">
    <w:p w:rsidR="006A6024" w:rsidRDefault="006A6024" w:rsidP="00B1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24" w:rsidRDefault="006A6024">
    <w:pPr>
      <w:pStyle w:val="Voettekst"/>
      <w:rPr>
        <w:sz w:val="18"/>
      </w:rPr>
    </w:pPr>
    <w:r>
      <w:rPr>
        <w:sz w:val="18"/>
      </w:rPr>
      <w:t>Verzoekschrift Commissie voor financiële hulp aan slachtoffers van opzettelijke gewelddaden –  versie 201</w:t>
    </w:r>
    <w:r w:rsidR="002D306E">
      <w:rPr>
        <w:sz w:val="18"/>
      </w:rPr>
      <w:t>91213</w:t>
    </w:r>
    <w:r>
      <w:rPr>
        <w:sz w:val="18"/>
      </w:rPr>
      <w:t xml:space="preserve">  </w:t>
    </w:r>
    <w:r>
      <w:rPr>
        <w:sz w:val="18"/>
      </w:rPr>
      <w:tab/>
      <w:t xml:space="preserve">p.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6239C5">
      <w:rPr>
        <w:rStyle w:val="Paginanummer"/>
        <w:noProof/>
      </w:rPr>
      <w:t>6</w:t>
    </w:r>
    <w:r>
      <w:rPr>
        <w:rStyle w:val="Paginanummer"/>
      </w:rPr>
      <w:fldChar w:fldCharType="end"/>
    </w:r>
    <w:r>
      <w:rPr>
        <w:rStyle w:val="Paginanummer"/>
      </w:rPr>
      <w:t xml:space="preserve"> van 6.</w:t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24" w:rsidRDefault="006A6024" w:rsidP="00B13A06">
      <w:r>
        <w:separator/>
      </w:r>
    </w:p>
  </w:footnote>
  <w:footnote w:type="continuationSeparator" w:id="0">
    <w:p w:rsidR="006A6024" w:rsidRDefault="006A6024" w:rsidP="00B13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24" w:rsidRDefault="006A6024" w:rsidP="001D150A">
    <w:pPr>
      <w:pStyle w:val="Koptekst"/>
      <w:jc w:val="right"/>
    </w:pPr>
    <w:r>
      <w:t xml:space="preserve">Wettelijke basis:  </w:t>
    </w:r>
    <w:r w:rsidRPr="001D150A">
      <w:t>artikelen 28 tot 41, Wet 01.08.1985 en K.B. 18.12.1986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6CDA"/>
    <w:multiLevelType w:val="hybridMultilevel"/>
    <w:tmpl w:val="832A7A1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C0D59"/>
    <w:multiLevelType w:val="hybridMultilevel"/>
    <w:tmpl w:val="E81AC112"/>
    <w:lvl w:ilvl="0" w:tplc="3E220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D9"/>
    <w:rsid w:val="00072FA2"/>
    <w:rsid w:val="000A796B"/>
    <w:rsid w:val="000E47BB"/>
    <w:rsid w:val="001850A1"/>
    <w:rsid w:val="001A5F54"/>
    <w:rsid w:val="001D150A"/>
    <w:rsid w:val="002D306E"/>
    <w:rsid w:val="002F63A6"/>
    <w:rsid w:val="003125E8"/>
    <w:rsid w:val="003512E8"/>
    <w:rsid w:val="004242DA"/>
    <w:rsid w:val="004600ED"/>
    <w:rsid w:val="00470B8C"/>
    <w:rsid w:val="0048233F"/>
    <w:rsid w:val="004B12BD"/>
    <w:rsid w:val="004B653E"/>
    <w:rsid w:val="00566EC9"/>
    <w:rsid w:val="005B7329"/>
    <w:rsid w:val="005D7630"/>
    <w:rsid w:val="00607375"/>
    <w:rsid w:val="006239C5"/>
    <w:rsid w:val="00627E16"/>
    <w:rsid w:val="006A6024"/>
    <w:rsid w:val="006D37D9"/>
    <w:rsid w:val="00771683"/>
    <w:rsid w:val="008013FF"/>
    <w:rsid w:val="00866522"/>
    <w:rsid w:val="008D2155"/>
    <w:rsid w:val="0091427C"/>
    <w:rsid w:val="00943988"/>
    <w:rsid w:val="00987109"/>
    <w:rsid w:val="00995138"/>
    <w:rsid w:val="009D6B09"/>
    <w:rsid w:val="00A26E7F"/>
    <w:rsid w:val="00A90C65"/>
    <w:rsid w:val="00B13A06"/>
    <w:rsid w:val="00B41AAE"/>
    <w:rsid w:val="00B43D4A"/>
    <w:rsid w:val="00BA00BF"/>
    <w:rsid w:val="00C02305"/>
    <w:rsid w:val="00C06331"/>
    <w:rsid w:val="00C40048"/>
    <w:rsid w:val="00CC18AE"/>
    <w:rsid w:val="00CE6AB0"/>
    <w:rsid w:val="00CF0146"/>
    <w:rsid w:val="00D1464E"/>
    <w:rsid w:val="00D154E4"/>
    <w:rsid w:val="00DC6805"/>
    <w:rsid w:val="00E03F9A"/>
    <w:rsid w:val="00E4402A"/>
    <w:rsid w:val="00E77E19"/>
    <w:rsid w:val="00E87421"/>
    <w:rsid w:val="00EB6193"/>
    <w:rsid w:val="00F65B88"/>
    <w:rsid w:val="00F92B3F"/>
    <w:rsid w:val="00FB40E2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2D0F5-298F-4433-AB01-C5D80276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qFormat/>
    <w:rsid w:val="006D37D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6D37D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5">
    <w:name w:val="heading 5"/>
    <w:basedOn w:val="Standaard"/>
    <w:next w:val="Standaard"/>
    <w:link w:val="Kop5Char"/>
    <w:qFormat/>
    <w:rsid w:val="006D37D9"/>
    <w:pPr>
      <w:keepNext/>
      <w:jc w:val="center"/>
      <w:outlineLvl w:val="4"/>
    </w:pPr>
    <w:rPr>
      <w:b/>
      <w:sz w:val="32"/>
      <w:bdr w:val="single" w:sz="4" w:space="0" w:color="auto"/>
      <w:shd w:val="pct12" w:color="auto" w:fill="FFFFFF"/>
    </w:rPr>
  </w:style>
  <w:style w:type="paragraph" w:styleId="Kop9">
    <w:name w:val="heading 9"/>
    <w:basedOn w:val="Standaard"/>
    <w:next w:val="Standaard"/>
    <w:link w:val="Kop9Char"/>
    <w:qFormat/>
    <w:rsid w:val="006D37D9"/>
    <w:pPr>
      <w:keepNext/>
      <w:spacing w:line="360" w:lineRule="auto"/>
      <w:outlineLvl w:val="8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D37D9"/>
    <w:rPr>
      <w:rFonts w:eastAsia="Times New Roman" w:cs="Times New Roman"/>
      <w:b/>
      <w:kern w:val="28"/>
      <w:sz w:val="28"/>
      <w:szCs w:val="20"/>
      <w:lang w:val="nl-NL"/>
    </w:rPr>
  </w:style>
  <w:style w:type="character" w:customStyle="1" w:styleId="Kop2Char">
    <w:name w:val="Kop 2 Char"/>
    <w:basedOn w:val="Standaardalinea-lettertype"/>
    <w:link w:val="Kop2"/>
    <w:rsid w:val="006D37D9"/>
    <w:rPr>
      <w:rFonts w:eastAsia="Times New Roman" w:cs="Times New Roman"/>
      <w:b/>
      <w:i/>
      <w:sz w:val="24"/>
      <w:szCs w:val="20"/>
      <w:lang w:val="nl-NL"/>
    </w:rPr>
  </w:style>
  <w:style w:type="character" w:customStyle="1" w:styleId="Kop5Char">
    <w:name w:val="Kop 5 Char"/>
    <w:basedOn w:val="Standaardalinea-lettertype"/>
    <w:link w:val="Kop5"/>
    <w:rsid w:val="006D37D9"/>
    <w:rPr>
      <w:rFonts w:ascii="Times New Roman" w:eastAsia="Times New Roman" w:hAnsi="Times New Roman" w:cs="Times New Roman"/>
      <w:b/>
      <w:sz w:val="32"/>
      <w:szCs w:val="20"/>
      <w:bdr w:val="single" w:sz="4" w:space="0" w:color="auto"/>
      <w:lang w:val="nl-NL"/>
    </w:rPr>
  </w:style>
  <w:style w:type="character" w:customStyle="1" w:styleId="Kop9Char">
    <w:name w:val="Kop 9 Char"/>
    <w:basedOn w:val="Standaardalinea-lettertype"/>
    <w:link w:val="Kop9"/>
    <w:rsid w:val="006D37D9"/>
    <w:rPr>
      <w:rFonts w:ascii="Times New Roman" w:eastAsia="Times New Roman" w:hAnsi="Times New Roman" w:cs="Times New Roman"/>
      <w:b/>
      <w:sz w:val="24"/>
      <w:szCs w:val="20"/>
      <w:lang w:val="nl-NL"/>
    </w:rPr>
  </w:style>
  <w:style w:type="paragraph" w:styleId="Plattetekst3">
    <w:name w:val="Body Text 3"/>
    <w:basedOn w:val="Standaard"/>
    <w:link w:val="Plattetekst3Char"/>
    <w:semiHidden/>
    <w:rsid w:val="006D37D9"/>
    <w:pPr>
      <w:tabs>
        <w:tab w:val="left" w:pos="1134"/>
      </w:tabs>
      <w:spacing w:line="360" w:lineRule="auto"/>
    </w:pPr>
    <w:rPr>
      <w:sz w:val="24"/>
      <w:lang w:val="fr-BE"/>
    </w:rPr>
  </w:style>
  <w:style w:type="character" w:customStyle="1" w:styleId="Plattetekst3Char">
    <w:name w:val="Platte tekst 3 Char"/>
    <w:basedOn w:val="Standaardalinea-lettertype"/>
    <w:link w:val="Plattetekst3"/>
    <w:semiHidden/>
    <w:rsid w:val="006D37D9"/>
    <w:rPr>
      <w:rFonts w:ascii="Times New Roman" w:eastAsia="Times New Roman" w:hAnsi="Times New Roman" w:cs="Times New Roman"/>
      <w:sz w:val="24"/>
      <w:szCs w:val="20"/>
      <w:lang w:val="fr-BE"/>
    </w:rPr>
  </w:style>
  <w:style w:type="paragraph" w:styleId="Plattetekst">
    <w:name w:val="Body Text"/>
    <w:basedOn w:val="Standaard"/>
    <w:link w:val="PlattetekstChar"/>
    <w:semiHidden/>
    <w:rsid w:val="006D37D9"/>
    <w:rPr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6D37D9"/>
    <w:rPr>
      <w:rFonts w:ascii="Times New Roman" w:eastAsia="Times New Roman" w:hAnsi="Times New Roman" w:cs="Times New Roman"/>
      <w:szCs w:val="20"/>
      <w:lang w:val="nl-NL"/>
    </w:rPr>
  </w:style>
  <w:style w:type="paragraph" w:styleId="Voettekst">
    <w:name w:val="footer"/>
    <w:basedOn w:val="Standaard"/>
    <w:link w:val="VoettekstChar"/>
    <w:semiHidden/>
    <w:rsid w:val="006D37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6D37D9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Paginanummer">
    <w:name w:val="page number"/>
    <w:basedOn w:val="Standaardalinea-lettertype"/>
    <w:semiHidden/>
    <w:rsid w:val="006D37D9"/>
  </w:style>
  <w:style w:type="paragraph" w:styleId="Plattetekstinspringen">
    <w:name w:val="Body Text Indent"/>
    <w:basedOn w:val="Standaard"/>
    <w:link w:val="PlattetekstinspringenChar"/>
    <w:semiHidden/>
    <w:rsid w:val="006D37D9"/>
    <w:pPr>
      <w:spacing w:before="120" w:after="120"/>
      <w:ind w:left="708"/>
    </w:pPr>
    <w:rPr>
      <w:rFonts w:ascii="Bookman Old Style" w:hAnsi="Bookman Old Style"/>
      <w:sz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6D37D9"/>
    <w:rPr>
      <w:rFonts w:ascii="Bookman Old Style" w:eastAsia="Times New Roman" w:hAnsi="Bookman Old Style" w:cs="Times New Roman"/>
      <w:szCs w:val="20"/>
      <w:lang w:val="nl-NL"/>
    </w:rPr>
  </w:style>
  <w:style w:type="paragraph" w:styleId="Plattetekstinspringen2">
    <w:name w:val="Body Text Indent 2"/>
    <w:basedOn w:val="Standaard"/>
    <w:link w:val="Plattetekstinspringen2Char"/>
    <w:semiHidden/>
    <w:rsid w:val="006D37D9"/>
    <w:pPr>
      <w:tabs>
        <w:tab w:val="left" w:pos="1843"/>
      </w:tabs>
      <w:ind w:left="1843" w:hanging="142"/>
    </w:pPr>
    <w:rPr>
      <w:sz w:val="22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6D37D9"/>
    <w:rPr>
      <w:rFonts w:ascii="Times New Roman" w:eastAsia="Times New Roman" w:hAnsi="Times New Roman" w:cs="Times New Roman"/>
      <w:szCs w:val="20"/>
      <w:lang w:val="nl-NL"/>
    </w:rPr>
  </w:style>
  <w:style w:type="paragraph" w:styleId="Plattetekst2">
    <w:name w:val="Body Text 2"/>
    <w:basedOn w:val="Standaard"/>
    <w:link w:val="Plattetekst2Char"/>
    <w:semiHidden/>
    <w:rsid w:val="006D37D9"/>
    <w:rPr>
      <w:b/>
      <w:sz w:val="28"/>
    </w:rPr>
  </w:style>
  <w:style w:type="character" w:customStyle="1" w:styleId="Plattetekst2Char">
    <w:name w:val="Platte tekst 2 Char"/>
    <w:basedOn w:val="Standaardalinea-lettertype"/>
    <w:link w:val="Plattetekst2"/>
    <w:semiHidden/>
    <w:rsid w:val="006D37D9"/>
    <w:rPr>
      <w:rFonts w:ascii="Times New Roman" w:eastAsia="Times New Roman" w:hAnsi="Times New Roman" w:cs="Times New Roman"/>
      <w:b/>
      <w:sz w:val="28"/>
      <w:szCs w:val="20"/>
      <w:lang w:val="nl-NL"/>
    </w:rPr>
  </w:style>
  <w:style w:type="paragraph" w:styleId="Bijschrift">
    <w:name w:val="caption"/>
    <w:basedOn w:val="Standaard"/>
    <w:next w:val="Standaard"/>
    <w:qFormat/>
    <w:rsid w:val="006D37D9"/>
    <w:pPr>
      <w:jc w:val="center"/>
    </w:pPr>
    <w:rPr>
      <w:b/>
      <w:sz w:val="32"/>
      <w:bdr w:val="single" w:sz="4" w:space="0" w:color="auto"/>
      <w:shd w:val="pct12" w:color="auto" w:fill="FFFFFF"/>
    </w:rPr>
  </w:style>
  <w:style w:type="character" w:styleId="Zwaar">
    <w:name w:val="Strong"/>
    <w:basedOn w:val="Standaardalinea-lettertype"/>
    <w:uiPriority w:val="22"/>
    <w:qFormat/>
    <w:rsid w:val="004242DA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B13A0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3A06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15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50A"/>
    <w:rPr>
      <w:rFonts w:ascii="Tahoma" w:eastAsia="Times New Roman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C4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66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e.slachtoffers@just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B207-8D8B-4365-B36E-4891AF96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CC950B40.dotm</Template>
  <TotalTime>0</TotalTime>
  <Pages>6</Pages>
  <Words>1758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Beurden Ben</dc:creator>
  <cp:lastModifiedBy>Vercaempst Frederik</cp:lastModifiedBy>
  <cp:revision>2</cp:revision>
  <cp:lastPrinted>2014-03-19T08:57:00Z</cp:lastPrinted>
  <dcterms:created xsi:type="dcterms:W3CDTF">2021-09-22T14:27:00Z</dcterms:created>
  <dcterms:modified xsi:type="dcterms:W3CDTF">2021-09-22T14:27:00Z</dcterms:modified>
</cp:coreProperties>
</file>