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C1" w:rsidRDefault="002024C1" w:rsidP="002024C1">
      <w:pPr>
        <w:pStyle w:val="Kop1"/>
        <w:jc w:val="center"/>
        <w:rPr>
          <w:rFonts w:eastAsia="Verdana"/>
          <w:sz w:val="28"/>
          <w:szCs w:val="28"/>
          <w:lang w:val="nl-NL"/>
        </w:rPr>
      </w:pPr>
      <w:r>
        <w:rPr>
          <w:rFonts w:eastAsia="Verdana"/>
          <w:sz w:val="28"/>
          <w:szCs w:val="28"/>
          <w:lang w:val="nl-NL"/>
        </w:rPr>
        <w:t>VERZOEK TOT TUSSENKOMST OF ADVIES</w:t>
      </w:r>
    </w:p>
    <w:p w:rsidR="00292029" w:rsidRPr="002B178C" w:rsidRDefault="002024C1" w:rsidP="002024C1">
      <w:pPr>
        <w:pStyle w:val="Kop1"/>
        <w:jc w:val="center"/>
        <w:rPr>
          <w:rFonts w:eastAsia="Verdana"/>
          <w:sz w:val="28"/>
          <w:szCs w:val="28"/>
          <w:lang w:val="nl-NL"/>
        </w:rPr>
      </w:pPr>
      <w:r>
        <w:rPr>
          <w:rFonts w:eastAsia="Verdana"/>
          <w:sz w:val="28"/>
          <w:szCs w:val="28"/>
          <w:lang w:val="nl-NL"/>
        </w:rPr>
        <w:t>VAN HET BEHEERS- EN TOEZICHTSCOMITÉ</w:t>
      </w:r>
    </w:p>
    <w:p w:rsidR="00292029" w:rsidRPr="00292029" w:rsidRDefault="00292029" w:rsidP="00292029">
      <w:pPr>
        <w:pStyle w:val="Kop2"/>
        <w:rPr>
          <w:rFonts w:eastAsia="Verdana"/>
          <w:color w:val="1F4E79" w:themeColor="accent1" w:themeShade="80"/>
          <w:sz w:val="28"/>
          <w:szCs w:val="28"/>
          <w:lang w:val="nl-NL" w:eastAsia="fr-BE"/>
        </w:rPr>
      </w:pPr>
      <w:r w:rsidRPr="00292029">
        <w:rPr>
          <w:rFonts w:eastAsia="Verdana"/>
          <w:color w:val="1F4E79" w:themeColor="accent1" w:themeShade="80"/>
          <w:sz w:val="28"/>
          <w:szCs w:val="28"/>
          <w:lang w:val="nl-NL" w:eastAsia="fr-BE"/>
        </w:rPr>
        <w:t>CONTACTGEGEVENS VAN DE VERZOEKER</w:t>
      </w:r>
    </w:p>
    <w:p w:rsidR="00292029" w:rsidRPr="00292029" w:rsidRDefault="00292029" w:rsidP="00292029">
      <w:pPr>
        <w:pStyle w:val="Geenafstand"/>
        <w:rPr>
          <w:lang w:val="nl-NL" w:eastAsia="fr-BE"/>
        </w:rPr>
      </w:pPr>
    </w:p>
    <w:tbl>
      <w:tblPr>
        <w:tblStyle w:val="Tabelraster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292029" w:rsidRPr="00292029" w:rsidTr="00292029">
        <w:tc>
          <w:tcPr>
            <w:tcW w:w="1838" w:type="dxa"/>
          </w:tcPr>
          <w:p w:rsidR="00292029" w:rsidRPr="00292029" w:rsidRDefault="00292029" w:rsidP="002B178C">
            <w:pPr>
              <w:rPr>
                <w:color w:val="0070C0"/>
                <w:sz w:val="28"/>
                <w:szCs w:val="28"/>
                <w:lang w:val="nl-NL" w:eastAsia="fr-BE"/>
              </w:rPr>
            </w:pPr>
            <w:r w:rsidRPr="00292029">
              <w:rPr>
                <w:color w:val="0070C0"/>
                <w:sz w:val="28"/>
                <w:szCs w:val="28"/>
                <w:lang w:val="nl-NL" w:eastAsia="fr-BE"/>
              </w:rPr>
              <w:t>NAAM</w:t>
            </w:r>
          </w:p>
        </w:tc>
        <w:tc>
          <w:tcPr>
            <w:tcW w:w="7178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  <w:tr w:rsidR="00292029" w:rsidRPr="00292029" w:rsidTr="00292029">
        <w:tc>
          <w:tcPr>
            <w:tcW w:w="1838" w:type="dxa"/>
          </w:tcPr>
          <w:p w:rsidR="00292029" w:rsidRPr="00292029" w:rsidRDefault="00292029" w:rsidP="00292029">
            <w:pPr>
              <w:ind w:left="29"/>
              <w:rPr>
                <w:color w:val="0070C0"/>
                <w:sz w:val="28"/>
                <w:szCs w:val="28"/>
                <w:lang w:val="nl-NL" w:eastAsia="fr-BE"/>
              </w:rPr>
            </w:pPr>
            <w:r w:rsidRPr="00292029">
              <w:rPr>
                <w:color w:val="0070C0"/>
                <w:sz w:val="28"/>
                <w:szCs w:val="28"/>
                <w:lang w:val="nl-NL" w:eastAsia="fr-BE"/>
              </w:rPr>
              <w:t>VOORNAAM</w:t>
            </w:r>
          </w:p>
        </w:tc>
        <w:tc>
          <w:tcPr>
            <w:tcW w:w="7178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  <w:tr w:rsidR="00292029" w:rsidRPr="00292029" w:rsidTr="00292029">
        <w:tc>
          <w:tcPr>
            <w:tcW w:w="1838" w:type="dxa"/>
          </w:tcPr>
          <w:p w:rsidR="00292029" w:rsidRPr="00292029" w:rsidRDefault="00292029" w:rsidP="002B178C">
            <w:pPr>
              <w:rPr>
                <w:color w:val="0070C0"/>
                <w:sz w:val="28"/>
                <w:szCs w:val="28"/>
                <w:lang w:val="nl-NL" w:eastAsia="fr-BE"/>
              </w:rPr>
            </w:pPr>
            <w:r w:rsidRPr="00292029">
              <w:rPr>
                <w:color w:val="0070C0"/>
                <w:sz w:val="28"/>
                <w:szCs w:val="28"/>
                <w:lang w:val="nl-NL" w:eastAsia="fr-BE"/>
              </w:rPr>
              <w:t>ADRES</w:t>
            </w:r>
          </w:p>
        </w:tc>
        <w:tc>
          <w:tcPr>
            <w:tcW w:w="7178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  <w:tr w:rsidR="00292029" w:rsidRPr="00292029" w:rsidTr="00292029">
        <w:tc>
          <w:tcPr>
            <w:tcW w:w="1838" w:type="dxa"/>
          </w:tcPr>
          <w:p w:rsidR="00292029" w:rsidRPr="00292029" w:rsidRDefault="00292029" w:rsidP="002B178C">
            <w:pPr>
              <w:rPr>
                <w:color w:val="0070C0"/>
                <w:sz w:val="28"/>
                <w:szCs w:val="28"/>
                <w:lang w:val="nl-NL" w:eastAsia="fr-BE"/>
              </w:rPr>
            </w:pPr>
            <w:r w:rsidRPr="00292029">
              <w:rPr>
                <w:color w:val="0070C0"/>
                <w:sz w:val="28"/>
                <w:szCs w:val="28"/>
                <w:lang w:val="nl-NL" w:eastAsia="fr-BE"/>
              </w:rPr>
              <w:t>POSTCODE</w:t>
            </w:r>
          </w:p>
        </w:tc>
        <w:tc>
          <w:tcPr>
            <w:tcW w:w="7178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  <w:tr w:rsidR="00292029" w:rsidRPr="00292029" w:rsidTr="00292029">
        <w:tc>
          <w:tcPr>
            <w:tcW w:w="1838" w:type="dxa"/>
          </w:tcPr>
          <w:p w:rsidR="00292029" w:rsidRPr="00292029" w:rsidRDefault="00292029" w:rsidP="002B178C">
            <w:pPr>
              <w:rPr>
                <w:color w:val="0070C0"/>
                <w:sz w:val="28"/>
                <w:szCs w:val="28"/>
                <w:lang w:val="nl-NL" w:eastAsia="fr-BE"/>
              </w:rPr>
            </w:pPr>
            <w:r w:rsidRPr="00292029">
              <w:rPr>
                <w:color w:val="0070C0"/>
                <w:sz w:val="28"/>
                <w:szCs w:val="28"/>
                <w:lang w:val="nl-NL" w:eastAsia="fr-BE"/>
              </w:rPr>
              <w:t>GEMEENTE</w:t>
            </w:r>
          </w:p>
        </w:tc>
        <w:tc>
          <w:tcPr>
            <w:tcW w:w="7178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  <w:tr w:rsidR="00292029" w:rsidRPr="00292029" w:rsidTr="00292029">
        <w:tc>
          <w:tcPr>
            <w:tcW w:w="1838" w:type="dxa"/>
          </w:tcPr>
          <w:p w:rsidR="00292029" w:rsidRPr="00292029" w:rsidRDefault="00292029" w:rsidP="002B178C">
            <w:pPr>
              <w:rPr>
                <w:color w:val="0070C0"/>
                <w:sz w:val="28"/>
                <w:szCs w:val="28"/>
                <w:lang w:val="nl-NL" w:eastAsia="fr-BE"/>
              </w:rPr>
            </w:pPr>
            <w:r w:rsidRPr="00292029">
              <w:rPr>
                <w:color w:val="0070C0"/>
                <w:sz w:val="28"/>
                <w:szCs w:val="28"/>
                <w:lang w:val="nl-NL" w:eastAsia="fr-BE"/>
              </w:rPr>
              <w:t>GSM</w:t>
            </w:r>
          </w:p>
        </w:tc>
        <w:tc>
          <w:tcPr>
            <w:tcW w:w="7178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  <w:tr w:rsidR="00292029" w:rsidRPr="00292029" w:rsidTr="00292029">
        <w:tc>
          <w:tcPr>
            <w:tcW w:w="1838" w:type="dxa"/>
          </w:tcPr>
          <w:p w:rsidR="00292029" w:rsidRPr="00292029" w:rsidRDefault="00292029" w:rsidP="002B178C">
            <w:pPr>
              <w:rPr>
                <w:color w:val="0070C0"/>
                <w:sz w:val="28"/>
                <w:szCs w:val="28"/>
                <w:lang w:val="nl-NL" w:eastAsia="fr-BE"/>
              </w:rPr>
            </w:pPr>
            <w:r w:rsidRPr="00292029">
              <w:rPr>
                <w:color w:val="0070C0"/>
                <w:sz w:val="28"/>
                <w:szCs w:val="28"/>
                <w:lang w:val="nl-NL" w:eastAsia="fr-BE"/>
              </w:rPr>
              <w:t>MAILADRES</w:t>
            </w:r>
          </w:p>
        </w:tc>
        <w:tc>
          <w:tcPr>
            <w:tcW w:w="7178" w:type="dxa"/>
          </w:tcPr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</w:tbl>
    <w:p w:rsidR="002B178C" w:rsidRDefault="002B178C" w:rsidP="00292029">
      <w:pPr>
        <w:pStyle w:val="Geenafstand"/>
        <w:rPr>
          <w:lang w:val="nl-NL" w:eastAsia="fr-BE"/>
        </w:rPr>
      </w:pPr>
    </w:p>
    <w:p w:rsidR="00292029" w:rsidRPr="002B178C" w:rsidRDefault="00292029" w:rsidP="00292029">
      <w:pPr>
        <w:pStyle w:val="Kop2"/>
        <w:rPr>
          <w:rFonts w:eastAsia="Verdana"/>
          <w:sz w:val="28"/>
          <w:szCs w:val="28"/>
          <w:lang w:val="nl-NL" w:eastAsia="fr-BE"/>
        </w:rPr>
      </w:pPr>
      <w:r>
        <w:rPr>
          <w:rFonts w:eastAsia="Verdana"/>
          <w:sz w:val="28"/>
          <w:szCs w:val="28"/>
          <w:lang w:val="nl-NL" w:eastAsia="fr-BE"/>
        </w:rPr>
        <w:t xml:space="preserve">DOEL </w:t>
      </w:r>
    </w:p>
    <w:p w:rsidR="002B178C" w:rsidRPr="00292029" w:rsidRDefault="002B178C" w:rsidP="00292029">
      <w:pPr>
        <w:pStyle w:val="Geenafstand"/>
        <w:rPr>
          <w:lang w:val="nl-NL" w:eastAsia="fr-BE"/>
        </w:rPr>
      </w:pPr>
    </w:p>
    <w:tbl>
      <w:tblPr>
        <w:tblStyle w:val="Tabelraster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292029" w:rsidRPr="00292029" w:rsidTr="00292029">
        <w:tc>
          <w:tcPr>
            <w:tcW w:w="9016" w:type="dxa"/>
          </w:tcPr>
          <w:p w:rsidR="00292029" w:rsidRPr="00292029" w:rsidRDefault="00292029" w:rsidP="002024C1">
            <w:pPr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  <w:r w:rsidRPr="00292029">
              <w:rPr>
                <w:color w:val="1F4E79" w:themeColor="accent1" w:themeShade="80"/>
                <w:sz w:val="28"/>
                <w:szCs w:val="28"/>
                <w:lang w:val="nl-NL" w:eastAsia="fr-BE"/>
              </w:rPr>
              <w:t xml:space="preserve">Beschrijving van </w:t>
            </w:r>
            <w:r w:rsidR="002024C1">
              <w:rPr>
                <w:color w:val="1F4E79" w:themeColor="accent1" w:themeShade="80"/>
                <w:sz w:val="28"/>
                <w:szCs w:val="28"/>
                <w:lang w:val="nl-NL" w:eastAsia="fr-BE"/>
              </w:rPr>
              <w:t>het verzoek of duiding van de vraag om advies</w:t>
            </w:r>
          </w:p>
        </w:tc>
      </w:tr>
      <w:tr w:rsidR="00292029" w:rsidRPr="00292029" w:rsidTr="00292029">
        <w:tc>
          <w:tcPr>
            <w:tcW w:w="9016" w:type="dxa"/>
          </w:tcPr>
          <w:p w:rsidR="00292029" w:rsidRPr="002024C1" w:rsidRDefault="00292029" w:rsidP="00A66605">
            <w:pPr>
              <w:pStyle w:val="Geenafstand"/>
              <w:rPr>
                <w:sz w:val="28"/>
                <w:szCs w:val="28"/>
                <w:lang w:eastAsia="fr-BE"/>
              </w:rPr>
            </w:pPr>
          </w:p>
          <w:p w:rsidR="00292029" w:rsidRPr="00A66605" w:rsidRDefault="00292029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292029" w:rsidRPr="00A66605" w:rsidRDefault="00292029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292029" w:rsidRPr="00A66605" w:rsidRDefault="00292029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292029" w:rsidRPr="00A66605" w:rsidRDefault="00292029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292029" w:rsidRPr="00A66605" w:rsidRDefault="00292029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292029" w:rsidRPr="00A66605" w:rsidRDefault="00292029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A66605" w:rsidRPr="00A66605" w:rsidRDefault="00A66605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  <w:bookmarkStart w:id="0" w:name="_GoBack"/>
            <w:bookmarkEnd w:id="0"/>
          </w:p>
          <w:p w:rsidR="00A66605" w:rsidRPr="00A66605" w:rsidRDefault="00A66605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A66605" w:rsidRPr="00A66605" w:rsidRDefault="00A66605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A66605" w:rsidRPr="00A66605" w:rsidRDefault="00A66605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A66605" w:rsidRPr="00A66605" w:rsidRDefault="00A66605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A66605" w:rsidRPr="00A66605" w:rsidRDefault="00A66605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A66605" w:rsidRPr="00A66605" w:rsidRDefault="00A66605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A66605" w:rsidRPr="00A66605" w:rsidRDefault="00A66605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A66605" w:rsidRPr="00A66605" w:rsidRDefault="00A66605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A66605" w:rsidRPr="00A66605" w:rsidRDefault="00A66605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292029" w:rsidRPr="00A66605" w:rsidRDefault="00292029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292029" w:rsidRPr="00A66605" w:rsidRDefault="00292029" w:rsidP="00A66605">
            <w:pPr>
              <w:pStyle w:val="Geenafstand"/>
              <w:rPr>
                <w:sz w:val="28"/>
                <w:szCs w:val="28"/>
                <w:lang w:val="nl-NL" w:eastAsia="fr-BE"/>
              </w:rPr>
            </w:pPr>
          </w:p>
          <w:p w:rsidR="00292029" w:rsidRPr="00292029" w:rsidRDefault="00292029" w:rsidP="002B178C">
            <w:pPr>
              <w:rPr>
                <w:sz w:val="28"/>
                <w:szCs w:val="28"/>
                <w:lang w:val="nl-NL" w:eastAsia="fr-BE"/>
              </w:rPr>
            </w:pPr>
          </w:p>
        </w:tc>
      </w:tr>
    </w:tbl>
    <w:p w:rsidR="00292029" w:rsidRPr="00292029" w:rsidRDefault="00292029" w:rsidP="002B178C">
      <w:pPr>
        <w:rPr>
          <w:sz w:val="28"/>
          <w:szCs w:val="28"/>
          <w:lang w:val="nl-NL" w:eastAsia="fr-BE"/>
        </w:rPr>
      </w:pPr>
    </w:p>
    <w:p w:rsidR="00A66605" w:rsidRPr="002B178C" w:rsidRDefault="00A66605" w:rsidP="00A66605">
      <w:pPr>
        <w:pStyle w:val="Kop2"/>
        <w:rPr>
          <w:rFonts w:eastAsia="Verdana"/>
          <w:sz w:val="28"/>
          <w:szCs w:val="28"/>
          <w:lang w:val="nl-NL" w:eastAsia="fr-BE"/>
        </w:rPr>
      </w:pPr>
      <w:r>
        <w:rPr>
          <w:rFonts w:eastAsia="Verdana"/>
          <w:sz w:val="28"/>
          <w:szCs w:val="28"/>
          <w:lang w:val="nl-NL" w:eastAsia="fr-BE"/>
        </w:rPr>
        <w:t>BIJLAGEN</w:t>
      </w:r>
    </w:p>
    <w:p w:rsidR="00A66605" w:rsidRPr="00292029" w:rsidRDefault="00A66605" w:rsidP="00A66605">
      <w:pPr>
        <w:pStyle w:val="Geenafstand"/>
        <w:rPr>
          <w:lang w:val="nl-NL" w:eastAsia="fr-BE"/>
        </w:rPr>
      </w:pPr>
    </w:p>
    <w:tbl>
      <w:tblPr>
        <w:tblStyle w:val="Tabelraster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A66605" w:rsidRPr="00A66605" w:rsidTr="00F93D34">
        <w:tc>
          <w:tcPr>
            <w:tcW w:w="9016" w:type="dxa"/>
          </w:tcPr>
          <w:p w:rsidR="00A66605" w:rsidRPr="00A66605" w:rsidRDefault="00A66605" w:rsidP="008E4F5E">
            <w:pPr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  <w:r w:rsidRPr="00A66605">
              <w:rPr>
                <w:color w:val="1F4E79" w:themeColor="accent1" w:themeShade="80"/>
                <w:sz w:val="28"/>
                <w:szCs w:val="28"/>
                <w:lang w:val="nl-NL" w:eastAsia="fr-BE"/>
              </w:rPr>
              <w:t xml:space="preserve">Overzicht van de relevante correspondentie </w:t>
            </w:r>
            <w:r w:rsidR="008E4F5E">
              <w:rPr>
                <w:color w:val="1F4E79" w:themeColor="accent1" w:themeShade="80"/>
                <w:sz w:val="28"/>
                <w:szCs w:val="28"/>
                <w:lang w:val="nl-NL" w:eastAsia="fr-BE"/>
              </w:rPr>
              <w:t>/ documenten</w:t>
            </w:r>
          </w:p>
        </w:tc>
      </w:tr>
      <w:tr w:rsidR="00A66605" w:rsidRPr="00A66605" w:rsidTr="00F93D34">
        <w:tc>
          <w:tcPr>
            <w:tcW w:w="9016" w:type="dxa"/>
          </w:tcPr>
          <w:p w:rsidR="00A6660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</w:p>
          <w:p w:rsidR="00A6660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</w:p>
          <w:p w:rsidR="00A6660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</w:p>
          <w:p w:rsidR="00A6660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</w:p>
          <w:p w:rsidR="00A6660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</w:p>
          <w:p w:rsidR="00A6660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</w:p>
          <w:p w:rsidR="00A6660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</w:p>
          <w:p w:rsidR="00A6660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</w:p>
          <w:p w:rsidR="00A6660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</w:p>
          <w:p w:rsidR="001112E9" w:rsidRDefault="001112E9" w:rsidP="00A66605">
            <w:pPr>
              <w:spacing w:line="360" w:lineRule="auto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</w:p>
          <w:p w:rsidR="00A66605" w:rsidRPr="00A66605" w:rsidRDefault="00A66605" w:rsidP="00A66605">
            <w:pPr>
              <w:spacing w:line="360" w:lineRule="auto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  <w:r w:rsidRPr="00A66605">
              <w:rPr>
                <w:color w:val="1F4E79" w:themeColor="accent1" w:themeShade="80"/>
                <w:sz w:val="28"/>
                <w:szCs w:val="28"/>
                <w:lang w:val="nl-NL" w:eastAsia="fr-BE"/>
              </w:rPr>
              <w:t xml:space="preserve">Totaal aantal toegevoegde bijlagen: </w:t>
            </w:r>
          </w:p>
        </w:tc>
      </w:tr>
    </w:tbl>
    <w:p w:rsidR="00292029" w:rsidRDefault="00292029" w:rsidP="00A66605">
      <w:pPr>
        <w:pStyle w:val="Geenafstand"/>
        <w:rPr>
          <w:lang w:val="nl-NL" w:eastAsia="fr-BE"/>
        </w:rPr>
      </w:pPr>
    </w:p>
    <w:p w:rsidR="00A66605" w:rsidRPr="002B178C" w:rsidRDefault="00A66605" w:rsidP="00A66605">
      <w:pPr>
        <w:pStyle w:val="Kop2"/>
        <w:rPr>
          <w:rFonts w:eastAsia="Verdana"/>
          <w:sz w:val="28"/>
          <w:szCs w:val="28"/>
          <w:lang w:val="nl-NL" w:eastAsia="fr-BE"/>
        </w:rPr>
      </w:pPr>
      <w:r>
        <w:rPr>
          <w:rFonts w:eastAsia="Verdana"/>
          <w:sz w:val="28"/>
          <w:szCs w:val="28"/>
          <w:lang w:val="nl-NL" w:eastAsia="fr-BE"/>
        </w:rPr>
        <w:t>Reeds Genomen juridische ACTie(s)</w:t>
      </w:r>
    </w:p>
    <w:p w:rsidR="00A66605" w:rsidRDefault="00A66605" w:rsidP="00A66605">
      <w:pPr>
        <w:pStyle w:val="Geenafstand"/>
        <w:rPr>
          <w:rFonts w:eastAsia="Verdana"/>
        </w:rPr>
      </w:pPr>
    </w:p>
    <w:tbl>
      <w:tblPr>
        <w:tblStyle w:val="Tabelraster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A66605" w:rsidRPr="00A66605" w:rsidTr="00F93D34">
        <w:tc>
          <w:tcPr>
            <w:tcW w:w="9016" w:type="dxa"/>
          </w:tcPr>
          <w:p w:rsidR="00A66605" w:rsidRPr="00A66605" w:rsidRDefault="002024C1" w:rsidP="002024C1">
            <w:pPr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  <w:r>
              <w:rPr>
                <w:color w:val="1F4E79" w:themeColor="accent1" w:themeShade="80"/>
                <w:sz w:val="28"/>
                <w:szCs w:val="28"/>
                <w:lang w:val="nl-NL" w:eastAsia="fr-BE"/>
              </w:rPr>
              <w:t>HEEFT UW VRAAG BETREKKING OP</w:t>
            </w:r>
            <w:r w:rsidR="00A66605">
              <w:rPr>
                <w:color w:val="1F4E79" w:themeColor="accent1" w:themeShade="80"/>
                <w:sz w:val="28"/>
                <w:szCs w:val="28"/>
                <w:lang w:val="nl-NL" w:eastAsia="fr-BE"/>
              </w:rPr>
              <w:t xml:space="preserve"> EEN JURIDISCHE </w:t>
            </w:r>
            <w:r>
              <w:rPr>
                <w:color w:val="1F4E79" w:themeColor="accent1" w:themeShade="80"/>
                <w:sz w:val="28"/>
                <w:szCs w:val="28"/>
                <w:lang w:val="nl-NL" w:eastAsia="fr-BE"/>
              </w:rPr>
              <w:t>GESCHIL</w:t>
            </w:r>
            <w:r w:rsidR="00A66605">
              <w:rPr>
                <w:color w:val="1F4E79" w:themeColor="accent1" w:themeShade="80"/>
                <w:sz w:val="28"/>
                <w:szCs w:val="28"/>
                <w:lang w:val="nl-NL" w:eastAsia="fr-BE"/>
              </w:rPr>
              <w:t>? JA / NEE</w:t>
            </w:r>
          </w:p>
        </w:tc>
      </w:tr>
      <w:tr w:rsidR="00A66605" w:rsidRPr="00A66605" w:rsidTr="00F93D34">
        <w:tc>
          <w:tcPr>
            <w:tcW w:w="9016" w:type="dxa"/>
          </w:tcPr>
          <w:p w:rsidR="00A66605" w:rsidRDefault="00A66605" w:rsidP="00A66605">
            <w:pPr>
              <w:pStyle w:val="Geenafstand"/>
              <w:spacing w:before="100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  <w:r>
              <w:rPr>
                <w:color w:val="1F4E79" w:themeColor="accent1" w:themeShade="80"/>
                <w:sz w:val="28"/>
                <w:szCs w:val="28"/>
                <w:lang w:val="nl-NL" w:eastAsia="fr-BE"/>
              </w:rPr>
              <w:t>Indien ja, vermeld hier aard en referte:</w:t>
            </w:r>
          </w:p>
          <w:p w:rsidR="00A6660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</w:p>
          <w:p w:rsidR="00A66605" w:rsidRDefault="00A66605" w:rsidP="00A66605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</w:p>
          <w:p w:rsidR="00A66605" w:rsidRPr="001112E9" w:rsidRDefault="00A66605" w:rsidP="001112E9">
            <w:pPr>
              <w:pStyle w:val="Geenafstand"/>
              <w:numPr>
                <w:ilvl w:val="0"/>
                <w:numId w:val="5"/>
              </w:numPr>
              <w:spacing w:before="100"/>
              <w:ind w:left="313" w:hanging="284"/>
              <w:rPr>
                <w:color w:val="1F4E79" w:themeColor="accent1" w:themeShade="80"/>
                <w:sz w:val="28"/>
                <w:szCs w:val="28"/>
                <w:lang w:val="nl-NL" w:eastAsia="fr-BE"/>
              </w:rPr>
            </w:pPr>
          </w:p>
          <w:p w:rsidR="00A66605" w:rsidRPr="0019075A" w:rsidRDefault="00A66605" w:rsidP="0019075A">
            <w:pPr>
              <w:pStyle w:val="Geenafstand"/>
            </w:pPr>
          </w:p>
        </w:tc>
      </w:tr>
    </w:tbl>
    <w:p w:rsidR="00A66605" w:rsidRDefault="00A66605" w:rsidP="00A66605">
      <w:pPr>
        <w:pStyle w:val="Geenafstand"/>
        <w:rPr>
          <w:lang w:val="nl-NL" w:eastAsia="fr-BE"/>
        </w:rPr>
      </w:pPr>
    </w:p>
    <w:p w:rsidR="001112E9" w:rsidRDefault="001112E9" w:rsidP="00A66605">
      <w:pPr>
        <w:pStyle w:val="Geenafstand"/>
        <w:rPr>
          <w:color w:val="1F4E79" w:themeColor="accent1" w:themeShade="80"/>
          <w:sz w:val="28"/>
          <w:szCs w:val="28"/>
          <w:lang w:val="nl-NL" w:eastAsia="fr-BE"/>
        </w:rPr>
      </w:pPr>
      <w:r>
        <w:rPr>
          <w:color w:val="1F4E79" w:themeColor="accent1" w:themeShade="80"/>
          <w:sz w:val="28"/>
          <w:szCs w:val="28"/>
          <w:lang w:val="nl-NL" w:eastAsia="fr-BE"/>
        </w:rPr>
        <w:t>DATUM EN HANDTEKENING</w:t>
      </w:r>
    </w:p>
    <w:p w:rsidR="001112E9" w:rsidRDefault="001112E9" w:rsidP="00A66605">
      <w:pPr>
        <w:pStyle w:val="Geenafstand"/>
        <w:rPr>
          <w:color w:val="1F4E79" w:themeColor="accent1" w:themeShade="80"/>
          <w:sz w:val="28"/>
          <w:szCs w:val="28"/>
          <w:lang w:val="nl-NL" w:eastAsia="fr-BE"/>
        </w:rPr>
      </w:pPr>
    </w:p>
    <w:p w:rsidR="001112E9" w:rsidRDefault="001112E9" w:rsidP="00A66605">
      <w:pPr>
        <w:pStyle w:val="Geenafstand"/>
        <w:rPr>
          <w:color w:val="1F4E79" w:themeColor="accent1" w:themeShade="80"/>
          <w:sz w:val="28"/>
          <w:szCs w:val="28"/>
          <w:lang w:val="nl-NL" w:eastAsia="fr-BE"/>
        </w:rPr>
      </w:pPr>
    </w:p>
    <w:p w:rsidR="001112E9" w:rsidRDefault="001112E9" w:rsidP="00A66605">
      <w:pPr>
        <w:pStyle w:val="Geenafstand"/>
        <w:rPr>
          <w:lang w:val="nl-NL" w:eastAsia="fr-BE"/>
        </w:rPr>
      </w:pPr>
    </w:p>
    <w:sectPr w:rsidR="001112E9" w:rsidSect="001112E9">
      <w:headerReference w:type="default" r:id="rId7"/>
      <w:pgSz w:w="11906" w:h="16838"/>
      <w:pgMar w:top="20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29" w:rsidRDefault="00292029" w:rsidP="00292029">
      <w:pPr>
        <w:spacing w:before="0" w:after="0" w:line="240" w:lineRule="auto"/>
      </w:pPr>
      <w:r>
        <w:separator/>
      </w:r>
    </w:p>
  </w:endnote>
  <w:endnote w:type="continuationSeparator" w:id="0">
    <w:p w:rsidR="00292029" w:rsidRDefault="00292029" w:rsidP="002920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29" w:rsidRDefault="00292029" w:rsidP="00292029">
      <w:pPr>
        <w:spacing w:before="0" w:after="0" w:line="240" w:lineRule="auto"/>
      </w:pPr>
      <w:r>
        <w:separator/>
      </w:r>
    </w:p>
  </w:footnote>
  <w:footnote w:type="continuationSeparator" w:id="0">
    <w:p w:rsidR="00292029" w:rsidRDefault="00292029" w:rsidP="002920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29" w:rsidRDefault="00292029">
    <w:pPr>
      <w:pStyle w:val="Koptekst"/>
    </w:pPr>
    <w:r w:rsidRPr="00292029"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-154305</wp:posOffset>
          </wp:positionV>
          <wp:extent cx="1990969" cy="865085"/>
          <wp:effectExtent l="0" t="0" r="0" b="0"/>
          <wp:wrapTight wrapText="bothSides">
            <wp:wrapPolygon edited="0">
              <wp:start x="0" y="0"/>
              <wp:lineTo x="0" y="20934"/>
              <wp:lineTo x="21290" y="20934"/>
              <wp:lineTo x="21290" y="0"/>
              <wp:lineTo x="0" y="0"/>
            </wp:wrapPolygon>
          </wp:wrapTight>
          <wp:docPr id="6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969" cy="86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2029" w:rsidRDefault="0029202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31D"/>
    <w:multiLevelType w:val="hybridMultilevel"/>
    <w:tmpl w:val="C8701120"/>
    <w:lvl w:ilvl="0" w:tplc="080C0001">
      <w:start w:val="1"/>
      <w:numFmt w:val="bullet"/>
      <w:lvlText w:val=""/>
      <w:lvlJc w:val="left"/>
      <w:rPr>
        <w:rFonts w:ascii="Symbol" w:hAnsi="Symbol" w:hint="default"/>
      </w:rPr>
    </w:lvl>
    <w:lvl w:ilvl="1" w:tplc="7012F640">
      <w:start w:val="1"/>
      <w:numFmt w:val="bullet"/>
      <w:lvlText w:val=""/>
      <w:lvlJc w:val="left"/>
    </w:lvl>
    <w:lvl w:ilvl="2" w:tplc="AE7A03FE">
      <w:start w:val="1"/>
      <w:numFmt w:val="bullet"/>
      <w:lvlText w:val=""/>
      <w:lvlJc w:val="left"/>
    </w:lvl>
    <w:lvl w:ilvl="3" w:tplc="8AD23648">
      <w:start w:val="1"/>
      <w:numFmt w:val="bullet"/>
      <w:lvlText w:val=""/>
      <w:lvlJc w:val="left"/>
    </w:lvl>
    <w:lvl w:ilvl="4" w:tplc="DE0055EA">
      <w:start w:val="1"/>
      <w:numFmt w:val="bullet"/>
      <w:lvlText w:val=""/>
      <w:lvlJc w:val="left"/>
    </w:lvl>
    <w:lvl w:ilvl="5" w:tplc="4CB0677A">
      <w:start w:val="1"/>
      <w:numFmt w:val="bullet"/>
      <w:lvlText w:val=""/>
      <w:lvlJc w:val="left"/>
    </w:lvl>
    <w:lvl w:ilvl="6" w:tplc="26D88C9E">
      <w:start w:val="1"/>
      <w:numFmt w:val="bullet"/>
      <w:lvlText w:val=""/>
      <w:lvlJc w:val="left"/>
    </w:lvl>
    <w:lvl w:ilvl="7" w:tplc="171839FA">
      <w:start w:val="1"/>
      <w:numFmt w:val="bullet"/>
      <w:lvlText w:val=""/>
      <w:lvlJc w:val="left"/>
    </w:lvl>
    <w:lvl w:ilvl="8" w:tplc="7FD47AB0">
      <w:start w:val="1"/>
      <w:numFmt w:val="bullet"/>
      <w:lvlText w:val=""/>
      <w:lvlJc w:val="left"/>
    </w:lvl>
  </w:abstractNum>
  <w:abstractNum w:abstractNumId="1" w15:restartNumberingAfterBreak="0">
    <w:nsid w:val="6F4F0279"/>
    <w:multiLevelType w:val="hybridMultilevel"/>
    <w:tmpl w:val="0756B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8055E"/>
    <w:multiLevelType w:val="hybridMultilevel"/>
    <w:tmpl w:val="32DEC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50AB9"/>
    <w:multiLevelType w:val="hybridMultilevel"/>
    <w:tmpl w:val="07602C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8C"/>
    <w:rsid w:val="001112E9"/>
    <w:rsid w:val="00170D46"/>
    <w:rsid w:val="0019075A"/>
    <w:rsid w:val="002024C1"/>
    <w:rsid w:val="00292029"/>
    <w:rsid w:val="002B178C"/>
    <w:rsid w:val="008E4F5E"/>
    <w:rsid w:val="00922509"/>
    <w:rsid w:val="00A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FEC00-D191-4EAD-BF07-9563EA96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178C"/>
  </w:style>
  <w:style w:type="paragraph" w:styleId="Kop1">
    <w:name w:val="heading 1"/>
    <w:basedOn w:val="Standaard"/>
    <w:next w:val="Standaard"/>
    <w:link w:val="Kop1Char"/>
    <w:uiPriority w:val="9"/>
    <w:qFormat/>
    <w:rsid w:val="002B178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178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178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B178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B178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B178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B178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B178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B178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178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2B178C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2B178C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B178C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B178C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B178C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B178C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B178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B178C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B178C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B178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B178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B178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B178C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B178C"/>
    <w:rPr>
      <w:b/>
      <w:bCs/>
    </w:rPr>
  </w:style>
  <w:style w:type="character" w:styleId="Nadruk">
    <w:name w:val="Emphasis"/>
    <w:uiPriority w:val="20"/>
    <w:qFormat/>
    <w:rsid w:val="002B178C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2B178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B178C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B178C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B178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B178C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2B178C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2B178C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2B178C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2B178C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2B178C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B178C"/>
    <w:pPr>
      <w:outlineLvl w:val="9"/>
    </w:pPr>
  </w:style>
  <w:style w:type="table" w:styleId="Tabelraster">
    <w:name w:val="Table Grid"/>
    <w:basedOn w:val="Standaardtabel"/>
    <w:uiPriority w:val="39"/>
    <w:rsid w:val="002B178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920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029"/>
  </w:style>
  <w:style w:type="paragraph" w:styleId="Voettekst">
    <w:name w:val="footer"/>
    <w:basedOn w:val="Standaard"/>
    <w:link w:val="VoettekstChar"/>
    <w:uiPriority w:val="99"/>
    <w:unhideWhenUsed/>
    <w:rsid w:val="002920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B8779E29.dotm</Template>
  <TotalTime>0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 Bob</dc:creator>
  <cp:keywords/>
  <dc:description/>
  <cp:lastModifiedBy>Goossens Bob</cp:lastModifiedBy>
  <cp:revision>5</cp:revision>
  <dcterms:created xsi:type="dcterms:W3CDTF">2018-01-18T08:41:00Z</dcterms:created>
  <dcterms:modified xsi:type="dcterms:W3CDTF">2018-02-23T16:08:00Z</dcterms:modified>
</cp:coreProperties>
</file>