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78" w:rsidRDefault="00296578" w:rsidP="00296578">
      <w:pPr>
        <w:pStyle w:val="Titre2"/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DDA5C75" wp14:editId="1D19EE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0" cy="1438275"/>
                <wp:effectExtent l="0" t="0" r="0" b="9525"/>
                <wp:wrapNone/>
                <wp:docPr id="349" name="Zone de text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578" w:rsidRPr="000179B4" w:rsidRDefault="00296578" w:rsidP="00296578">
                            <w:pPr>
                              <w:spacing w:after="0"/>
                              <w:rPr>
                                <w:b/>
                                <w:lang w:val="nl-BE"/>
                              </w:rPr>
                            </w:pPr>
                            <w:r w:rsidRPr="000179B4">
                              <w:rPr>
                                <w:b/>
                                <w:lang w:val="nl-BE"/>
                              </w:rPr>
                              <w:t>Mijn referenties</w:t>
                            </w:r>
                            <w:r>
                              <w:rPr>
                                <w:b/>
                                <w:lang w:val="nl-BE"/>
                              </w:rPr>
                              <w:t xml:space="preserve"> (1)</w:t>
                            </w:r>
                          </w:p>
                          <w:p w:rsidR="00296578" w:rsidRPr="000179B4" w:rsidRDefault="00296578" w:rsidP="00296578">
                            <w:pPr>
                              <w:spacing w:after="0"/>
                              <w:rPr>
                                <w:sz w:val="20"/>
                                <w:lang w:val="nl-BE"/>
                              </w:rPr>
                            </w:pPr>
                            <w:r w:rsidRPr="000179B4">
                              <w:rPr>
                                <w:sz w:val="20"/>
                                <w:lang w:val="nl-BE"/>
                              </w:rPr>
                              <w:t>S</w:t>
                            </w:r>
                            <w:r>
                              <w:rPr>
                                <w:sz w:val="20"/>
                                <w:lang w:val="nl-BE"/>
                              </w:rPr>
                              <w:t>ysteemnummer.</w:t>
                            </w:r>
                            <w:r w:rsidRPr="000179B4">
                              <w:rPr>
                                <w:sz w:val="20"/>
                                <w:lang w:val="nl-BE"/>
                              </w:rPr>
                              <w:t> :</w:t>
                            </w:r>
                          </w:p>
                          <w:p w:rsidR="00296578" w:rsidRPr="000179B4" w:rsidRDefault="00296578" w:rsidP="00296578">
                            <w:pPr>
                              <w:spacing w:after="0"/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>notitienummer</w:t>
                            </w:r>
                            <w:r w:rsidRPr="000179B4">
                              <w:rPr>
                                <w:sz w:val="20"/>
                                <w:lang w:val="nl-BE"/>
                              </w:rPr>
                              <w:t> :</w:t>
                            </w:r>
                          </w:p>
                          <w:p w:rsidR="00296578" w:rsidRPr="000179B4" w:rsidRDefault="00296578" w:rsidP="00296578">
                            <w:pPr>
                              <w:spacing w:after="0"/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>Rolnummer</w:t>
                            </w:r>
                            <w:r w:rsidRPr="000179B4">
                              <w:rPr>
                                <w:sz w:val="20"/>
                                <w:lang w:val="nl-BE"/>
                              </w:rPr>
                              <w:t> :</w:t>
                            </w:r>
                          </w:p>
                          <w:p w:rsidR="00296578" w:rsidRPr="000179B4" w:rsidRDefault="00296578" w:rsidP="00296578">
                            <w:pPr>
                              <w:spacing w:after="0"/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>Nr.</w:t>
                            </w:r>
                            <w:r w:rsidRPr="000179B4">
                              <w:rPr>
                                <w:sz w:val="20"/>
                                <w:lang w:val="nl-BE"/>
                              </w:rPr>
                              <w:t xml:space="preserve"> veroordeelde :</w:t>
                            </w:r>
                          </w:p>
                          <w:p w:rsidR="00296578" w:rsidRPr="000179B4" w:rsidRDefault="00296578" w:rsidP="00296578">
                            <w:pPr>
                              <w:spacing w:after="0"/>
                              <w:rPr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sz w:val="20"/>
                                <w:lang w:val="nl-BE"/>
                              </w:rPr>
                              <w:t>Vonnisnummer</w:t>
                            </w:r>
                            <w:r w:rsidRPr="000179B4">
                              <w:rPr>
                                <w:sz w:val="20"/>
                                <w:lang w:val="nl-BE"/>
                              </w:rPr>
                              <w:t> :</w:t>
                            </w:r>
                          </w:p>
                          <w:p w:rsidR="00296578" w:rsidRPr="000179B4" w:rsidRDefault="00296578" w:rsidP="00296578">
                            <w:pPr>
                              <w:spacing w:after="0"/>
                              <w:rPr>
                                <w:sz w:val="20"/>
                                <w:lang w:val="nl-BE"/>
                              </w:rPr>
                            </w:pPr>
                            <w:r w:rsidRPr="000179B4">
                              <w:rPr>
                                <w:sz w:val="20"/>
                                <w:lang w:val="nl-BE"/>
                              </w:rPr>
                              <w:t>Datum zitting :</w:t>
                            </w:r>
                          </w:p>
                          <w:p w:rsidR="00296578" w:rsidRPr="000179B4" w:rsidRDefault="00296578" w:rsidP="00296578">
                            <w:pPr>
                              <w:spacing w:after="0"/>
                              <w:rPr>
                                <w:sz w:val="20"/>
                                <w:lang w:val="nl-BE"/>
                              </w:rPr>
                            </w:pPr>
                            <w:r w:rsidRPr="000179B4">
                              <w:rPr>
                                <w:sz w:val="20"/>
                                <w:lang w:val="nl-BE"/>
                              </w:rPr>
                              <w:t>Plaats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DA5C75" id="_x0000_t202" coordsize="21600,21600" o:spt="202" path="m,l,21600r21600,l21600,xe">
                <v:stroke joinstyle="miter"/>
                <v:path gradientshapeok="t" o:connecttype="rect"/>
              </v:shapetype>
              <v:shape id="Zone de texte 349" o:spid="_x0000_s1026" type="#_x0000_t202" style="position:absolute;margin-left:0;margin-top:0;width:105pt;height:11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" fillcolor="white [3201]" stroked="f" strokeweight=".5pt">
                <v:textbox>
                  <w:txbxContent>
                    <w:p w:rsidR="00296578" w:rsidRPr="000179B4" w:rsidRDefault="00296578" w:rsidP="00296578">
                      <w:pPr>
                        <w:spacing w:after="0"/>
                        <w:rPr>
                          <w:b/>
                          <w:lang w:val="nl-BE"/>
                        </w:rPr>
                      </w:pPr>
                      <w:r w:rsidRPr="000179B4">
                        <w:rPr>
                          <w:b/>
                          <w:lang w:val="nl-BE"/>
                        </w:rPr>
                        <w:t>Mijn referenties</w:t>
                      </w:r>
                      <w:r>
                        <w:rPr>
                          <w:b/>
                          <w:lang w:val="nl-BE"/>
                        </w:rPr>
                        <w:t xml:space="preserve"> (1)</w:t>
                      </w:r>
                    </w:p>
                    <w:p w:rsidR="00296578" w:rsidRPr="000179B4" w:rsidRDefault="00296578" w:rsidP="00296578">
                      <w:pPr>
                        <w:spacing w:after="0"/>
                        <w:rPr>
                          <w:sz w:val="20"/>
                          <w:lang w:val="nl-BE"/>
                        </w:rPr>
                      </w:pPr>
                      <w:r w:rsidRPr="000179B4">
                        <w:rPr>
                          <w:sz w:val="20"/>
                          <w:lang w:val="nl-BE"/>
                        </w:rPr>
                        <w:t>S</w:t>
                      </w:r>
                      <w:r>
                        <w:rPr>
                          <w:sz w:val="20"/>
                          <w:lang w:val="nl-BE"/>
                        </w:rPr>
                        <w:t>ysteemnummer.</w:t>
                      </w:r>
                      <w:r w:rsidRPr="000179B4">
                        <w:rPr>
                          <w:sz w:val="20"/>
                          <w:lang w:val="nl-BE"/>
                        </w:rPr>
                        <w:t> :</w:t>
                      </w:r>
                    </w:p>
                    <w:p w:rsidR="00296578" w:rsidRPr="000179B4" w:rsidRDefault="00296578" w:rsidP="00296578">
                      <w:pPr>
                        <w:spacing w:after="0"/>
                        <w:rPr>
                          <w:sz w:val="20"/>
                          <w:lang w:val="nl-BE"/>
                        </w:rPr>
                      </w:pPr>
                      <w:r>
                        <w:rPr>
                          <w:sz w:val="20"/>
                          <w:lang w:val="nl-BE"/>
                        </w:rPr>
                        <w:t>notitienummer</w:t>
                      </w:r>
                      <w:r w:rsidRPr="000179B4">
                        <w:rPr>
                          <w:sz w:val="20"/>
                          <w:lang w:val="nl-BE"/>
                        </w:rPr>
                        <w:t> :</w:t>
                      </w:r>
                    </w:p>
                    <w:p w:rsidR="00296578" w:rsidRPr="000179B4" w:rsidRDefault="00296578" w:rsidP="00296578">
                      <w:pPr>
                        <w:spacing w:after="0"/>
                        <w:rPr>
                          <w:sz w:val="20"/>
                          <w:lang w:val="nl-BE"/>
                        </w:rPr>
                      </w:pPr>
                      <w:r>
                        <w:rPr>
                          <w:sz w:val="20"/>
                          <w:lang w:val="nl-BE"/>
                        </w:rPr>
                        <w:t>Rolnummer</w:t>
                      </w:r>
                      <w:r w:rsidRPr="000179B4">
                        <w:rPr>
                          <w:sz w:val="20"/>
                          <w:lang w:val="nl-BE"/>
                        </w:rPr>
                        <w:t> :</w:t>
                      </w:r>
                    </w:p>
                    <w:p w:rsidR="00296578" w:rsidRPr="000179B4" w:rsidRDefault="00296578" w:rsidP="00296578">
                      <w:pPr>
                        <w:spacing w:after="0"/>
                        <w:rPr>
                          <w:sz w:val="20"/>
                          <w:lang w:val="nl-BE"/>
                        </w:rPr>
                      </w:pPr>
                      <w:r>
                        <w:rPr>
                          <w:sz w:val="20"/>
                          <w:lang w:val="nl-BE"/>
                        </w:rPr>
                        <w:t>Nr.</w:t>
                      </w:r>
                      <w:r w:rsidRPr="000179B4">
                        <w:rPr>
                          <w:sz w:val="20"/>
                          <w:lang w:val="nl-BE"/>
                        </w:rPr>
                        <w:t xml:space="preserve"> veroordeelde :</w:t>
                      </w:r>
                    </w:p>
                    <w:p w:rsidR="00296578" w:rsidRPr="000179B4" w:rsidRDefault="00296578" w:rsidP="00296578">
                      <w:pPr>
                        <w:spacing w:after="0"/>
                        <w:rPr>
                          <w:sz w:val="20"/>
                          <w:lang w:val="nl-BE"/>
                        </w:rPr>
                      </w:pPr>
                      <w:r>
                        <w:rPr>
                          <w:sz w:val="20"/>
                          <w:lang w:val="nl-BE"/>
                        </w:rPr>
                        <w:t>Vonnisnummer</w:t>
                      </w:r>
                      <w:r w:rsidRPr="000179B4">
                        <w:rPr>
                          <w:sz w:val="20"/>
                          <w:lang w:val="nl-BE"/>
                        </w:rPr>
                        <w:t> :</w:t>
                      </w:r>
                    </w:p>
                    <w:p w:rsidR="00296578" w:rsidRPr="000179B4" w:rsidRDefault="00296578" w:rsidP="00296578">
                      <w:pPr>
                        <w:spacing w:after="0"/>
                        <w:rPr>
                          <w:sz w:val="20"/>
                          <w:lang w:val="nl-BE"/>
                        </w:rPr>
                      </w:pPr>
                      <w:r w:rsidRPr="000179B4">
                        <w:rPr>
                          <w:sz w:val="20"/>
                          <w:lang w:val="nl-BE"/>
                        </w:rPr>
                        <w:t>Datum zitting :</w:t>
                      </w:r>
                    </w:p>
                    <w:p w:rsidR="00296578" w:rsidRPr="000179B4" w:rsidRDefault="00296578" w:rsidP="00296578">
                      <w:pPr>
                        <w:spacing w:after="0"/>
                        <w:rPr>
                          <w:sz w:val="20"/>
                          <w:lang w:val="nl-BE"/>
                        </w:rPr>
                      </w:pPr>
                      <w:r w:rsidRPr="000179B4">
                        <w:rPr>
                          <w:sz w:val="20"/>
                          <w:lang w:val="nl-BE"/>
                        </w:rPr>
                        <w:t>Plaats :</w:t>
                      </w:r>
                    </w:p>
                  </w:txbxContent>
                </v:textbox>
              </v:shape>
            </w:pict>
          </mc:Fallback>
        </mc:AlternateContent>
      </w:r>
    </w:p>
    <w:p w:rsidR="00296578" w:rsidRDefault="00296578" w:rsidP="00296578">
      <w:pPr>
        <w:pStyle w:val="Titre2"/>
      </w:pPr>
      <w:bookmarkStart w:id="0" w:name="_gjdgxs" w:colFirst="0" w:colLast="0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3220834</wp:posOffset>
                </wp:positionH>
                <wp:positionV relativeFrom="paragraph">
                  <wp:posOffset>82977</wp:posOffset>
                </wp:positionV>
                <wp:extent cx="236093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578" w:rsidRPr="00296578" w:rsidRDefault="00296578">
                            <w:pPr>
                              <w:rPr>
                                <w:color w:val="FFFFFF" w:themeColor="background1"/>
                                <w:lang w:val="fr-BE"/>
                                <w14:textFill>
                                  <w14:noFill/>
                                </w14:textFill>
                              </w:rPr>
                            </w:pPr>
                            <w:r w:rsidRPr="00296578">
                              <w:rPr>
                                <w:noProof/>
                                <w:color w:val="FFFFFF" w:themeColor="background1"/>
                                <w:lang w:val="fr-BE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2731824" cy="1091821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0968" cy="1099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53.6pt;margin-top:6.5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" filled="f" stroked="f">
                <v:textbox style="mso-fit-shape-to-text:t">
                  <w:txbxContent>
                    <w:p w:rsidR="00296578" w:rsidRPr="00296578" w:rsidRDefault="00296578">
                      <w:pPr>
                        <w:rPr>
                          <w:color w:val="FFFFFF" w:themeColor="background1"/>
                          <w:lang w:val="fr-BE"/>
                          <w14:textFill>
                            <w14:noFill/>
                          </w14:textFill>
                        </w:rPr>
                      </w:pPr>
                      <w:r w:rsidRPr="00296578">
                        <w:rPr>
                          <w:noProof/>
                          <w:color w:val="FFFFFF" w:themeColor="background1"/>
                          <w:lang w:val="fr-BE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2731824" cy="1091821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0968" cy="1099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6578" w:rsidRDefault="00296578" w:rsidP="00296578">
      <w:pPr>
        <w:pStyle w:val="Titre2"/>
      </w:pPr>
    </w:p>
    <w:p w:rsidR="00296578" w:rsidRDefault="00296578" w:rsidP="00296578">
      <w:pPr>
        <w:pStyle w:val="Titre2"/>
      </w:pPr>
    </w:p>
    <w:p w:rsidR="00296578" w:rsidRDefault="00296578" w:rsidP="00296578">
      <w:pPr>
        <w:pStyle w:val="Titre2"/>
      </w:pPr>
    </w:p>
    <w:p w:rsidR="00296578" w:rsidRDefault="00296578" w:rsidP="00296578">
      <w:pPr>
        <w:pStyle w:val="Titre2"/>
      </w:pPr>
    </w:p>
    <w:p w:rsidR="00296578" w:rsidRDefault="00296578" w:rsidP="00296578">
      <w:pPr>
        <w:pStyle w:val="Titre2"/>
      </w:pPr>
      <w:r>
        <w:rPr>
          <w:noProof/>
          <w:lang w:val="fr-BE"/>
        </w:rPr>
        <mc:AlternateContent>
          <mc:Choice Requires="wps">
            <w:drawing>
              <wp:anchor distT="0" distB="0" distL="0" distR="0" simplePos="0" relativeHeight="251669504" behindDoc="1" locked="0" layoutInCell="1" hidden="0" allowOverlap="1" wp14:anchorId="6A95E267" wp14:editId="131B74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33625" cy="457200"/>
                <wp:effectExtent l="0" t="0" r="9525" b="0"/>
                <wp:wrapNone/>
                <wp:docPr id="353" name="Zone de text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578" w:rsidRPr="008646A9" w:rsidRDefault="00296578" w:rsidP="00296578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  <w:r w:rsidRPr="008646A9">
                              <w:rPr>
                                <w:lang w:val="nl-BE"/>
                              </w:rPr>
                              <w:t>Datum  van de vordering :</w:t>
                            </w:r>
                          </w:p>
                          <w:p w:rsidR="00296578" w:rsidRPr="008646A9" w:rsidRDefault="00296578" w:rsidP="00296578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  <w:r w:rsidRPr="008646A9">
                              <w:rPr>
                                <w:lang w:val="nl-BE"/>
                              </w:rPr>
                              <w:t>Datum van mondelinge vordering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5E267" id="Zone de texte 353" o:spid="_x0000_s1028" type="#_x0000_t202" style="position:absolute;margin-left:0;margin-top:0;width:183.75pt;height:36pt;z-index:-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" fillcolor="white [3201]" stroked="f" strokeweight=".5pt">
                <v:textbox>
                  <w:txbxContent>
                    <w:p w:rsidR="00296578" w:rsidRPr="008646A9" w:rsidRDefault="00296578" w:rsidP="00296578">
                      <w:pPr>
                        <w:spacing w:after="0"/>
                        <w:rPr>
                          <w:lang w:val="nl-BE"/>
                        </w:rPr>
                      </w:pPr>
                      <w:r w:rsidRPr="008646A9">
                        <w:rPr>
                          <w:lang w:val="nl-BE"/>
                        </w:rPr>
                        <w:t>Datum  van de vordering :</w:t>
                      </w:r>
                    </w:p>
                    <w:p w:rsidR="00296578" w:rsidRPr="008646A9" w:rsidRDefault="00296578" w:rsidP="00296578">
                      <w:pPr>
                        <w:spacing w:after="0"/>
                        <w:rPr>
                          <w:lang w:val="nl-BE"/>
                        </w:rPr>
                      </w:pPr>
                      <w:r w:rsidRPr="008646A9">
                        <w:rPr>
                          <w:lang w:val="nl-BE"/>
                        </w:rPr>
                        <w:t>Datum van mondelinge vordering :</w:t>
                      </w:r>
                    </w:p>
                  </w:txbxContent>
                </v:textbox>
              </v:shape>
            </w:pict>
          </mc:Fallback>
        </mc:AlternateContent>
      </w:r>
    </w:p>
    <w:p w:rsidR="00296578" w:rsidRDefault="00296578" w:rsidP="00296578">
      <w:pPr>
        <w:pStyle w:val="Titre2"/>
      </w:pPr>
    </w:p>
    <w:p w:rsidR="00296578" w:rsidRDefault="00296578" w:rsidP="00296578">
      <w:pPr>
        <w:pStyle w:val="Titre2"/>
        <w:pBdr>
          <w:bottom w:val="single" w:sz="12" w:space="1" w:color="auto"/>
        </w:pBdr>
      </w:pPr>
    </w:p>
    <w:p w:rsidR="00296578" w:rsidRDefault="00296578" w:rsidP="00296578"/>
    <w:p w:rsidR="00296578" w:rsidRPr="00296578" w:rsidRDefault="00296578" w:rsidP="00296578"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7F51A43" wp14:editId="70FD696F">
                <wp:simplePos x="0" y="0"/>
                <wp:positionH relativeFrom="margin">
                  <wp:align>center</wp:align>
                </wp:positionH>
                <wp:positionV relativeFrom="paragraph">
                  <wp:posOffset>9411</wp:posOffset>
                </wp:positionV>
                <wp:extent cx="2933700" cy="781050"/>
                <wp:effectExtent l="0" t="0" r="19050" b="19050"/>
                <wp:wrapNone/>
                <wp:docPr id="355" name="Zone de text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578" w:rsidRPr="00437344" w:rsidRDefault="00296578" w:rsidP="0029657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r w:rsidRPr="00437344">
                              <w:rPr>
                                <w:b/>
                                <w:sz w:val="28"/>
                                <w:lang w:val="fr-BE"/>
                              </w:rPr>
                              <w:t>PRO JUSTITIA</w:t>
                            </w:r>
                          </w:p>
                          <w:p w:rsidR="00296578" w:rsidRPr="00437344" w:rsidRDefault="00296578" w:rsidP="0029657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fr-BE"/>
                              </w:rPr>
                              <w:t>VORDERING</w:t>
                            </w:r>
                          </w:p>
                          <w:p w:rsidR="00296578" w:rsidRPr="00437344" w:rsidRDefault="00296578" w:rsidP="0029657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fr-BE"/>
                              </w:rPr>
                              <w:t xml:space="preserve">GERECHTSDESKUNDIGE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51A43" id="Zone de texte 355" o:spid="_x0000_s1029" type="#_x0000_t202" style="position:absolute;margin-left:0;margin-top:.75pt;width:231pt;height:61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" fillcolor="white [3201]" strokeweight=".5pt">
                <v:textbox>
                  <w:txbxContent>
                    <w:p w:rsidR="00296578" w:rsidRPr="00437344" w:rsidRDefault="00296578" w:rsidP="00296578">
                      <w:pPr>
                        <w:spacing w:after="0"/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 w:rsidRPr="00437344">
                        <w:rPr>
                          <w:b/>
                          <w:sz w:val="28"/>
                          <w:lang w:val="fr-BE"/>
                        </w:rPr>
                        <w:t>PRO JUSTITIA</w:t>
                      </w:r>
                    </w:p>
                    <w:p w:rsidR="00296578" w:rsidRPr="00437344" w:rsidRDefault="00296578" w:rsidP="00296578">
                      <w:pPr>
                        <w:spacing w:after="0"/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>
                        <w:rPr>
                          <w:b/>
                          <w:sz w:val="28"/>
                          <w:lang w:val="fr-BE"/>
                        </w:rPr>
                        <w:t>VORDERING</w:t>
                      </w:r>
                    </w:p>
                    <w:p w:rsidR="00296578" w:rsidRPr="00437344" w:rsidRDefault="00296578" w:rsidP="00296578">
                      <w:pPr>
                        <w:spacing w:after="0"/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>
                        <w:rPr>
                          <w:b/>
                          <w:sz w:val="28"/>
                          <w:lang w:val="fr-BE"/>
                        </w:rPr>
                        <w:t xml:space="preserve">GERECHTSDESKUNDIGE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578" w:rsidRDefault="00296578" w:rsidP="00296578">
      <w:pPr>
        <w:pStyle w:val="Titre2"/>
      </w:pPr>
    </w:p>
    <w:p w:rsidR="00296578" w:rsidRDefault="00296578" w:rsidP="00296578">
      <w:pPr>
        <w:pStyle w:val="Titre2"/>
      </w:pPr>
    </w:p>
    <w:p w:rsidR="00296578" w:rsidRDefault="00296578" w:rsidP="00296578">
      <w:pPr>
        <w:pStyle w:val="Titre2"/>
      </w:pPr>
    </w:p>
    <w:p w:rsidR="00296578" w:rsidRDefault="00296578" w:rsidP="00296578">
      <w:pPr>
        <w:pStyle w:val="Titre2"/>
      </w:pPr>
    </w:p>
    <w:p w:rsidR="00296578" w:rsidRDefault="00296578" w:rsidP="00296578">
      <w:pPr>
        <w:pStyle w:val="Titre2"/>
      </w:pPr>
    </w:p>
    <w:p w:rsidR="00296578" w:rsidRPr="00296578" w:rsidRDefault="00296578" w:rsidP="00296578">
      <w:pPr>
        <w:jc w:val="both"/>
        <w:rPr>
          <w:lang w:val="nl-BE"/>
        </w:rPr>
      </w:pPr>
      <w:r w:rsidRPr="00296578">
        <w:rPr>
          <w:lang w:val="nl-BE"/>
        </w:rPr>
        <w:t>In het kader van het zoeken naar de waarheid met betrekking tot de strafzaak met voornoemde referenties vorder ik</w:t>
      </w:r>
    </w:p>
    <w:p w:rsidR="00296578" w:rsidRPr="00296578" w:rsidRDefault="00296578" w:rsidP="00296578">
      <w:pPr>
        <w:tabs>
          <w:tab w:val="left" w:pos="5100"/>
        </w:tabs>
        <w:jc w:val="both"/>
        <w:rPr>
          <w:color w:val="FF0000"/>
          <w:lang w:val="nl-BE"/>
        </w:rPr>
      </w:pPr>
      <w:r w:rsidRPr="00296578">
        <w:rPr>
          <w:color w:val="FF0000"/>
          <w:lang w:val="nl-BE"/>
        </w:rPr>
        <w:t>[NAAM] [VOORNAAM] [FUNCTIE]</w:t>
      </w:r>
      <w:r w:rsidRPr="00296578">
        <w:rPr>
          <w:color w:val="FF0000"/>
          <w:lang w:val="nl-BE"/>
        </w:rPr>
        <w:tab/>
      </w:r>
    </w:p>
    <w:p w:rsidR="00296578" w:rsidRPr="00296578" w:rsidRDefault="00296578" w:rsidP="00296578">
      <w:pPr>
        <w:jc w:val="both"/>
        <w:rPr>
          <w:lang w:val="nl-BE"/>
        </w:rPr>
      </w:pPr>
      <w:r w:rsidRPr="00296578">
        <w:rPr>
          <w:lang w:val="nl-BE"/>
        </w:rPr>
        <w:t>volgende gerechtsdeskundige:</w:t>
      </w:r>
    </w:p>
    <w:p w:rsidR="00296578" w:rsidRPr="00296578" w:rsidRDefault="00296578" w:rsidP="00296578">
      <w:pPr>
        <w:jc w:val="both"/>
        <w:rPr>
          <w:b/>
          <w:i/>
          <w:color w:val="FF0000"/>
          <w:lang w:val="nl-BE"/>
        </w:rPr>
      </w:pPr>
      <w:r w:rsidRPr="00296578">
        <w:rPr>
          <w:color w:val="FF0000"/>
          <w:lang w:val="nl-BE"/>
        </w:rPr>
        <w:t xml:space="preserve">[NAAM] [VOORNAAM] [STATUUT] [ADRES]  </w:t>
      </w:r>
      <w:r w:rsidRPr="00296578">
        <w:rPr>
          <w:b/>
          <w:lang w:val="nl-BE"/>
        </w:rPr>
        <w:t>(2)</w:t>
      </w: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5FD3E7A" wp14:editId="0F52CC21">
                <wp:simplePos x="0" y="0"/>
                <wp:positionH relativeFrom="column">
                  <wp:posOffset>-28574</wp:posOffset>
                </wp:positionH>
                <wp:positionV relativeFrom="paragraph">
                  <wp:posOffset>236855</wp:posOffset>
                </wp:positionV>
                <wp:extent cx="5610225" cy="733425"/>
                <wp:effectExtent l="0" t="0" r="9525" b="9525"/>
                <wp:wrapNone/>
                <wp:docPr id="352" name="Zone de text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578" w:rsidRPr="008646A9" w:rsidRDefault="00296578" w:rsidP="00296578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  <w:sdt>
                              <w:sdtPr>
                                <w:rPr>
                                  <w:lang w:val="nl-BE"/>
                                </w:rPr>
                                <w:id w:val="-1525558373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nl-BE"/>
                                  </w:rPr>
                                  <w:t>☐</w:t>
                                </w:r>
                              </w:sdtContent>
                            </w:sdt>
                            <w:r w:rsidRPr="008646A9">
                              <w:rPr>
                                <w:lang w:val="nl-BE"/>
                              </w:rPr>
                              <w:t xml:space="preserve">  Moet de opdracht persoonlijk of onder zijn/haar eigen verantwoordelijkheid uitvoeren</w:t>
                            </w:r>
                            <w:r>
                              <w:rPr>
                                <w:lang w:val="nl-BE"/>
                              </w:rPr>
                              <w:t>;</w:t>
                            </w:r>
                          </w:p>
                          <w:p w:rsidR="00296578" w:rsidRPr="008646A9" w:rsidRDefault="00296578" w:rsidP="00296578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  <w:sdt>
                              <w:sdtPr>
                                <w:rPr>
                                  <w:lang w:val="nl-BE"/>
                                </w:rPr>
                                <w:id w:val="1124196509"/>
                              </w:sdtPr>
                              <w:sdtContent>
                                <w:r w:rsidRPr="008646A9">
                                  <w:rPr>
                                    <w:rFonts w:ascii="MS Gothic" w:eastAsia="MS Gothic" w:hAnsi="MS Gothic" w:hint="eastAsia"/>
                                    <w:lang w:val="nl-BE"/>
                                  </w:rPr>
                                  <w:t>☐</w:t>
                                </w:r>
                              </w:sdtContent>
                            </w:sdt>
                            <w:r w:rsidRPr="008646A9">
                              <w:rPr>
                                <w:lang w:val="nl-BE"/>
                              </w:rPr>
                              <w:t xml:space="preserve">  Kan zich indien nodig laten adviseren</w:t>
                            </w:r>
                            <w:r>
                              <w:rPr>
                                <w:lang w:val="nl-BE"/>
                              </w:rPr>
                              <w:t>/bijstaan</w:t>
                            </w:r>
                            <w:r w:rsidRPr="008646A9">
                              <w:rPr>
                                <w:lang w:val="nl-BE"/>
                              </w:rPr>
                              <w:t xml:space="preserve"> door </w:t>
                            </w:r>
                            <w:r>
                              <w:rPr>
                                <w:lang w:val="nl-BE"/>
                              </w:rPr>
                              <w:t xml:space="preserve">een </w:t>
                            </w:r>
                            <w:r w:rsidRPr="008646A9">
                              <w:rPr>
                                <w:lang w:val="nl-BE"/>
                              </w:rPr>
                              <w:t>gespecialiseerde</w:t>
                            </w:r>
                            <w:r>
                              <w:rPr>
                                <w:lang w:val="nl-BE"/>
                              </w:rPr>
                              <w:t xml:space="preserve"> helper</w:t>
                            </w:r>
                            <w:r w:rsidRPr="008646A9">
                              <w:rPr>
                                <w:lang w:val="nl-BE"/>
                              </w:rPr>
                              <w:t> ;</w:t>
                            </w:r>
                          </w:p>
                          <w:p w:rsidR="00296578" w:rsidRPr="008646A9" w:rsidRDefault="00296578" w:rsidP="00296578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  <w:sdt>
                              <w:sdtPr>
                                <w:rPr>
                                  <w:lang w:val="nl-BE"/>
                                </w:rPr>
                                <w:id w:val="1509945124"/>
                              </w:sdtPr>
                              <w:sdtContent>
                                <w:r w:rsidRPr="008646A9">
                                  <w:rPr>
                                    <w:rFonts w:ascii="MS Gothic" w:eastAsia="MS Gothic" w:hAnsi="MS Gothic" w:hint="eastAsia"/>
                                    <w:lang w:val="nl-BE"/>
                                  </w:rPr>
                                  <w:t>☐</w:t>
                                </w:r>
                              </w:sdtContent>
                            </w:sdt>
                            <w:r w:rsidRPr="008646A9">
                              <w:rPr>
                                <w:lang w:val="nl-BE"/>
                              </w:rPr>
                              <w:t xml:space="preserve">  Hulp van </w:t>
                            </w:r>
                            <w:r w:rsidRPr="008646A9">
                              <w:rPr>
                                <w:i/>
                                <w:color w:val="FF0000"/>
                                <w:lang w:val="nl-BE"/>
                              </w:rPr>
                              <w:t>[</w:t>
                            </w:r>
                            <w:r>
                              <w:rPr>
                                <w:i/>
                                <w:color w:val="FF0000"/>
                                <w:lang w:val="nl-BE"/>
                              </w:rPr>
                              <w:t>STATUUT</w:t>
                            </w:r>
                            <w:r w:rsidRPr="008646A9">
                              <w:rPr>
                                <w:i/>
                                <w:color w:val="FF0000"/>
                                <w:lang w:val="nl-BE"/>
                              </w:rPr>
                              <w:t xml:space="preserve">] </w:t>
                            </w:r>
                            <w:r w:rsidRPr="008646A9">
                              <w:rPr>
                                <w:lang w:val="nl-BE"/>
                              </w:rPr>
                              <w:t xml:space="preserve"> </w:t>
                            </w:r>
                            <w:r w:rsidRPr="008646A9">
                              <w:rPr>
                                <w:i/>
                                <w:color w:val="FF0000"/>
                                <w:lang w:val="nl-BE"/>
                              </w:rPr>
                              <w:t>[NAAM] [VOORNAAM] [</w:t>
                            </w:r>
                            <w:r>
                              <w:rPr>
                                <w:i/>
                                <w:color w:val="FF0000"/>
                                <w:lang w:val="nl-BE"/>
                              </w:rPr>
                              <w:t>ADRES</w:t>
                            </w:r>
                            <w:r w:rsidRPr="008646A9">
                              <w:rPr>
                                <w:i/>
                                <w:color w:val="FF0000"/>
                                <w:lang w:val="nl-BE"/>
                              </w:rPr>
                              <w:t xml:space="preserve">] </w:t>
                            </w:r>
                            <w:r>
                              <w:rPr>
                                <w:lang w:val="nl-BE"/>
                              </w:rPr>
                              <w:t>zal gevraagd worden</w:t>
                            </w:r>
                            <w:r w:rsidRPr="008646A9">
                              <w:rPr>
                                <w:lang w:val="nl-BE"/>
                              </w:rPr>
                              <w:t>.</w:t>
                            </w:r>
                          </w:p>
                          <w:p w:rsidR="00296578" w:rsidRPr="008646A9" w:rsidRDefault="00296578" w:rsidP="00296578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</w:p>
                          <w:p w:rsidR="00296578" w:rsidRPr="008646A9" w:rsidRDefault="00296578" w:rsidP="00296578">
                            <w:pPr>
                              <w:spacing w:after="0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D3E7A" id="Zone de texte 352" o:spid="_x0000_s1030" type="#_x0000_t202" style="position:absolute;left:0;text-align:left;margin-left:-2.25pt;margin-top:18.65pt;width:441.7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" fillcolor="white [3201]" stroked="f" strokeweight=".5pt">
                <v:textbox>
                  <w:txbxContent>
                    <w:p w:rsidR="00296578" w:rsidRPr="008646A9" w:rsidRDefault="00296578" w:rsidP="00296578">
                      <w:pPr>
                        <w:spacing w:after="0"/>
                        <w:rPr>
                          <w:lang w:val="nl-BE"/>
                        </w:rPr>
                      </w:pPr>
                      <w:sdt>
                        <w:sdtPr>
                          <w:rPr>
                            <w:lang w:val="nl-BE"/>
                          </w:rPr>
                          <w:id w:val="-1525558373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lang w:val="nl-BE"/>
                            </w:rPr>
                            <w:t>☐</w:t>
                          </w:r>
                        </w:sdtContent>
                      </w:sdt>
                      <w:r w:rsidRPr="008646A9">
                        <w:rPr>
                          <w:lang w:val="nl-BE"/>
                        </w:rPr>
                        <w:t xml:space="preserve">  Moet de opdracht persoonlijk of onder zijn/haar eigen verantwoordelijkheid uitvoeren</w:t>
                      </w:r>
                      <w:r>
                        <w:rPr>
                          <w:lang w:val="nl-BE"/>
                        </w:rPr>
                        <w:t>;</w:t>
                      </w:r>
                    </w:p>
                    <w:p w:rsidR="00296578" w:rsidRPr="008646A9" w:rsidRDefault="00296578" w:rsidP="00296578">
                      <w:pPr>
                        <w:spacing w:after="0"/>
                        <w:rPr>
                          <w:lang w:val="nl-BE"/>
                        </w:rPr>
                      </w:pPr>
                      <w:sdt>
                        <w:sdtPr>
                          <w:rPr>
                            <w:lang w:val="nl-BE"/>
                          </w:rPr>
                          <w:id w:val="1124196509"/>
                        </w:sdtPr>
                        <w:sdtContent>
                          <w:r w:rsidRPr="008646A9">
                            <w:rPr>
                              <w:rFonts w:ascii="MS Gothic" w:eastAsia="MS Gothic" w:hAnsi="MS Gothic" w:hint="eastAsia"/>
                              <w:lang w:val="nl-BE"/>
                            </w:rPr>
                            <w:t>☐</w:t>
                          </w:r>
                        </w:sdtContent>
                      </w:sdt>
                      <w:r w:rsidRPr="008646A9">
                        <w:rPr>
                          <w:lang w:val="nl-BE"/>
                        </w:rPr>
                        <w:t xml:space="preserve">  Kan zich indien nodig laten adviseren</w:t>
                      </w:r>
                      <w:r>
                        <w:rPr>
                          <w:lang w:val="nl-BE"/>
                        </w:rPr>
                        <w:t>/bijstaan</w:t>
                      </w:r>
                      <w:r w:rsidRPr="008646A9">
                        <w:rPr>
                          <w:lang w:val="nl-BE"/>
                        </w:rPr>
                        <w:t xml:space="preserve"> door </w:t>
                      </w:r>
                      <w:r>
                        <w:rPr>
                          <w:lang w:val="nl-BE"/>
                        </w:rPr>
                        <w:t xml:space="preserve">een </w:t>
                      </w:r>
                      <w:r w:rsidRPr="008646A9">
                        <w:rPr>
                          <w:lang w:val="nl-BE"/>
                        </w:rPr>
                        <w:t>gespecialiseerde</w:t>
                      </w:r>
                      <w:r>
                        <w:rPr>
                          <w:lang w:val="nl-BE"/>
                        </w:rPr>
                        <w:t xml:space="preserve"> helper</w:t>
                      </w:r>
                      <w:r w:rsidRPr="008646A9">
                        <w:rPr>
                          <w:lang w:val="nl-BE"/>
                        </w:rPr>
                        <w:t> ;</w:t>
                      </w:r>
                    </w:p>
                    <w:p w:rsidR="00296578" w:rsidRPr="008646A9" w:rsidRDefault="00296578" w:rsidP="00296578">
                      <w:pPr>
                        <w:spacing w:after="0"/>
                        <w:rPr>
                          <w:lang w:val="nl-BE"/>
                        </w:rPr>
                      </w:pPr>
                      <w:sdt>
                        <w:sdtPr>
                          <w:rPr>
                            <w:lang w:val="nl-BE"/>
                          </w:rPr>
                          <w:id w:val="1509945124"/>
                        </w:sdtPr>
                        <w:sdtContent>
                          <w:r w:rsidRPr="008646A9">
                            <w:rPr>
                              <w:rFonts w:ascii="MS Gothic" w:eastAsia="MS Gothic" w:hAnsi="MS Gothic" w:hint="eastAsia"/>
                              <w:lang w:val="nl-BE"/>
                            </w:rPr>
                            <w:t>☐</w:t>
                          </w:r>
                        </w:sdtContent>
                      </w:sdt>
                      <w:r w:rsidRPr="008646A9">
                        <w:rPr>
                          <w:lang w:val="nl-BE"/>
                        </w:rPr>
                        <w:t xml:space="preserve">  Hulp van </w:t>
                      </w:r>
                      <w:r w:rsidRPr="008646A9">
                        <w:rPr>
                          <w:i/>
                          <w:color w:val="FF0000"/>
                          <w:lang w:val="nl-BE"/>
                        </w:rPr>
                        <w:t>[</w:t>
                      </w:r>
                      <w:r>
                        <w:rPr>
                          <w:i/>
                          <w:color w:val="FF0000"/>
                          <w:lang w:val="nl-BE"/>
                        </w:rPr>
                        <w:t>STATUUT</w:t>
                      </w:r>
                      <w:r w:rsidRPr="008646A9">
                        <w:rPr>
                          <w:i/>
                          <w:color w:val="FF0000"/>
                          <w:lang w:val="nl-BE"/>
                        </w:rPr>
                        <w:t xml:space="preserve">] </w:t>
                      </w:r>
                      <w:r w:rsidRPr="008646A9">
                        <w:rPr>
                          <w:lang w:val="nl-BE"/>
                        </w:rPr>
                        <w:t xml:space="preserve"> </w:t>
                      </w:r>
                      <w:r w:rsidRPr="008646A9">
                        <w:rPr>
                          <w:i/>
                          <w:color w:val="FF0000"/>
                          <w:lang w:val="nl-BE"/>
                        </w:rPr>
                        <w:t>[NAAM] [VOORNAAM] [</w:t>
                      </w:r>
                      <w:r>
                        <w:rPr>
                          <w:i/>
                          <w:color w:val="FF0000"/>
                          <w:lang w:val="nl-BE"/>
                        </w:rPr>
                        <w:t>ADRES</w:t>
                      </w:r>
                      <w:r w:rsidRPr="008646A9">
                        <w:rPr>
                          <w:i/>
                          <w:color w:val="FF0000"/>
                          <w:lang w:val="nl-BE"/>
                        </w:rPr>
                        <w:t xml:space="preserve">] </w:t>
                      </w:r>
                      <w:r>
                        <w:rPr>
                          <w:lang w:val="nl-BE"/>
                        </w:rPr>
                        <w:t>zal gevraagd worden</w:t>
                      </w:r>
                      <w:r w:rsidRPr="008646A9">
                        <w:rPr>
                          <w:lang w:val="nl-BE"/>
                        </w:rPr>
                        <w:t>.</w:t>
                      </w:r>
                    </w:p>
                    <w:p w:rsidR="00296578" w:rsidRPr="008646A9" w:rsidRDefault="00296578" w:rsidP="00296578">
                      <w:pPr>
                        <w:spacing w:after="0"/>
                        <w:rPr>
                          <w:lang w:val="nl-BE"/>
                        </w:rPr>
                      </w:pPr>
                    </w:p>
                    <w:p w:rsidR="00296578" w:rsidRPr="008646A9" w:rsidRDefault="00296578" w:rsidP="00296578">
                      <w:pPr>
                        <w:spacing w:after="0"/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578" w:rsidRPr="00296578" w:rsidRDefault="00296578" w:rsidP="00296578">
      <w:pPr>
        <w:tabs>
          <w:tab w:val="left" w:pos="750"/>
        </w:tabs>
        <w:jc w:val="both"/>
        <w:rPr>
          <w:lang w:val="nl-BE"/>
        </w:rPr>
      </w:pPr>
    </w:p>
    <w:p w:rsidR="00296578" w:rsidRPr="00296578" w:rsidRDefault="00296578" w:rsidP="00296578">
      <w:pPr>
        <w:jc w:val="both"/>
        <w:rPr>
          <w:lang w:val="nl-BE"/>
        </w:rPr>
      </w:pPr>
    </w:p>
    <w:p w:rsidR="00296578" w:rsidRPr="00296578" w:rsidRDefault="00296578" w:rsidP="00296578">
      <w:pPr>
        <w:tabs>
          <w:tab w:val="left" w:pos="1785"/>
        </w:tabs>
        <w:jc w:val="both"/>
        <w:rPr>
          <w:lang w:val="nl-BE"/>
        </w:rPr>
      </w:pPr>
    </w:p>
    <w:p w:rsidR="00296578" w:rsidRPr="00296578" w:rsidRDefault="00296578" w:rsidP="00296578">
      <w:pPr>
        <w:tabs>
          <w:tab w:val="left" w:pos="1275"/>
        </w:tabs>
        <w:spacing w:after="0"/>
        <w:jc w:val="both"/>
        <w:rPr>
          <w:b/>
          <w:lang w:val="nl-BE"/>
        </w:rPr>
      </w:pPr>
      <w:r w:rsidRPr="00296578">
        <w:rPr>
          <w:lang w:val="nl-BE"/>
        </w:rPr>
        <w:t xml:space="preserve">Volgende onderzoeken worden gevorderd: </w:t>
      </w:r>
      <w:r w:rsidRPr="00296578">
        <w:rPr>
          <w:b/>
          <w:lang w:val="nl-BE"/>
        </w:rPr>
        <w:t>(3)</w:t>
      </w:r>
    </w:p>
    <w:p w:rsidR="00296578" w:rsidRPr="00296578" w:rsidRDefault="00296578" w:rsidP="00296578">
      <w:pPr>
        <w:tabs>
          <w:tab w:val="left" w:pos="1275"/>
        </w:tabs>
        <w:spacing w:after="0"/>
        <w:jc w:val="both"/>
        <w:rPr>
          <w:lang w:val="nl-BE"/>
        </w:rPr>
      </w:pPr>
    </w:p>
    <w:p w:rsidR="00296578" w:rsidRPr="00296578" w:rsidRDefault="00296578" w:rsidP="00296578">
      <w:pPr>
        <w:tabs>
          <w:tab w:val="left" w:pos="1275"/>
        </w:tabs>
        <w:spacing w:after="0"/>
        <w:jc w:val="both"/>
        <w:rPr>
          <w:lang w:val="nl-BE"/>
        </w:rPr>
      </w:pPr>
    </w:p>
    <w:p w:rsidR="00296578" w:rsidRPr="00296578" w:rsidRDefault="00296578" w:rsidP="00296578">
      <w:pPr>
        <w:tabs>
          <w:tab w:val="left" w:pos="1275"/>
        </w:tabs>
        <w:spacing w:after="0"/>
        <w:jc w:val="both"/>
        <w:rPr>
          <w:lang w:val="nl-BE"/>
        </w:rPr>
      </w:pPr>
    </w:p>
    <w:p w:rsidR="00296578" w:rsidRPr="00296578" w:rsidRDefault="00296578" w:rsidP="00296578">
      <w:pPr>
        <w:tabs>
          <w:tab w:val="left" w:pos="1275"/>
        </w:tabs>
        <w:jc w:val="both"/>
        <w:rPr>
          <w:lang w:val="nl-BE"/>
        </w:rPr>
      </w:pPr>
      <w:r w:rsidRPr="00296578">
        <w:rPr>
          <w:lang w:val="nl-BE"/>
        </w:rPr>
        <w:t>Moet het</w:t>
      </w:r>
      <w:bookmarkStart w:id="1" w:name="_GoBack"/>
      <w:bookmarkEnd w:id="1"/>
      <w:r w:rsidRPr="00296578">
        <w:rPr>
          <w:lang w:val="nl-BE"/>
        </w:rPr>
        <w:t xml:space="preserve"> onderzoek worden uitgevoerd tussen 20.00 uur en 8.00 uur of in het weekend of op een officiële feestdag?</w:t>
      </w:r>
    </w:p>
    <w:p w:rsidR="00296578" w:rsidRPr="00296578" w:rsidRDefault="00296578" w:rsidP="00296578">
      <w:pPr>
        <w:tabs>
          <w:tab w:val="left" w:pos="1275"/>
        </w:tabs>
        <w:jc w:val="both"/>
        <w:rPr>
          <w:lang w:val="nl-BE"/>
        </w:rPr>
      </w:pPr>
      <w:r w:rsidRPr="00296578">
        <w:rPr>
          <w:lang w:val="nl-BE"/>
        </w:rPr>
        <w:t>JA/NEEN           (schrappen wat niet past).</w:t>
      </w:r>
    </w:p>
    <w:p w:rsidR="00296578" w:rsidRPr="00296578" w:rsidRDefault="00296578" w:rsidP="00296578">
      <w:pPr>
        <w:tabs>
          <w:tab w:val="left" w:pos="1275"/>
        </w:tabs>
        <w:spacing w:after="0"/>
        <w:jc w:val="both"/>
        <w:rPr>
          <w:lang w:val="nl-BE"/>
        </w:rPr>
      </w:pPr>
    </w:p>
    <w:p w:rsidR="00296578" w:rsidRPr="00296578" w:rsidRDefault="00296578" w:rsidP="00296578">
      <w:pPr>
        <w:tabs>
          <w:tab w:val="left" w:pos="1275"/>
        </w:tabs>
        <w:spacing w:after="0"/>
        <w:jc w:val="both"/>
        <w:rPr>
          <w:b/>
          <w:lang w:val="nl-BE"/>
        </w:rPr>
      </w:pPr>
      <w:r w:rsidRPr="00296578">
        <w:rPr>
          <w:lang w:val="nl-BE"/>
        </w:rPr>
        <w:t xml:space="preserve">Het schriftelijk, met redenen omkleed en ondertekend verslag (inclusief alle bevindingen en conclusies) dient uiterlijk binnen </w:t>
      </w:r>
      <w:r w:rsidRPr="00296578">
        <w:rPr>
          <w:color w:val="FF0000"/>
          <w:lang w:val="nl-BE"/>
        </w:rPr>
        <w:t xml:space="preserve">X dagen/maanden </w:t>
      </w:r>
      <w:r w:rsidRPr="00296578">
        <w:rPr>
          <w:lang w:val="nl-BE"/>
        </w:rPr>
        <w:t xml:space="preserve">bij de opdrachtgever te worden neergelegd. </w:t>
      </w:r>
      <w:r w:rsidRPr="00296578">
        <w:rPr>
          <w:b/>
          <w:lang w:val="nl-BE"/>
        </w:rPr>
        <w:t>(6)</w:t>
      </w:r>
    </w:p>
    <w:p w:rsidR="00296578" w:rsidRPr="00296578" w:rsidRDefault="00296578" w:rsidP="00296578">
      <w:pPr>
        <w:tabs>
          <w:tab w:val="left" w:pos="1275"/>
        </w:tabs>
        <w:spacing w:after="0"/>
        <w:jc w:val="both"/>
        <w:rPr>
          <w:lang w:val="nl-BE"/>
        </w:rPr>
      </w:pPr>
    </w:p>
    <w:p w:rsidR="00296578" w:rsidRPr="00296578" w:rsidRDefault="00296578" w:rsidP="00296578">
      <w:pPr>
        <w:tabs>
          <w:tab w:val="left" w:pos="1275"/>
        </w:tabs>
        <w:spacing w:after="0"/>
        <w:jc w:val="both"/>
        <w:rPr>
          <w:lang w:val="nl-BE"/>
        </w:rPr>
      </w:pPr>
      <w:r w:rsidRPr="00296578">
        <w:rPr>
          <w:lang w:val="nl-BE"/>
        </w:rPr>
        <w:t>De handtekening dient te worden voorafgegaan door volgende, eventueel voorgedrukte eed:</w:t>
      </w:r>
    </w:p>
    <w:p w:rsidR="00296578" w:rsidRPr="00296578" w:rsidRDefault="00296578" w:rsidP="00296578">
      <w:pPr>
        <w:tabs>
          <w:tab w:val="left" w:pos="1275"/>
        </w:tabs>
        <w:spacing w:after="0"/>
        <w:jc w:val="both"/>
        <w:rPr>
          <w:i/>
          <w:lang w:val="nl-BE"/>
        </w:rPr>
      </w:pPr>
      <w:r w:rsidRPr="00296578">
        <w:rPr>
          <w:lang w:val="nl-BE"/>
        </w:rPr>
        <w:t>“</w:t>
      </w:r>
      <w:r w:rsidRPr="00296578">
        <w:rPr>
          <w:i/>
          <w:lang w:val="nl-BE"/>
        </w:rPr>
        <w:t>Ik zweer dat ik mijn taak naar eer en geweten nauwgezet en eerlijk heb vervuld.”</w:t>
      </w:r>
    </w:p>
    <w:p w:rsidR="00296578" w:rsidRPr="00296578" w:rsidRDefault="00296578" w:rsidP="00296578">
      <w:pPr>
        <w:tabs>
          <w:tab w:val="left" w:pos="1275"/>
        </w:tabs>
        <w:spacing w:after="0"/>
        <w:jc w:val="both"/>
        <w:rPr>
          <w:i/>
          <w:lang w:val="nl-BE"/>
        </w:rPr>
      </w:pPr>
    </w:p>
    <w:p w:rsidR="00296578" w:rsidRPr="00296578" w:rsidRDefault="00296578" w:rsidP="00296578">
      <w:pPr>
        <w:tabs>
          <w:tab w:val="left" w:pos="1275"/>
        </w:tabs>
        <w:spacing w:after="0"/>
        <w:jc w:val="both"/>
        <w:rPr>
          <w:lang w:val="nl-BE"/>
        </w:rPr>
      </w:pPr>
      <w:r w:rsidRPr="00296578">
        <w:rPr>
          <w:lang w:val="nl-BE"/>
        </w:rPr>
        <w:t>Indien deze termijn niet kan worden nageleefd, wordt de deskundige verzocht mijn ambt daarvan schriftelijk in kennis te stellen en de redenen hiervoor op te geven.</w:t>
      </w:r>
    </w:p>
    <w:p w:rsidR="00296578" w:rsidRPr="00296578" w:rsidRDefault="00296578" w:rsidP="00296578">
      <w:pPr>
        <w:tabs>
          <w:tab w:val="left" w:pos="1275"/>
        </w:tabs>
        <w:spacing w:after="0"/>
        <w:jc w:val="both"/>
        <w:rPr>
          <w:lang w:val="nl-BE"/>
        </w:rPr>
      </w:pPr>
    </w:p>
    <w:p w:rsidR="00296578" w:rsidRPr="00296578" w:rsidRDefault="00296578" w:rsidP="00296578">
      <w:pPr>
        <w:jc w:val="both"/>
        <w:rPr>
          <w:lang w:val="nl-BE"/>
        </w:rPr>
      </w:pPr>
      <w:r w:rsidRPr="00296578">
        <w:rPr>
          <w:lang w:val="nl-BE"/>
        </w:rPr>
        <w:t>Bij vertraging in de uitvoering van de opdracht, slechte uitvoering of bij overdreven facturering kan de onkostenstaat worden verminderd bij een met redenen omklede beslissing.</w:t>
      </w:r>
    </w:p>
    <w:p w:rsidR="00296578" w:rsidRPr="00296578" w:rsidRDefault="00296578" w:rsidP="00296578">
      <w:pPr>
        <w:jc w:val="both"/>
        <w:rPr>
          <w:lang w:val="nl-BE"/>
        </w:rPr>
      </w:pPr>
      <w:bookmarkStart w:id="2" w:name="_30j0zll" w:colFirst="0" w:colLast="0"/>
      <w:bookmarkEnd w:id="2"/>
      <w:r w:rsidRPr="00296578">
        <w:rPr>
          <w:lang w:val="nl-BE"/>
        </w:rPr>
        <w:t>De deskundige heeft kennis genomen van de tarievenlijst Gerechtskosten in Strafzaken en aanvaardt samen met de opdracht eveneens de bedragen van deze tarievenlijst te zullen toepassen.</w:t>
      </w:r>
    </w:p>
    <w:p w:rsidR="00296578" w:rsidRPr="00296578" w:rsidRDefault="00296578" w:rsidP="002965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nl-BE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66DC090" wp14:editId="6B814574">
                <wp:simplePos x="0" y="0"/>
                <wp:positionH relativeFrom="column">
                  <wp:posOffset>3000292</wp:posOffset>
                </wp:positionH>
                <wp:positionV relativeFrom="paragraph">
                  <wp:posOffset>6406</wp:posOffset>
                </wp:positionV>
                <wp:extent cx="2381250" cy="1238250"/>
                <wp:effectExtent l="0" t="0" r="19050" b="19050"/>
                <wp:wrapNone/>
                <wp:docPr id="359" name="Zone de text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6578" w:rsidRDefault="00296578" w:rsidP="00296578">
                            <w:pPr>
                              <w:jc w:val="center"/>
                              <w:rPr>
                                <w:i/>
                                <w:color w:val="FF0000"/>
                                <w:lang w:val="fr-BE"/>
                              </w:rPr>
                            </w:pPr>
                          </w:p>
                          <w:p w:rsidR="00296578" w:rsidRPr="00B12A4B" w:rsidRDefault="00296578" w:rsidP="00296578">
                            <w:pPr>
                              <w:jc w:val="center"/>
                              <w:rPr>
                                <w:i/>
                                <w:color w:val="FF0000"/>
                                <w:lang w:val="fr-BE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lang w:val="fr-BE"/>
                              </w:rPr>
                              <w:t>[STEMPEL</w:t>
                            </w:r>
                            <w:r w:rsidRPr="00B12A4B">
                              <w:rPr>
                                <w:i/>
                                <w:color w:val="FF0000"/>
                                <w:lang w:val="fr-BE"/>
                              </w:rPr>
                              <w:t>]</w:t>
                            </w:r>
                          </w:p>
                          <w:p w:rsidR="00296578" w:rsidRDefault="00296578" w:rsidP="00296578">
                            <w:pPr>
                              <w:jc w:val="center"/>
                              <w:rPr>
                                <w:i/>
                                <w:color w:val="FF0000"/>
                                <w:lang w:val="fr-BE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lang w:val="fr-BE"/>
                              </w:rPr>
                              <w:t>[HANDTEKENING OPDRACHTGEVER]</w:t>
                            </w:r>
                          </w:p>
                          <w:p w:rsidR="00296578" w:rsidRPr="007E3F77" w:rsidRDefault="00296578" w:rsidP="00296578">
                            <w:pPr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  <w:r w:rsidRPr="007E3F77">
                              <w:rPr>
                                <w:b/>
                                <w:color w:val="FF0000"/>
                                <w:lang w:val="fr-BE"/>
                              </w:rPr>
                              <w:t>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C090" id="Zone de texte 359" o:spid="_x0000_s1031" type="#_x0000_t202" style="position:absolute;margin-left:236.25pt;margin-top:.5pt;width:187.5pt;height:9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" fillcolor="window" strokeweight=".5pt">
                <v:textbox>
                  <w:txbxContent>
                    <w:p w:rsidR="00296578" w:rsidRDefault="00296578" w:rsidP="00296578">
                      <w:pPr>
                        <w:jc w:val="center"/>
                        <w:rPr>
                          <w:i/>
                          <w:color w:val="FF0000"/>
                          <w:lang w:val="fr-BE"/>
                        </w:rPr>
                      </w:pPr>
                    </w:p>
                    <w:p w:rsidR="00296578" w:rsidRPr="00B12A4B" w:rsidRDefault="00296578" w:rsidP="00296578">
                      <w:pPr>
                        <w:jc w:val="center"/>
                        <w:rPr>
                          <w:i/>
                          <w:color w:val="FF0000"/>
                          <w:lang w:val="fr-BE"/>
                        </w:rPr>
                      </w:pPr>
                      <w:r>
                        <w:rPr>
                          <w:i/>
                          <w:color w:val="FF0000"/>
                          <w:lang w:val="fr-BE"/>
                        </w:rPr>
                        <w:t>[STEMPEL</w:t>
                      </w:r>
                      <w:r w:rsidRPr="00B12A4B">
                        <w:rPr>
                          <w:i/>
                          <w:color w:val="FF0000"/>
                          <w:lang w:val="fr-BE"/>
                        </w:rPr>
                        <w:t>]</w:t>
                      </w:r>
                    </w:p>
                    <w:p w:rsidR="00296578" w:rsidRDefault="00296578" w:rsidP="00296578">
                      <w:pPr>
                        <w:jc w:val="center"/>
                        <w:rPr>
                          <w:i/>
                          <w:color w:val="FF0000"/>
                          <w:lang w:val="fr-BE"/>
                        </w:rPr>
                      </w:pPr>
                      <w:r>
                        <w:rPr>
                          <w:i/>
                          <w:color w:val="FF0000"/>
                          <w:lang w:val="fr-BE"/>
                        </w:rPr>
                        <w:t>[HANDTEKENING OPDRACHTGEVER]</w:t>
                      </w:r>
                    </w:p>
                    <w:p w:rsidR="00296578" w:rsidRPr="007E3F77" w:rsidRDefault="00296578" w:rsidP="00296578">
                      <w:pPr>
                        <w:jc w:val="center"/>
                        <w:rPr>
                          <w:b/>
                          <w:lang w:val="fr-BE"/>
                        </w:rPr>
                      </w:pPr>
                      <w:r w:rsidRPr="007E3F77">
                        <w:rPr>
                          <w:b/>
                          <w:color w:val="FF0000"/>
                          <w:lang w:val="fr-BE"/>
                        </w:rPr>
                        <w:t>(7)</w:t>
                      </w:r>
                    </w:p>
                  </w:txbxContent>
                </v:textbox>
              </v:shape>
            </w:pict>
          </mc:Fallback>
        </mc:AlternateContent>
      </w:r>
    </w:p>
    <w:p w:rsidR="00296578" w:rsidRPr="00296578" w:rsidRDefault="00296578" w:rsidP="002965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nl-BE"/>
        </w:rPr>
      </w:pPr>
    </w:p>
    <w:p w:rsidR="00296578" w:rsidRPr="00296578" w:rsidRDefault="00296578" w:rsidP="00296578">
      <w:pPr>
        <w:rPr>
          <w:rFonts w:ascii="Arial" w:eastAsia="Arial" w:hAnsi="Arial" w:cs="Arial"/>
          <w:b/>
          <w:i/>
          <w:lang w:val="nl-BE"/>
        </w:rPr>
      </w:pPr>
    </w:p>
    <w:p w:rsidR="00296578" w:rsidRPr="00296578" w:rsidRDefault="00296578" w:rsidP="00296578">
      <w:pPr>
        <w:rPr>
          <w:rFonts w:ascii="Arial" w:eastAsia="Arial" w:hAnsi="Arial" w:cs="Arial"/>
          <w:b/>
          <w:i/>
          <w:lang w:val="nl-BE"/>
        </w:rPr>
      </w:pPr>
    </w:p>
    <w:p w:rsidR="00296578" w:rsidRPr="00296578" w:rsidRDefault="00296578" w:rsidP="00296578">
      <w:pPr>
        <w:rPr>
          <w:rFonts w:ascii="Arial" w:eastAsia="Arial" w:hAnsi="Arial" w:cs="Arial"/>
          <w:b/>
          <w:i/>
          <w:lang w:val="nl-BE"/>
        </w:rPr>
      </w:pPr>
    </w:p>
    <w:p w:rsidR="00296578" w:rsidRPr="00296578" w:rsidRDefault="00296578" w:rsidP="00296578">
      <w:pPr>
        <w:rPr>
          <w:rFonts w:ascii="Arial" w:eastAsia="Arial" w:hAnsi="Arial" w:cs="Arial"/>
          <w:b/>
          <w:i/>
          <w:lang w:val="nl-BE"/>
        </w:rPr>
      </w:pPr>
    </w:p>
    <w:p w:rsidR="00296578" w:rsidRPr="00296578" w:rsidRDefault="00296578" w:rsidP="00296578">
      <w:pPr>
        <w:rPr>
          <w:rFonts w:ascii="Arial" w:eastAsia="Arial" w:hAnsi="Arial" w:cs="Arial"/>
          <w:b/>
          <w:i/>
          <w:lang w:val="nl-BE"/>
        </w:rPr>
      </w:pPr>
    </w:p>
    <w:p w:rsidR="00A5336E" w:rsidRPr="00296578" w:rsidRDefault="00A5336E">
      <w:pPr>
        <w:rPr>
          <w:lang w:val="nl-BE"/>
        </w:rPr>
      </w:pPr>
    </w:p>
    <w:sectPr w:rsidR="00A5336E" w:rsidRPr="00296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78"/>
    <w:rsid w:val="00296578"/>
    <w:rsid w:val="00A5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F334-F278-40C8-8757-8CC44651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78"/>
    <w:rPr>
      <w:rFonts w:ascii="Calibri" w:eastAsia="Calibri" w:hAnsi="Calibri" w:cs="Calibri"/>
      <w:lang w:val="en-GB" w:eastAsia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6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965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B80BF20E.dotm</Template>
  <TotalTime>0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Schmetz Fernand</dc:creator>
  <cp:keywords/>
  <dc:description/>
  <cp:lastModifiedBy>Schmetz Fernand</cp:lastModifiedBy>
  <cp:revision>1</cp:revision>
  <dcterms:created xsi:type="dcterms:W3CDTF">2020-01-27T13:15:00Z</dcterms:created>
  <dcterms:modified xsi:type="dcterms:W3CDTF">2020-01-27T13:21:00Z</dcterms:modified>
</cp:coreProperties>
</file>