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10" w:rsidRDefault="001C1210" w:rsidP="001C1210">
      <w:pPr>
        <w:pStyle w:val="Kop3"/>
        <w:tabs>
          <w:tab w:val="left" w:pos="709"/>
        </w:tabs>
        <w:jc w:val="left"/>
        <w:rPr>
          <w:szCs w:val="28"/>
        </w:rPr>
      </w:pPr>
    </w:p>
    <w:p w:rsidR="00800804" w:rsidRPr="00952CE9" w:rsidRDefault="000952CE" w:rsidP="001C1210">
      <w:pPr>
        <w:pStyle w:val="Kop3"/>
        <w:tabs>
          <w:tab w:val="left" w:pos="709"/>
        </w:tabs>
        <w:jc w:val="left"/>
        <w:rPr>
          <w:szCs w:val="28"/>
        </w:rPr>
      </w:pPr>
      <w:r w:rsidRPr="00952CE9">
        <w:rPr>
          <w:szCs w:val="28"/>
        </w:rPr>
        <w:t>SLACHTOFFERVERKLARING</w:t>
      </w:r>
    </w:p>
    <w:p w:rsidR="00800804" w:rsidRPr="00952CE9" w:rsidRDefault="00FC0DD6" w:rsidP="001C1210">
      <w:pPr>
        <w:pStyle w:val="Kop3"/>
        <w:jc w:val="left"/>
        <w:rPr>
          <w:b w:val="0"/>
          <w:sz w:val="16"/>
          <w:szCs w:val="16"/>
        </w:rPr>
      </w:pPr>
      <w:r w:rsidRPr="00952CE9">
        <w:rPr>
          <w:szCs w:val="28"/>
        </w:rPr>
        <w:t>S</w:t>
      </w:r>
      <w:r w:rsidR="00800804" w:rsidRPr="00952CE9">
        <w:rPr>
          <w:szCs w:val="28"/>
        </w:rPr>
        <w:t>LACHTOFFERFICHE</w:t>
      </w:r>
      <w:r w:rsidR="00800804" w:rsidRPr="00952CE9">
        <w:rPr>
          <w:sz w:val="24"/>
          <w:szCs w:val="24"/>
        </w:rPr>
        <w:t xml:space="preserve"> </w:t>
      </w:r>
      <w:r w:rsidR="00800804" w:rsidRPr="00952CE9">
        <w:rPr>
          <w:sz w:val="24"/>
          <w:szCs w:val="24"/>
        </w:rPr>
        <w:t xml:space="preserve"> </w:t>
      </w:r>
      <w:r w:rsidR="00800804" w:rsidRPr="00952CE9">
        <w:rPr>
          <w:b w:val="0"/>
          <w:sz w:val="18"/>
          <w:szCs w:val="18"/>
        </w:rPr>
        <w:t>(aankruisen indien tussenkomst dienst slachtofferonthaal)</w:t>
      </w:r>
    </w:p>
    <w:p w:rsidR="00800804" w:rsidRPr="00952CE9" w:rsidRDefault="00800804" w:rsidP="001C1210">
      <w:pPr>
        <w:pStyle w:val="Kop3"/>
        <w:rPr>
          <w:sz w:val="24"/>
          <w:szCs w:val="24"/>
        </w:rPr>
      </w:pPr>
    </w:p>
    <w:p w:rsidR="000952CE" w:rsidRPr="00952CE9" w:rsidRDefault="00536CC5" w:rsidP="001C1210">
      <w:pPr>
        <w:pStyle w:val="Kop3"/>
        <w:rPr>
          <w:sz w:val="24"/>
          <w:szCs w:val="24"/>
        </w:rPr>
      </w:pPr>
      <w:r w:rsidRPr="00952CE9">
        <w:rPr>
          <w:caps/>
          <w:szCs w:val="24"/>
        </w:rPr>
        <w:t>internering</w:t>
      </w:r>
    </w:p>
    <w:p w:rsidR="000952CE" w:rsidRPr="00952CE9" w:rsidRDefault="000952CE" w:rsidP="000952CE">
      <w:pPr>
        <w:widowControl w:val="0"/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C534D8">
      <w:pPr>
        <w:widowControl w:val="0"/>
        <w:tabs>
          <w:tab w:val="left" w:pos="1843"/>
        </w:tabs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Indien u bijgestaan wil worden bij het invullen van </w:t>
      </w:r>
      <w:r w:rsidR="00FC0DD6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dit document </w:t>
      </w: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kan u zich wenden </w:t>
      </w:r>
      <w:r w:rsidR="00536CC5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tot </w:t>
      </w:r>
      <w:r w:rsidR="003F2105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een </w:t>
      </w:r>
      <w:r w:rsidR="00504334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dienst slachtofferonthaal </w:t>
      </w:r>
      <w:r w:rsidR="00536CC5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van de Gemeenschappen</w:t>
      </w:r>
      <w:r w:rsidRPr="00952CE9">
        <w:rPr>
          <w:rStyle w:val="Voetnootmarkering"/>
          <w:rFonts w:ascii="Arial" w:hAnsi="Arial" w:cs="Arial"/>
          <w:b/>
          <w:i/>
          <w:snapToGrid w:val="0"/>
          <w:sz w:val="20"/>
          <w:szCs w:val="20"/>
          <w:lang w:val="nl-BE"/>
        </w:rPr>
        <w:footnoteReference w:id="1"/>
      </w:r>
      <w:r w:rsidR="00C6790B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</w:t>
      </w: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of uw </w:t>
      </w:r>
      <w:r w:rsidR="00536CC5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advocaat</w:t>
      </w: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.</w:t>
      </w:r>
    </w:p>
    <w:p w:rsidR="000952CE" w:rsidRPr="00952CE9" w:rsidRDefault="000952CE" w:rsidP="000952CE">
      <w:pPr>
        <w:widowControl w:val="0"/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0952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Gelieve aan te kruisen wat van toepassing is:</w:t>
      </w:r>
    </w:p>
    <w:p w:rsidR="000952CE" w:rsidRPr="00952CE9" w:rsidRDefault="000952CE" w:rsidP="000952CE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Dit is uw eerste slachtofferverklaring</w:t>
      </w:r>
      <w:r w:rsidR="00FC0DD6" w:rsidRPr="00952CE9">
        <w:rPr>
          <w:rFonts w:ascii="Arial" w:hAnsi="Arial" w:cs="Arial"/>
          <w:snapToGrid w:val="0"/>
          <w:sz w:val="20"/>
          <w:szCs w:val="20"/>
          <w:lang w:val="nl-BE"/>
        </w:rPr>
        <w:t>/slachtofferfiche</w:t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 ten aanzien van (naam dader) ………………………………………..</w:t>
      </w:r>
    </w:p>
    <w:p w:rsidR="000952CE" w:rsidRPr="00952CE9" w:rsidRDefault="000952CE" w:rsidP="000952CE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Dit is een wijziging van uw slachtofferverklaring</w:t>
      </w:r>
      <w:r w:rsidR="00FC0DD6" w:rsidRPr="00952CE9">
        <w:rPr>
          <w:rFonts w:ascii="Arial" w:hAnsi="Arial" w:cs="Arial"/>
          <w:snapToGrid w:val="0"/>
          <w:sz w:val="20"/>
          <w:szCs w:val="20"/>
          <w:lang w:val="nl-BE"/>
        </w:rPr>
        <w:t>/slachtofferfiche</w:t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 die werd ingevuld op datum van ……………………………………………</w:t>
      </w:r>
    </w:p>
    <w:p w:rsidR="000952CE" w:rsidRPr="00952CE9" w:rsidRDefault="000952CE" w:rsidP="000952CE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Dit is een intrekking van uw slachtofferverklaring</w:t>
      </w:r>
      <w:r w:rsidR="00FC0DD6" w:rsidRPr="00952CE9">
        <w:rPr>
          <w:rFonts w:ascii="Arial" w:hAnsi="Arial" w:cs="Arial"/>
          <w:snapToGrid w:val="0"/>
          <w:sz w:val="20"/>
          <w:szCs w:val="20"/>
          <w:lang w:val="nl-BE"/>
        </w:rPr>
        <w:t>/slachtofferfiche</w:t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 die werd ingevuld op datum van ……………………………………………</w:t>
      </w:r>
    </w:p>
    <w:p w:rsidR="00536CC5" w:rsidRPr="00952CE9" w:rsidRDefault="00536CC5" w:rsidP="000952CE">
      <w:pPr>
        <w:widowControl w:val="0"/>
        <w:spacing w:line="274" w:lineRule="exact"/>
        <w:ind w:left="1416"/>
        <w:jc w:val="both"/>
        <w:rPr>
          <w:rFonts w:ascii="Arial" w:hAnsi="Arial" w:cs="Arial"/>
          <w:sz w:val="20"/>
          <w:lang w:val="nl-BE"/>
        </w:rPr>
      </w:pPr>
    </w:p>
    <w:p w:rsidR="000952CE" w:rsidRPr="00952CE9" w:rsidRDefault="000952CE" w:rsidP="00FC0DD6">
      <w:pPr>
        <w:widowControl w:val="0"/>
        <w:tabs>
          <w:tab w:val="num" w:pos="360"/>
        </w:tabs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</w:pPr>
      <w:r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1. </w:t>
      </w:r>
      <w:r w:rsidR="00FC0DD6"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ab/>
      </w:r>
      <w:r w:rsidR="00280270"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U</w:t>
      </w:r>
      <w:r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w persoonlijke gegevens</w:t>
      </w:r>
      <w:r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>:</w:t>
      </w:r>
    </w:p>
    <w:p w:rsidR="000952CE" w:rsidRPr="00952CE9" w:rsidRDefault="000952CE" w:rsidP="000952CE">
      <w:pPr>
        <w:widowControl w:val="0"/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:rsidR="000952CE" w:rsidRPr="00952CE9" w:rsidRDefault="000952CE" w:rsidP="00280270">
      <w:pPr>
        <w:tabs>
          <w:tab w:val="left" w:pos="360"/>
        </w:tabs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U bent:</w:t>
      </w:r>
      <w:r w:rsidR="001820D9"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1820D9" w:rsidRPr="00952CE9">
        <w:rPr>
          <w:rFonts w:ascii="Arial" w:hAnsi="Arial" w:cs="Arial"/>
          <w:sz w:val="20"/>
          <w:lang w:val="nl-BE"/>
        </w:rPr>
        <w:t>(gelieve aan te kruisen)</w:t>
      </w:r>
    </w:p>
    <w:p w:rsidR="000952CE" w:rsidRPr="00952CE9" w:rsidRDefault="000952CE" w:rsidP="000952CE">
      <w:pPr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C6790B" w:rsidRPr="00952CE9" w:rsidRDefault="000952CE" w:rsidP="000952CE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Een slachtoffer van wie de burgerlijke vordering ontvankelijk is verklaard</w:t>
      </w:r>
    </w:p>
    <w:p w:rsidR="000952CE" w:rsidRPr="00952CE9" w:rsidRDefault="00C6790B" w:rsidP="000952CE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Een slachtoffer voor wie een vonnis of een arrest bepaalt dat er ten aanzien van u strafbare feiten zijn gepleegd, of zijn wettelijke vertegenwoordiger</w:t>
      </w:r>
    </w:p>
    <w:p w:rsidR="000952CE" w:rsidRPr="00952CE9" w:rsidRDefault="000952CE" w:rsidP="00F4192E">
      <w:pPr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Een slachtoffer over wie de </w:t>
      </w:r>
      <w:r w:rsidR="00536CC5"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rechter voor de bescherming van de maatschappij </w:t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heeft geoordeeld dat u over een direct en legitiem belang beschikt bij beslissing van</w:t>
      </w:r>
      <w:r w:rsidR="00F4192E"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…………………………………………………</w:t>
      </w:r>
      <w:r w:rsidR="00504334"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</w:p>
    <w:p w:rsidR="000952CE" w:rsidRPr="00952CE9" w:rsidRDefault="000952CE" w:rsidP="000952CE">
      <w:pPr>
        <w:ind w:left="360" w:firstLine="348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(gelieve de beslissing als bijlage te voegen)</w:t>
      </w:r>
    </w:p>
    <w:p w:rsidR="000952CE" w:rsidRPr="00952CE9" w:rsidRDefault="000952CE" w:rsidP="000952CE">
      <w:pPr>
        <w:widowControl w:val="0"/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F4192E">
      <w:pPr>
        <w:widowControl w:val="0"/>
        <w:tabs>
          <w:tab w:val="right" w:leader="dot" w:pos="9072"/>
        </w:tabs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Naam: …………………………………………………………………</w:t>
      </w:r>
      <w:r w:rsidR="00F4192E" w:rsidRPr="00952CE9">
        <w:rPr>
          <w:rFonts w:ascii="Arial" w:hAnsi="Arial" w:cs="Arial"/>
          <w:snapToGrid w:val="0"/>
          <w:sz w:val="20"/>
          <w:szCs w:val="20"/>
          <w:lang w:val="nl-BE"/>
        </w:rPr>
        <w:tab/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………………………………….</w:t>
      </w:r>
    </w:p>
    <w:p w:rsidR="000952CE" w:rsidRPr="00952CE9" w:rsidRDefault="000952CE" w:rsidP="00F4192E">
      <w:pPr>
        <w:widowControl w:val="0"/>
        <w:tabs>
          <w:tab w:val="right" w:leader="dot" w:pos="9072"/>
        </w:tabs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F4192E">
      <w:pPr>
        <w:widowControl w:val="0"/>
        <w:tabs>
          <w:tab w:val="right" w:leader="dot" w:pos="9072"/>
        </w:tabs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Voornaam: …………………………………………………………………</w:t>
      </w:r>
      <w:r w:rsidR="00F4192E" w:rsidRPr="00952CE9">
        <w:rPr>
          <w:rFonts w:ascii="Arial" w:hAnsi="Arial" w:cs="Arial"/>
          <w:snapToGrid w:val="0"/>
          <w:sz w:val="20"/>
          <w:szCs w:val="20"/>
          <w:lang w:val="nl-BE"/>
        </w:rPr>
        <w:tab/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……………………………..</w:t>
      </w:r>
    </w:p>
    <w:p w:rsidR="000952CE" w:rsidRPr="00952CE9" w:rsidRDefault="000952CE" w:rsidP="00F4192E">
      <w:pPr>
        <w:widowControl w:val="0"/>
        <w:tabs>
          <w:tab w:val="right" w:leader="dot" w:pos="9072"/>
        </w:tabs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C6790B" w:rsidP="00F4192E">
      <w:pPr>
        <w:tabs>
          <w:tab w:val="right" w:leader="dot" w:pos="9072"/>
        </w:tabs>
        <w:ind w:left="360"/>
        <w:jc w:val="both"/>
        <w:rPr>
          <w:rFonts w:ascii="Arial" w:hAnsi="Arial" w:cs="Arial"/>
          <w:sz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>Geboortedatum: …………………………………………………………</w:t>
      </w:r>
      <w:r w:rsidR="00F4192E" w:rsidRPr="00952CE9">
        <w:rPr>
          <w:rFonts w:ascii="Arial" w:hAnsi="Arial" w:cs="Arial"/>
          <w:sz w:val="20"/>
          <w:lang w:val="nl-BE"/>
        </w:rPr>
        <w:tab/>
      </w:r>
      <w:r w:rsidRPr="00952CE9">
        <w:rPr>
          <w:rFonts w:ascii="Arial" w:hAnsi="Arial" w:cs="Arial"/>
          <w:sz w:val="20"/>
          <w:lang w:val="nl-BE"/>
        </w:rPr>
        <w:t>…………………………………</w:t>
      </w:r>
    </w:p>
    <w:p w:rsidR="00C6790B" w:rsidRPr="00952CE9" w:rsidRDefault="00C6790B" w:rsidP="000952CE">
      <w:pPr>
        <w:ind w:left="360"/>
        <w:jc w:val="both"/>
        <w:rPr>
          <w:rFonts w:ascii="Arial" w:hAnsi="Arial" w:cs="Arial"/>
          <w:sz w:val="20"/>
          <w:lang w:val="nl-BE"/>
        </w:rPr>
      </w:pPr>
    </w:p>
    <w:p w:rsidR="000952CE" w:rsidRPr="00952CE9" w:rsidRDefault="00C6790B" w:rsidP="000952CE">
      <w:pPr>
        <w:ind w:left="360"/>
        <w:jc w:val="both"/>
        <w:rPr>
          <w:rFonts w:ascii="Arial" w:hAnsi="Arial" w:cs="Arial"/>
          <w:sz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>Indien u niet de persoon bent die zelf de feiten heeft ondergaan:</w:t>
      </w:r>
    </w:p>
    <w:p w:rsidR="000952CE" w:rsidRPr="00952CE9" w:rsidRDefault="000952CE" w:rsidP="000952CE">
      <w:pPr>
        <w:ind w:left="360"/>
        <w:jc w:val="both"/>
        <w:rPr>
          <w:rFonts w:ascii="Arial" w:hAnsi="Arial" w:cs="Arial"/>
          <w:sz w:val="20"/>
          <w:lang w:val="nl-BE"/>
        </w:rPr>
      </w:pPr>
    </w:p>
    <w:p w:rsidR="000952CE" w:rsidRPr="00952CE9" w:rsidRDefault="000952CE" w:rsidP="000952C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 xml:space="preserve">Identiteit van de persoon die de feiten ondergaan heeft: </w:t>
      </w:r>
    </w:p>
    <w:p w:rsidR="000952CE" w:rsidRPr="00952CE9" w:rsidRDefault="000952CE" w:rsidP="000952CE">
      <w:pPr>
        <w:widowControl w:val="0"/>
        <w:ind w:left="357"/>
        <w:jc w:val="both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F4192E">
      <w:pPr>
        <w:widowControl w:val="0"/>
        <w:tabs>
          <w:tab w:val="right" w:leader="dot" w:pos="9072"/>
        </w:tabs>
        <w:ind w:left="357"/>
        <w:jc w:val="both"/>
        <w:rPr>
          <w:rFonts w:ascii="Arial" w:hAnsi="Arial" w:cs="Arial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Naam: ..……………………………………………………………………</w:t>
      </w:r>
      <w:r w:rsidR="00F4192E" w:rsidRPr="00952CE9">
        <w:rPr>
          <w:rFonts w:ascii="Arial" w:hAnsi="Arial" w:cs="Arial"/>
          <w:sz w:val="20"/>
          <w:szCs w:val="20"/>
          <w:lang w:val="nl-BE"/>
        </w:rPr>
        <w:tab/>
      </w:r>
      <w:r w:rsidRPr="00952CE9">
        <w:rPr>
          <w:rFonts w:ascii="Arial" w:hAnsi="Arial" w:cs="Arial"/>
          <w:sz w:val="20"/>
          <w:szCs w:val="20"/>
          <w:lang w:val="nl-BE"/>
        </w:rPr>
        <w:t>………………………………..</w:t>
      </w:r>
    </w:p>
    <w:p w:rsidR="000952CE" w:rsidRPr="00952CE9" w:rsidRDefault="000952CE" w:rsidP="00F4192E">
      <w:pPr>
        <w:widowControl w:val="0"/>
        <w:tabs>
          <w:tab w:val="right" w:leader="dot" w:pos="9072"/>
        </w:tabs>
        <w:ind w:left="357"/>
        <w:jc w:val="both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F4192E">
      <w:pPr>
        <w:widowControl w:val="0"/>
        <w:tabs>
          <w:tab w:val="right" w:leader="dot" w:pos="9072"/>
        </w:tabs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Voornaam: .…………………………………………………………………</w:t>
      </w:r>
      <w:r w:rsidR="00F4192E" w:rsidRPr="00952CE9">
        <w:rPr>
          <w:rFonts w:ascii="Arial" w:hAnsi="Arial" w:cs="Arial"/>
          <w:sz w:val="20"/>
          <w:szCs w:val="20"/>
          <w:lang w:val="nl-BE"/>
        </w:rPr>
        <w:tab/>
      </w:r>
      <w:r w:rsidRPr="00952CE9">
        <w:rPr>
          <w:rFonts w:ascii="Arial" w:hAnsi="Arial" w:cs="Arial"/>
          <w:sz w:val="20"/>
          <w:szCs w:val="20"/>
          <w:lang w:val="nl-BE"/>
        </w:rPr>
        <w:t>……………..………………..</w:t>
      </w:r>
    </w:p>
    <w:p w:rsidR="000952CE" w:rsidRPr="00952CE9" w:rsidRDefault="000952CE" w:rsidP="00F4192E">
      <w:pPr>
        <w:widowControl w:val="0"/>
        <w:tabs>
          <w:tab w:val="right" w:leader="dot" w:pos="9072"/>
        </w:tabs>
        <w:ind w:left="357"/>
        <w:jc w:val="both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F4192E">
      <w:pPr>
        <w:widowControl w:val="0"/>
        <w:tabs>
          <w:tab w:val="right" w:leader="dot" w:pos="9072"/>
        </w:tabs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Geboortedatum: ……………………………………………………………</w:t>
      </w:r>
      <w:r w:rsidR="00F4192E" w:rsidRPr="00952CE9">
        <w:rPr>
          <w:rFonts w:ascii="Arial" w:hAnsi="Arial" w:cs="Arial"/>
          <w:snapToGrid w:val="0"/>
          <w:sz w:val="20"/>
          <w:szCs w:val="20"/>
          <w:lang w:val="nl-BE"/>
        </w:rPr>
        <w:tab/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</w:t>
      </w:r>
    </w:p>
    <w:p w:rsidR="000952CE" w:rsidRPr="00952CE9" w:rsidRDefault="000952CE" w:rsidP="000952CE">
      <w:pPr>
        <w:ind w:left="357"/>
        <w:jc w:val="both"/>
        <w:rPr>
          <w:rFonts w:ascii="Arial" w:hAnsi="Arial" w:cs="Arial"/>
          <w:sz w:val="20"/>
          <w:lang w:val="nl-BE"/>
        </w:rPr>
      </w:pPr>
    </w:p>
    <w:p w:rsidR="000952CE" w:rsidRPr="00952CE9" w:rsidRDefault="000952CE" w:rsidP="000952CE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>Gelieve uw relatie tot de persoon die de feiten heeft ondergaan te omschrijven</w:t>
      </w:r>
    </w:p>
    <w:p w:rsidR="000952CE" w:rsidRPr="00952CE9" w:rsidRDefault="000952CE" w:rsidP="000952CE">
      <w:pPr>
        <w:ind w:left="360"/>
        <w:jc w:val="both"/>
        <w:rPr>
          <w:rFonts w:ascii="Arial" w:hAnsi="Arial" w:cs="Arial"/>
          <w:sz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 xml:space="preserve">(bv. partner, ouder, broer/zus, grootouder, voogd…): </w:t>
      </w:r>
    </w:p>
    <w:p w:rsidR="000952CE" w:rsidRPr="00952CE9" w:rsidRDefault="000952CE" w:rsidP="000952CE">
      <w:pPr>
        <w:ind w:firstLine="360"/>
        <w:jc w:val="both"/>
        <w:rPr>
          <w:rFonts w:ascii="Arial" w:hAnsi="Arial" w:cs="Arial"/>
          <w:sz w:val="20"/>
          <w:lang w:val="nl-BE"/>
        </w:rPr>
      </w:pPr>
    </w:p>
    <w:p w:rsidR="000952CE" w:rsidRPr="00952CE9" w:rsidRDefault="000952CE" w:rsidP="00F4192E">
      <w:pPr>
        <w:tabs>
          <w:tab w:val="right" w:leader="dot" w:pos="9072"/>
        </w:tabs>
        <w:ind w:firstLine="360"/>
        <w:jc w:val="both"/>
        <w:rPr>
          <w:rFonts w:ascii="Arial" w:hAnsi="Arial" w:cs="Arial"/>
          <w:sz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>……………………………………………………………………………………………………………….</w:t>
      </w:r>
      <w:r w:rsidR="00F4192E" w:rsidRPr="00952CE9">
        <w:rPr>
          <w:rFonts w:ascii="Arial" w:hAnsi="Arial" w:cs="Arial"/>
          <w:sz w:val="20"/>
          <w:lang w:val="nl-BE"/>
        </w:rPr>
        <w:tab/>
      </w:r>
    </w:p>
    <w:p w:rsidR="000952CE" w:rsidRPr="00952CE9" w:rsidRDefault="00536CC5" w:rsidP="00280270">
      <w:pPr>
        <w:tabs>
          <w:tab w:val="left" w:pos="357"/>
          <w:tab w:val="left" w:pos="426"/>
          <w:tab w:val="left" w:pos="709"/>
        </w:tabs>
        <w:ind w:left="360" w:hanging="357"/>
        <w:jc w:val="both"/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</w:pPr>
      <w:r w:rsidRPr="00952CE9">
        <w:rPr>
          <w:rFonts w:ascii="Arial" w:hAnsi="Arial" w:cs="Arial"/>
          <w:sz w:val="20"/>
          <w:lang w:val="nl-BE"/>
        </w:rPr>
        <w:br w:type="page"/>
      </w:r>
      <w:r w:rsidR="000952CE"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lastRenderedPageBreak/>
        <w:t xml:space="preserve">2. </w:t>
      </w:r>
      <w:r w:rsidR="00280270"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ab/>
      </w:r>
      <w:r w:rsidR="00280270"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ab/>
      </w:r>
      <w:r w:rsidR="001820D9"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G</w:t>
      </w:r>
      <w:r w:rsidR="000952CE"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egevens met betrekking tot de </w:t>
      </w:r>
      <w:r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geïnterneerde persoo</w:t>
      </w:r>
      <w:r w:rsidR="00952CE9"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n</w:t>
      </w:r>
      <w:r w:rsidR="000952CE"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>:</w:t>
      </w:r>
      <w:r w:rsidR="000952CE" w:rsidRPr="00952CE9">
        <w:rPr>
          <w:rFonts w:ascii="Arial" w:hAnsi="Arial" w:cs="Arial"/>
          <w:b/>
          <w:sz w:val="20"/>
          <w:lang w:val="nl-BE"/>
        </w:rPr>
        <w:t xml:space="preserve"> (indien uw verklaring</w:t>
      </w:r>
      <w:r w:rsidR="00FC0DD6" w:rsidRPr="00952CE9">
        <w:rPr>
          <w:rFonts w:ascii="Arial" w:hAnsi="Arial" w:cs="Arial"/>
          <w:b/>
          <w:sz w:val="20"/>
          <w:lang w:val="nl-BE"/>
        </w:rPr>
        <w:t>/fiche</w:t>
      </w:r>
      <w:r w:rsidR="000952CE" w:rsidRPr="00952CE9">
        <w:rPr>
          <w:rFonts w:ascii="Arial" w:hAnsi="Arial" w:cs="Arial"/>
          <w:b/>
          <w:sz w:val="20"/>
          <w:lang w:val="nl-BE"/>
        </w:rPr>
        <w:t xml:space="preserve"> betrekking heeft op meerdere</w:t>
      </w:r>
      <w:r w:rsidR="00504334" w:rsidRPr="00952CE9">
        <w:rPr>
          <w:rFonts w:ascii="Arial" w:hAnsi="Arial" w:cs="Arial"/>
          <w:b/>
          <w:sz w:val="20"/>
          <w:lang w:val="nl-BE"/>
        </w:rPr>
        <w:t xml:space="preserve"> personen</w:t>
      </w:r>
      <w:r w:rsidR="000952CE" w:rsidRPr="00952CE9">
        <w:rPr>
          <w:rFonts w:ascii="Arial" w:hAnsi="Arial" w:cs="Arial"/>
          <w:b/>
          <w:sz w:val="20"/>
          <w:lang w:val="nl-BE"/>
        </w:rPr>
        <w:t>, gelieve één verklaring</w:t>
      </w:r>
      <w:r w:rsidR="00FC0DD6"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>/fiche</w:t>
      </w:r>
      <w:r w:rsidR="000952CE" w:rsidRPr="00952CE9">
        <w:rPr>
          <w:rFonts w:ascii="Arial" w:hAnsi="Arial" w:cs="Arial"/>
          <w:b/>
          <w:sz w:val="20"/>
          <w:lang w:val="nl-BE"/>
        </w:rPr>
        <w:t xml:space="preserve"> per </w:t>
      </w:r>
      <w:r w:rsidR="00504334" w:rsidRPr="00952CE9">
        <w:rPr>
          <w:rFonts w:ascii="Arial" w:hAnsi="Arial" w:cs="Arial"/>
          <w:b/>
          <w:sz w:val="20"/>
          <w:lang w:val="nl-BE"/>
        </w:rPr>
        <w:t xml:space="preserve">persoon </w:t>
      </w:r>
      <w:r w:rsidR="000952CE" w:rsidRPr="00952CE9">
        <w:rPr>
          <w:rFonts w:ascii="Arial" w:hAnsi="Arial" w:cs="Arial"/>
          <w:b/>
          <w:sz w:val="20"/>
          <w:lang w:val="nl-BE"/>
        </w:rPr>
        <w:t xml:space="preserve">in te vullen) </w:t>
      </w:r>
      <w:r w:rsidR="000952CE" w:rsidRPr="00952CE9">
        <w:rPr>
          <w:rFonts w:ascii="Arial" w:hAnsi="Arial" w:cs="Arial"/>
          <w:b/>
          <w:sz w:val="16"/>
          <w:szCs w:val="16"/>
          <w:lang w:val="nl-BE"/>
        </w:rPr>
        <w:t>((*) verplicht in te vullen</w:t>
      </w:r>
      <w:r w:rsidR="000952CE" w:rsidRPr="00952CE9">
        <w:rPr>
          <w:rFonts w:ascii="Arial" w:hAnsi="Arial" w:cs="Arial"/>
          <w:b/>
          <w:sz w:val="20"/>
          <w:lang w:val="nl-BE"/>
        </w:rPr>
        <w:t>)</w:t>
      </w:r>
    </w:p>
    <w:p w:rsidR="000952CE" w:rsidRPr="00952CE9" w:rsidRDefault="000952CE" w:rsidP="00810C55">
      <w:pPr>
        <w:widowControl w:val="0"/>
        <w:tabs>
          <w:tab w:val="center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504334">
      <w:pPr>
        <w:widowControl w:val="0"/>
        <w:tabs>
          <w:tab w:val="right" w:leader="dot" w:pos="9072"/>
        </w:tabs>
        <w:spacing w:line="274" w:lineRule="exact"/>
        <w:ind w:left="360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Naam </w:t>
      </w:r>
      <w:r w:rsidR="00504334" w:rsidRPr="00952CE9">
        <w:rPr>
          <w:rFonts w:ascii="Arial" w:hAnsi="Arial" w:cs="Arial"/>
          <w:snapToGrid w:val="0"/>
          <w:sz w:val="20"/>
          <w:szCs w:val="20"/>
          <w:lang w:val="nl-BE"/>
        </w:rPr>
        <w:t>geïnterneerde persoon</w:t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(*) ……………………………………………………………</w:t>
      </w:r>
      <w:r w:rsidR="00810C55" w:rsidRPr="00952CE9">
        <w:rPr>
          <w:rFonts w:ascii="Arial" w:hAnsi="Arial" w:cs="Arial"/>
          <w:snapToGrid w:val="0"/>
          <w:sz w:val="20"/>
          <w:szCs w:val="20"/>
          <w:lang w:val="nl-BE"/>
        </w:rPr>
        <w:tab/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</w:t>
      </w: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Voornaam: (*) …………………………………………………………</w:t>
      </w:r>
      <w:r w:rsidR="00810C55" w:rsidRPr="00952CE9">
        <w:rPr>
          <w:rFonts w:ascii="Arial" w:hAnsi="Arial" w:cs="Arial"/>
          <w:snapToGrid w:val="0"/>
          <w:sz w:val="20"/>
          <w:szCs w:val="20"/>
          <w:lang w:val="nl-BE"/>
        </w:rPr>
        <w:tab/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………………………………………</w:t>
      </w: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Geboortedatum:(*)…………………………………………………………</w:t>
      </w:r>
      <w:r w:rsidR="00810C55" w:rsidRPr="00952CE9">
        <w:rPr>
          <w:rFonts w:ascii="Arial" w:hAnsi="Arial" w:cs="Arial"/>
          <w:snapToGrid w:val="0"/>
          <w:sz w:val="20"/>
          <w:szCs w:val="20"/>
          <w:lang w:val="nl-BE"/>
        </w:rPr>
        <w:tab/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…………………………………</w:t>
      </w: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firstLine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504334" w:rsidP="00504334">
      <w:pPr>
        <w:widowControl w:val="0"/>
        <w:tabs>
          <w:tab w:val="right" w:leader="dot" w:pos="9072"/>
        </w:tabs>
        <w:spacing w:line="274" w:lineRule="exact"/>
        <w:ind w:firstLine="360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G</w:t>
      </w:r>
      <w:r w:rsidR="000952CE" w:rsidRPr="00952CE9">
        <w:rPr>
          <w:rFonts w:ascii="Arial" w:hAnsi="Arial" w:cs="Arial"/>
          <w:snapToGrid w:val="0"/>
          <w:sz w:val="20"/>
          <w:szCs w:val="20"/>
          <w:lang w:val="nl-BE"/>
        </w:rPr>
        <w:t>erecht</w:t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 dat de internering heeft uitgesproken:</w:t>
      </w:r>
      <w:r w:rsidR="000952CE"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 ………………………………</w:t>
      </w:r>
      <w:r w:rsidR="00810C55" w:rsidRPr="00952CE9">
        <w:rPr>
          <w:rFonts w:ascii="Arial" w:hAnsi="Arial" w:cs="Arial"/>
          <w:snapToGrid w:val="0"/>
          <w:sz w:val="20"/>
          <w:szCs w:val="20"/>
          <w:lang w:val="nl-BE"/>
        </w:rPr>
        <w:tab/>
      </w:r>
      <w:r w:rsidR="000952CE"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…………………………….</w:t>
      </w: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Plaats: …………………………………………………………………………………</w:t>
      </w:r>
      <w:r w:rsidR="00810C55" w:rsidRPr="00952CE9">
        <w:rPr>
          <w:rFonts w:ascii="Arial" w:hAnsi="Arial" w:cs="Arial"/>
          <w:snapToGrid w:val="0"/>
          <w:sz w:val="20"/>
          <w:szCs w:val="20"/>
          <w:lang w:val="nl-BE"/>
        </w:rPr>
        <w:tab/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………………………</w:t>
      </w: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Datum van het vonnis of arrest: ……………………………………………………</w:t>
      </w:r>
      <w:r w:rsidR="00810C55" w:rsidRPr="00952CE9">
        <w:rPr>
          <w:rFonts w:ascii="Arial" w:hAnsi="Arial" w:cs="Arial"/>
          <w:snapToGrid w:val="0"/>
          <w:sz w:val="20"/>
          <w:szCs w:val="20"/>
          <w:lang w:val="nl-BE"/>
        </w:rPr>
        <w:tab/>
      </w:r>
      <w:r w:rsidRPr="00952CE9">
        <w:rPr>
          <w:rFonts w:ascii="Arial" w:hAnsi="Arial" w:cs="Arial"/>
          <w:snapToGrid w:val="0"/>
          <w:sz w:val="20"/>
          <w:szCs w:val="20"/>
          <w:lang w:val="nl-BE"/>
        </w:rPr>
        <w:t>………………………</w:t>
      </w:r>
    </w:p>
    <w:p w:rsidR="000952CE" w:rsidRPr="00952CE9" w:rsidRDefault="000952CE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280270" w:rsidRPr="00952CE9" w:rsidRDefault="00280270" w:rsidP="00810C55">
      <w:pPr>
        <w:widowControl w:val="0"/>
        <w:tabs>
          <w:tab w:val="right" w:leader="dot" w:pos="9072"/>
        </w:tabs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0952CE">
      <w:pPr>
        <w:tabs>
          <w:tab w:val="num" w:pos="360"/>
        </w:tabs>
        <w:jc w:val="both"/>
        <w:rPr>
          <w:rFonts w:ascii="Arial" w:hAnsi="Arial" w:cs="Arial"/>
          <w:b/>
          <w:bCs/>
          <w:sz w:val="20"/>
          <w:u w:val="single"/>
          <w:lang w:val="nl-BE"/>
        </w:rPr>
      </w:pPr>
      <w:r w:rsidRPr="00952CE9">
        <w:rPr>
          <w:rFonts w:ascii="Arial" w:hAnsi="Arial" w:cs="Arial"/>
          <w:b/>
          <w:bCs/>
          <w:sz w:val="20"/>
          <w:lang w:val="nl-BE"/>
        </w:rPr>
        <w:t xml:space="preserve">3. </w:t>
      </w:r>
      <w:r w:rsidRPr="00952CE9">
        <w:rPr>
          <w:rFonts w:ascii="Arial" w:hAnsi="Arial" w:cs="Arial"/>
          <w:b/>
          <w:bCs/>
          <w:sz w:val="20"/>
          <w:u w:val="single"/>
          <w:lang w:val="nl-BE"/>
        </w:rPr>
        <w:t>Aard van het verzoek</w:t>
      </w:r>
      <w:r w:rsidR="00810C55" w:rsidRPr="00952CE9">
        <w:rPr>
          <w:rFonts w:ascii="Arial" w:hAnsi="Arial" w:cs="Arial"/>
          <w:b/>
          <w:bCs/>
          <w:sz w:val="20"/>
          <w:lang w:val="nl-BE"/>
        </w:rPr>
        <w:t xml:space="preserve">: </w:t>
      </w:r>
      <w:r w:rsidRPr="00952CE9">
        <w:rPr>
          <w:rFonts w:ascii="Arial" w:hAnsi="Arial" w:cs="Arial"/>
          <w:sz w:val="20"/>
          <w:lang w:val="nl-BE"/>
        </w:rPr>
        <w:t>(gelieve aan te kruisen)</w:t>
      </w:r>
    </w:p>
    <w:p w:rsidR="000952CE" w:rsidRPr="00952CE9" w:rsidRDefault="000952CE" w:rsidP="000952CE">
      <w:pPr>
        <w:pStyle w:val="Plattetekstinspringen3"/>
        <w:rPr>
          <w:rFonts w:ascii="Arial" w:hAnsi="Arial" w:cs="Arial"/>
          <w:b/>
          <w:bCs/>
          <w:sz w:val="20"/>
          <w:lang w:val="nl-BE"/>
        </w:rPr>
      </w:pPr>
    </w:p>
    <w:p w:rsidR="00536CC5" w:rsidRPr="00952CE9" w:rsidRDefault="00536CC5" w:rsidP="00536CC5">
      <w:pPr>
        <w:numPr>
          <w:ilvl w:val="0"/>
          <w:numId w:val="1"/>
        </w:numPr>
        <w:spacing w:before="120"/>
        <w:ind w:hanging="357"/>
        <w:jc w:val="both"/>
        <w:rPr>
          <w:rFonts w:ascii="Arial" w:hAnsi="Arial" w:cs="Arial"/>
          <w:b/>
          <w:bCs/>
          <w:i/>
          <w:iCs/>
          <w:sz w:val="20"/>
          <w:lang w:val="nl-BE"/>
        </w:rPr>
      </w:pPr>
      <w:r w:rsidRPr="00952CE9">
        <w:rPr>
          <w:rFonts w:ascii="Arial" w:hAnsi="Arial" w:cs="Arial"/>
          <w:b/>
          <w:bCs/>
          <w:i/>
          <w:iCs/>
          <w:sz w:val="20"/>
          <w:lang w:val="nl-BE"/>
        </w:rPr>
        <w:t>Ik wens geïnformeerd te worden over de uitvoeringsbeslissingen van de internering</w:t>
      </w:r>
    </w:p>
    <w:p w:rsidR="00504334" w:rsidRPr="00952CE9" w:rsidRDefault="00504334" w:rsidP="003F2105">
      <w:pPr>
        <w:ind w:left="720"/>
        <w:jc w:val="both"/>
        <w:rPr>
          <w:rFonts w:ascii="Arial" w:hAnsi="Arial" w:cs="Arial"/>
          <w:b/>
          <w:bCs/>
          <w:i/>
          <w:iCs/>
          <w:sz w:val="20"/>
          <w:lang w:val="nl-BE"/>
        </w:rPr>
      </w:pPr>
    </w:p>
    <w:p w:rsidR="00504334" w:rsidRPr="00952CE9" w:rsidRDefault="00504334" w:rsidP="00536CC5">
      <w:pPr>
        <w:numPr>
          <w:ilvl w:val="0"/>
          <w:numId w:val="1"/>
        </w:numPr>
        <w:spacing w:before="120"/>
        <w:ind w:hanging="357"/>
        <w:jc w:val="both"/>
        <w:rPr>
          <w:rFonts w:ascii="Arial" w:hAnsi="Arial" w:cs="Arial"/>
          <w:b/>
          <w:bCs/>
          <w:i/>
          <w:iCs/>
          <w:sz w:val="20"/>
          <w:lang w:val="nl-BE"/>
        </w:rPr>
      </w:pPr>
      <w:r w:rsidRPr="00952CE9">
        <w:rPr>
          <w:rFonts w:ascii="Arial" w:hAnsi="Arial" w:cs="Arial"/>
          <w:b/>
          <w:bCs/>
          <w:i/>
          <w:iCs/>
          <w:sz w:val="20"/>
          <w:lang w:val="nl-BE"/>
        </w:rPr>
        <w:t>Ik wens bijzondere voorwaarden te formuleren die in mijn belang kunnen worden opgelegd in het kader van de uitvoerings</w:t>
      </w:r>
      <w:r w:rsidR="00B80ED4">
        <w:rPr>
          <w:rFonts w:ascii="Arial" w:hAnsi="Arial" w:cs="Arial"/>
          <w:b/>
          <w:bCs/>
          <w:i/>
          <w:iCs/>
          <w:sz w:val="20"/>
          <w:lang w:val="nl-BE"/>
        </w:rPr>
        <w:t>modaliteiten van de internering</w:t>
      </w: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lang w:val="nl-BE"/>
        </w:rPr>
      </w:pPr>
    </w:p>
    <w:p w:rsidR="00952CE9" w:rsidRPr="00952CE9" w:rsidRDefault="00952CE9" w:rsidP="000952CE">
      <w:pPr>
        <w:pStyle w:val="Plattetekstinspringen3"/>
        <w:rPr>
          <w:rFonts w:ascii="Arial" w:hAnsi="Arial" w:cs="Arial"/>
          <w:sz w:val="20"/>
          <w:lang w:val="nl-BE"/>
        </w:rPr>
      </w:pPr>
    </w:p>
    <w:p w:rsidR="00504334" w:rsidRPr="00952CE9" w:rsidRDefault="00504334" w:rsidP="000952CE">
      <w:pPr>
        <w:pStyle w:val="Plattetekstinspringen3"/>
        <w:rPr>
          <w:rFonts w:ascii="Arial" w:hAnsi="Arial" w:cs="Arial"/>
          <w:b/>
          <w:sz w:val="20"/>
          <w:lang w:val="nl-BE"/>
        </w:rPr>
      </w:pPr>
      <w:r w:rsidRPr="00952CE9">
        <w:rPr>
          <w:rFonts w:ascii="Arial" w:hAnsi="Arial" w:cs="Arial"/>
          <w:b/>
          <w:sz w:val="20"/>
          <w:u w:val="single"/>
          <w:lang w:val="nl-BE"/>
        </w:rPr>
        <w:t>Voorwaarden</w:t>
      </w:r>
      <w:r w:rsidRPr="00952CE9">
        <w:rPr>
          <w:rFonts w:ascii="Arial" w:hAnsi="Arial" w:cs="Arial"/>
          <w:b/>
          <w:sz w:val="20"/>
          <w:lang w:val="nl-BE"/>
        </w:rPr>
        <w:t>:</w:t>
      </w:r>
    </w:p>
    <w:p w:rsidR="00504334" w:rsidRPr="00952CE9" w:rsidRDefault="00504334" w:rsidP="000952CE">
      <w:pPr>
        <w:pStyle w:val="Plattetekstinspringen3"/>
        <w:rPr>
          <w:rFonts w:ascii="Arial" w:hAnsi="Arial" w:cs="Arial"/>
          <w:sz w:val="20"/>
          <w:lang w:val="nl-BE"/>
        </w:rPr>
      </w:pP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0952CE" w:rsidRPr="00952CE9" w:rsidRDefault="000952CE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810C55" w:rsidRPr="00952CE9" w:rsidRDefault="00810C55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810C55" w:rsidRPr="00952CE9" w:rsidRDefault="00810C55" w:rsidP="00810C55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810C55" w:rsidRPr="00952CE9" w:rsidRDefault="00810C55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810C55" w:rsidRPr="00952CE9" w:rsidRDefault="00810C55" w:rsidP="00810C55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810C55" w:rsidRPr="00952CE9" w:rsidRDefault="00810C55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810C55" w:rsidRPr="00952CE9" w:rsidRDefault="00810C55" w:rsidP="00810C55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810C55" w:rsidRPr="00952CE9" w:rsidRDefault="00810C55" w:rsidP="000952CE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810C55" w:rsidRPr="00952CE9" w:rsidRDefault="00810C55" w:rsidP="00810C55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536CC5" w:rsidRPr="00952CE9" w:rsidRDefault="00536CC5" w:rsidP="00536CC5">
      <w:pPr>
        <w:ind w:left="720"/>
        <w:jc w:val="both"/>
        <w:rPr>
          <w:rFonts w:ascii="Arial" w:hAnsi="Arial" w:cs="Arial"/>
          <w:b/>
          <w:bCs/>
          <w:i/>
          <w:iCs/>
          <w:sz w:val="20"/>
          <w:lang w:val="nl-BE"/>
        </w:rPr>
      </w:pPr>
    </w:p>
    <w:p w:rsidR="00536CC5" w:rsidRPr="00952CE9" w:rsidRDefault="00536CC5" w:rsidP="00536CC5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952CE9" w:rsidRPr="00952CE9" w:rsidRDefault="00952CE9" w:rsidP="00536CC5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</w:p>
    <w:p w:rsidR="00952CE9" w:rsidRPr="00952CE9" w:rsidRDefault="00952CE9" w:rsidP="00536CC5">
      <w:pPr>
        <w:pStyle w:val="Plattetekstinspringen3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</w:t>
      </w:r>
    </w:p>
    <w:p w:rsidR="000952CE" w:rsidRPr="00952CE9" w:rsidRDefault="00536CC5" w:rsidP="00504334">
      <w:pPr>
        <w:numPr>
          <w:ilvl w:val="0"/>
          <w:numId w:val="1"/>
        </w:numPr>
        <w:spacing w:before="120"/>
        <w:ind w:hanging="357"/>
        <w:jc w:val="both"/>
        <w:rPr>
          <w:rFonts w:ascii="Arial" w:hAnsi="Arial" w:cs="Arial"/>
          <w:b/>
          <w:bCs/>
          <w:i/>
          <w:iCs/>
          <w:sz w:val="20"/>
          <w:lang w:val="nl-BE"/>
        </w:rPr>
      </w:pPr>
      <w:r w:rsidRPr="00952CE9">
        <w:rPr>
          <w:rFonts w:ascii="Arial" w:hAnsi="Arial" w:cs="Arial"/>
          <w:b/>
          <w:bCs/>
          <w:i/>
          <w:iCs/>
          <w:sz w:val="20"/>
          <w:lang w:val="nl-BE"/>
        </w:rPr>
        <w:br w:type="page"/>
      </w:r>
      <w:r w:rsidR="000952CE" w:rsidRPr="00952CE9">
        <w:rPr>
          <w:rFonts w:ascii="Arial" w:hAnsi="Arial" w:cs="Arial"/>
          <w:b/>
          <w:bCs/>
          <w:i/>
          <w:iCs/>
          <w:sz w:val="20"/>
          <w:lang w:val="nl-BE"/>
        </w:rPr>
        <w:lastRenderedPageBreak/>
        <w:t xml:space="preserve">Ik wens door de </w:t>
      </w:r>
      <w:r w:rsidRPr="00952CE9">
        <w:rPr>
          <w:rFonts w:ascii="Arial" w:hAnsi="Arial" w:cs="Arial"/>
          <w:b/>
          <w:bCs/>
          <w:i/>
          <w:iCs/>
          <w:sz w:val="20"/>
          <w:lang w:val="nl-BE"/>
        </w:rPr>
        <w:t>kamer voor de bescherming van de maatschappij, in voorkomend geval de rechter voor de bescherming van de maatschappij</w:t>
      </w:r>
      <w:r w:rsidR="00504334" w:rsidRPr="00952CE9">
        <w:rPr>
          <w:rFonts w:ascii="Arial" w:hAnsi="Arial" w:cs="Arial"/>
          <w:b/>
          <w:bCs/>
          <w:i/>
          <w:iCs/>
          <w:sz w:val="20"/>
          <w:lang w:val="nl-BE"/>
        </w:rPr>
        <w:t>,</w:t>
      </w:r>
      <w:r w:rsidRPr="00952CE9">
        <w:rPr>
          <w:rFonts w:ascii="Arial" w:hAnsi="Arial" w:cs="Arial"/>
          <w:b/>
          <w:bCs/>
          <w:i/>
          <w:iCs/>
          <w:sz w:val="20"/>
          <w:lang w:val="nl-BE"/>
        </w:rPr>
        <w:t xml:space="preserve"> te worden </w:t>
      </w:r>
      <w:r w:rsidR="000952CE" w:rsidRPr="00952CE9">
        <w:rPr>
          <w:rFonts w:ascii="Arial" w:hAnsi="Arial" w:cs="Arial"/>
          <w:b/>
          <w:bCs/>
          <w:i/>
          <w:iCs/>
          <w:sz w:val="20"/>
          <w:lang w:val="nl-BE"/>
        </w:rPr>
        <w:t>gehoord over de in mijn belang op te leggen bijzondere voorwaarden in het kader</w:t>
      </w:r>
      <w:r w:rsidRPr="00952CE9">
        <w:rPr>
          <w:rFonts w:ascii="Arial" w:hAnsi="Arial" w:cs="Arial"/>
          <w:b/>
          <w:bCs/>
          <w:i/>
          <w:iCs/>
          <w:sz w:val="20"/>
          <w:lang w:val="nl-BE"/>
        </w:rPr>
        <w:t xml:space="preserve"> van de uitvoering van de internering</w:t>
      </w:r>
    </w:p>
    <w:p w:rsidR="004B4B35" w:rsidRPr="00952CE9" w:rsidRDefault="004B4B35" w:rsidP="004B4B35">
      <w:pPr>
        <w:widowControl w:val="0"/>
        <w:tabs>
          <w:tab w:val="num" w:pos="360"/>
        </w:tabs>
        <w:spacing w:line="274" w:lineRule="exact"/>
        <w:ind w:left="360" w:hanging="360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:rsidR="00FC0DD6" w:rsidRPr="00952CE9" w:rsidRDefault="004B4B35" w:rsidP="004B4B35">
      <w:pPr>
        <w:widowControl w:val="0"/>
        <w:tabs>
          <w:tab w:val="num" w:pos="360"/>
        </w:tabs>
        <w:spacing w:line="274" w:lineRule="exact"/>
        <w:ind w:left="360" w:hanging="360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>4.</w:t>
      </w:r>
      <w:r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ab/>
      </w:r>
      <w:r w:rsidR="00FC0DD6"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Gegevens betreffende de vraag tot eventuele bijstand tijdens de zitting van de rechter of de kamer voor de bescherming van de maatschappij door</w:t>
      </w:r>
      <w:r w:rsidR="00FC0DD6" w:rsidRPr="00952CE9">
        <w:rPr>
          <w:rFonts w:ascii="Arial" w:hAnsi="Arial" w:cs="Arial"/>
          <w:b/>
          <w:snapToGrid w:val="0"/>
          <w:sz w:val="20"/>
          <w:szCs w:val="20"/>
          <w:lang w:val="nl-BE"/>
        </w:rPr>
        <w:t>:</w:t>
      </w:r>
    </w:p>
    <w:p w:rsidR="00FC0DD6" w:rsidRPr="00952CE9" w:rsidRDefault="00FC0DD6" w:rsidP="00FC0DD6">
      <w:pPr>
        <w:widowControl w:val="0"/>
        <w:spacing w:line="274" w:lineRule="exact"/>
        <w:jc w:val="both"/>
        <w:rPr>
          <w:rFonts w:ascii="Calibri" w:hAnsi="Calibri" w:cs="Arial"/>
          <w:snapToGrid w:val="0"/>
          <w:sz w:val="20"/>
          <w:szCs w:val="20"/>
          <w:lang w:val="nl-BE"/>
        </w:rPr>
      </w:pPr>
    </w:p>
    <w:p w:rsidR="00FC0DD6" w:rsidRPr="00952CE9" w:rsidRDefault="00FC0DD6" w:rsidP="00FC0DD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 w:rsidRPr="00952CE9">
        <w:rPr>
          <w:rFonts w:ascii="Arial" w:hAnsi="Arial" w:cs="Arial"/>
          <w:sz w:val="20"/>
        </w:rPr>
        <w:t>Raadsman</w:t>
      </w:r>
      <w:proofErr w:type="spellEnd"/>
    </w:p>
    <w:p w:rsidR="004B4B35" w:rsidRPr="00952CE9" w:rsidRDefault="004B4B35" w:rsidP="004B4B35">
      <w:pPr>
        <w:pStyle w:val="Plattetekstinspringen3"/>
        <w:ind w:left="1056" w:firstLine="12"/>
        <w:jc w:val="both"/>
        <w:rPr>
          <w:rFonts w:ascii="Arial" w:hAnsi="Arial" w:cs="Arial"/>
          <w:sz w:val="20"/>
        </w:rPr>
      </w:pPr>
    </w:p>
    <w:p w:rsidR="00FC0DD6" w:rsidRPr="00952CE9" w:rsidRDefault="00FC0DD6" w:rsidP="004B4B35">
      <w:pPr>
        <w:pStyle w:val="Plattetekstinspringen3"/>
        <w:ind w:left="1056" w:firstLine="12"/>
        <w:jc w:val="both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</w:rPr>
        <w:t>Naam:</w:t>
      </w:r>
      <w:r w:rsidR="004B4B35" w:rsidRPr="00952CE9">
        <w:rPr>
          <w:rFonts w:ascii="Arial" w:hAnsi="Arial" w:cs="Arial"/>
          <w:sz w:val="20"/>
        </w:rPr>
        <w:t xml:space="preserve"> </w:t>
      </w:r>
      <w:r w:rsidR="004B4B35"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</w:t>
      </w:r>
    </w:p>
    <w:p w:rsidR="004B4B35" w:rsidRPr="00952CE9" w:rsidRDefault="004B4B35" w:rsidP="004B4B35">
      <w:pPr>
        <w:pStyle w:val="Plattetekstinspringen3"/>
        <w:ind w:left="1056" w:firstLine="12"/>
        <w:jc w:val="both"/>
        <w:rPr>
          <w:rFonts w:ascii="Arial" w:hAnsi="Arial" w:cs="Arial"/>
          <w:sz w:val="20"/>
          <w:szCs w:val="20"/>
          <w:lang w:val="nl-BE"/>
        </w:rPr>
      </w:pPr>
    </w:p>
    <w:p w:rsidR="00FC0DD6" w:rsidRPr="00952CE9" w:rsidRDefault="00FC0DD6" w:rsidP="00FC0DD6">
      <w:pPr>
        <w:ind w:left="360" w:firstLine="708"/>
        <w:jc w:val="both"/>
        <w:rPr>
          <w:rFonts w:ascii="Arial" w:hAnsi="Arial" w:cs="Arial"/>
          <w:sz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>Adres:</w:t>
      </w:r>
      <w:r w:rsidR="004B4B35" w:rsidRPr="00952CE9">
        <w:rPr>
          <w:rFonts w:ascii="Arial" w:hAnsi="Arial" w:cs="Arial"/>
          <w:sz w:val="20"/>
          <w:lang w:val="nl-BE"/>
        </w:rPr>
        <w:t xml:space="preserve"> ………………………………………………………………………………………………..</w:t>
      </w:r>
    </w:p>
    <w:p w:rsidR="00FC0DD6" w:rsidRPr="00952CE9" w:rsidRDefault="00FC0DD6" w:rsidP="00FC0DD6">
      <w:pPr>
        <w:ind w:left="360" w:firstLine="708"/>
        <w:jc w:val="both"/>
        <w:rPr>
          <w:rFonts w:ascii="Arial" w:hAnsi="Arial" w:cs="Arial"/>
          <w:sz w:val="20"/>
          <w:lang w:val="nl-BE"/>
        </w:rPr>
      </w:pPr>
    </w:p>
    <w:p w:rsidR="00FC0DD6" w:rsidRPr="00952CE9" w:rsidRDefault="00FC0DD6" w:rsidP="00FC0DD6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>Een door de kon</w:t>
      </w:r>
      <w:r w:rsidR="004B4B35" w:rsidRPr="00952CE9">
        <w:rPr>
          <w:rFonts w:ascii="Arial" w:hAnsi="Arial" w:cs="Arial"/>
          <w:sz w:val="20"/>
          <w:lang w:val="nl-BE"/>
        </w:rPr>
        <w:t>ing hiertoe erkende vereniging</w:t>
      </w:r>
    </w:p>
    <w:p w:rsidR="004B4B35" w:rsidRPr="00952CE9" w:rsidRDefault="004B4B35" w:rsidP="00FC0DD6">
      <w:pPr>
        <w:ind w:left="360" w:firstLine="708"/>
        <w:jc w:val="both"/>
        <w:rPr>
          <w:rFonts w:ascii="Arial" w:hAnsi="Arial" w:cs="Arial"/>
          <w:sz w:val="20"/>
          <w:lang w:val="nl-BE"/>
        </w:rPr>
      </w:pPr>
    </w:p>
    <w:p w:rsidR="00FC0DD6" w:rsidRPr="00952CE9" w:rsidRDefault="004B4B35" w:rsidP="00FC0DD6">
      <w:pPr>
        <w:ind w:left="360" w:firstLine="708"/>
        <w:jc w:val="both"/>
        <w:rPr>
          <w:rFonts w:ascii="Arial" w:hAnsi="Arial" w:cs="Arial"/>
          <w:sz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>N</w:t>
      </w:r>
      <w:r w:rsidR="00FC0DD6" w:rsidRPr="00952CE9">
        <w:rPr>
          <w:rFonts w:ascii="Arial" w:hAnsi="Arial" w:cs="Arial"/>
          <w:sz w:val="20"/>
          <w:lang w:val="nl-BE"/>
        </w:rPr>
        <w:t>aam:</w:t>
      </w:r>
      <w:r w:rsidRPr="00952CE9">
        <w:rPr>
          <w:rFonts w:ascii="Arial" w:hAnsi="Arial" w:cs="Arial"/>
          <w:sz w:val="20"/>
          <w:szCs w:val="20"/>
          <w:lang w:val="nl-BE"/>
        </w:rPr>
        <w:t xml:space="preserve"> …………..……………………………………………………………………………………</w:t>
      </w:r>
    </w:p>
    <w:p w:rsidR="004B4B35" w:rsidRPr="00952CE9" w:rsidRDefault="004B4B35" w:rsidP="00FC0DD6">
      <w:pPr>
        <w:ind w:left="360" w:firstLine="708"/>
        <w:jc w:val="both"/>
        <w:rPr>
          <w:rFonts w:ascii="Arial" w:hAnsi="Arial" w:cs="Arial"/>
          <w:sz w:val="20"/>
          <w:lang w:val="nl-BE"/>
        </w:rPr>
      </w:pPr>
    </w:p>
    <w:p w:rsidR="00FC0DD6" w:rsidRPr="00952CE9" w:rsidRDefault="00FC0DD6" w:rsidP="00FC0DD6">
      <w:pPr>
        <w:ind w:left="360" w:firstLine="708"/>
        <w:jc w:val="both"/>
        <w:rPr>
          <w:rFonts w:ascii="Arial" w:hAnsi="Arial" w:cs="Arial"/>
          <w:sz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>Adres:</w:t>
      </w:r>
      <w:r w:rsidR="004B4B35" w:rsidRPr="00952CE9">
        <w:rPr>
          <w:rFonts w:ascii="Arial" w:hAnsi="Arial" w:cs="Arial"/>
          <w:sz w:val="20"/>
          <w:lang w:val="nl-BE"/>
        </w:rPr>
        <w:t xml:space="preserve"> </w:t>
      </w:r>
      <w:r w:rsidR="004B4B35"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</w:t>
      </w:r>
    </w:p>
    <w:p w:rsidR="00FC0DD6" w:rsidRPr="00952CE9" w:rsidRDefault="00FC0DD6" w:rsidP="00FC0DD6">
      <w:pPr>
        <w:widowControl w:val="0"/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FC0DD6" w:rsidRPr="00952CE9" w:rsidRDefault="00FC0DD6" w:rsidP="00FC0DD6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 w:rsidRPr="00952CE9">
        <w:rPr>
          <w:rFonts w:ascii="Arial" w:hAnsi="Arial" w:cs="Arial"/>
          <w:sz w:val="20"/>
          <w:lang w:val="nl-BE"/>
        </w:rPr>
        <w:t xml:space="preserve">De gemachtigde van een overheidsinstelling (zoals bv. </w:t>
      </w:r>
      <w:r w:rsidR="004B4B35" w:rsidRPr="00952CE9">
        <w:rPr>
          <w:rFonts w:ascii="Arial" w:hAnsi="Arial" w:cs="Arial"/>
          <w:sz w:val="20"/>
          <w:lang w:val="nl-BE"/>
        </w:rPr>
        <w:t xml:space="preserve">een </w:t>
      </w:r>
      <w:proofErr w:type="spellStart"/>
      <w:r w:rsidR="004B4B35" w:rsidRPr="00952CE9">
        <w:rPr>
          <w:rFonts w:ascii="Arial" w:hAnsi="Arial" w:cs="Arial"/>
          <w:sz w:val="20"/>
          <w:lang w:val="nl-BE"/>
        </w:rPr>
        <w:t>justitieassistent</w:t>
      </w:r>
      <w:proofErr w:type="spellEnd"/>
      <w:r w:rsidR="004B4B35" w:rsidRPr="00952CE9">
        <w:rPr>
          <w:rFonts w:ascii="Arial" w:hAnsi="Arial" w:cs="Arial"/>
          <w:sz w:val="20"/>
          <w:lang w:val="nl-BE"/>
        </w:rPr>
        <w:t>)</w:t>
      </w:r>
    </w:p>
    <w:p w:rsidR="004B4B35" w:rsidRPr="001C1210" w:rsidRDefault="004B4B35" w:rsidP="00FC0DD6">
      <w:pPr>
        <w:ind w:left="360" w:firstLine="708"/>
        <w:jc w:val="both"/>
        <w:rPr>
          <w:rFonts w:ascii="Arial" w:hAnsi="Arial" w:cs="Arial"/>
          <w:sz w:val="20"/>
          <w:lang w:val="nl-BE"/>
        </w:rPr>
      </w:pPr>
    </w:p>
    <w:p w:rsidR="00FC0DD6" w:rsidRPr="00952CE9" w:rsidRDefault="00FC0DD6" w:rsidP="00FC0DD6">
      <w:pPr>
        <w:ind w:left="360" w:firstLine="708"/>
        <w:jc w:val="both"/>
        <w:rPr>
          <w:rFonts w:ascii="Arial" w:hAnsi="Arial" w:cs="Arial"/>
          <w:sz w:val="20"/>
        </w:rPr>
      </w:pPr>
      <w:proofErr w:type="spellStart"/>
      <w:r w:rsidRPr="00952CE9">
        <w:rPr>
          <w:rFonts w:ascii="Arial" w:hAnsi="Arial" w:cs="Arial"/>
          <w:sz w:val="20"/>
        </w:rPr>
        <w:t>Naam</w:t>
      </w:r>
      <w:proofErr w:type="spellEnd"/>
      <w:r w:rsidRPr="00952CE9">
        <w:rPr>
          <w:rFonts w:ascii="Arial" w:hAnsi="Arial" w:cs="Arial"/>
          <w:sz w:val="20"/>
        </w:rPr>
        <w:t xml:space="preserve">: </w:t>
      </w:r>
      <w:r w:rsidR="004B4B35"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</w:t>
      </w:r>
    </w:p>
    <w:p w:rsidR="004B4B35" w:rsidRPr="00952CE9" w:rsidRDefault="004B4B35" w:rsidP="00FC0DD6">
      <w:pPr>
        <w:ind w:left="360" w:firstLine="708"/>
        <w:jc w:val="both"/>
        <w:rPr>
          <w:rFonts w:ascii="Arial" w:hAnsi="Arial" w:cs="Arial"/>
          <w:sz w:val="20"/>
        </w:rPr>
      </w:pPr>
    </w:p>
    <w:p w:rsidR="00FC0DD6" w:rsidRPr="00952CE9" w:rsidRDefault="00FC0DD6" w:rsidP="00FC0DD6">
      <w:pPr>
        <w:ind w:left="360" w:firstLine="708"/>
        <w:jc w:val="both"/>
        <w:rPr>
          <w:rFonts w:ascii="Arial" w:hAnsi="Arial" w:cs="Arial"/>
          <w:sz w:val="20"/>
        </w:rPr>
      </w:pPr>
      <w:proofErr w:type="spellStart"/>
      <w:r w:rsidRPr="00952CE9">
        <w:rPr>
          <w:rFonts w:ascii="Arial" w:hAnsi="Arial" w:cs="Arial"/>
          <w:sz w:val="20"/>
        </w:rPr>
        <w:t>Adres</w:t>
      </w:r>
      <w:proofErr w:type="spellEnd"/>
      <w:r w:rsidRPr="00952CE9">
        <w:rPr>
          <w:rFonts w:ascii="Arial" w:hAnsi="Arial" w:cs="Arial"/>
          <w:sz w:val="20"/>
        </w:rPr>
        <w:t>:</w:t>
      </w:r>
      <w:r w:rsidR="004B4B35" w:rsidRPr="00952CE9">
        <w:rPr>
          <w:rFonts w:ascii="Arial" w:hAnsi="Arial" w:cs="Arial"/>
          <w:sz w:val="20"/>
        </w:rPr>
        <w:t xml:space="preserve"> </w:t>
      </w:r>
      <w:r w:rsidR="004B4B35"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</w:t>
      </w:r>
    </w:p>
    <w:p w:rsidR="00FC0DD6" w:rsidRPr="00952CE9" w:rsidRDefault="00FC0DD6" w:rsidP="00FC0DD6">
      <w:pPr>
        <w:widowControl w:val="0"/>
        <w:spacing w:line="274" w:lineRule="exact"/>
        <w:jc w:val="both"/>
        <w:rPr>
          <w:rFonts w:ascii="Arial" w:hAnsi="Arial" w:cs="Arial"/>
          <w:snapToGrid w:val="0"/>
          <w:sz w:val="20"/>
          <w:szCs w:val="20"/>
        </w:rPr>
      </w:pPr>
    </w:p>
    <w:p w:rsidR="00FC0DD6" w:rsidRPr="00952CE9" w:rsidRDefault="00FC0DD6" w:rsidP="00FC0DD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 w:rsidRPr="00952CE9">
        <w:rPr>
          <w:rFonts w:ascii="Arial" w:hAnsi="Arial" w:cs="Arial"/>
          <w:sz w:val="20"/>
        </w:rPr>
        <w:t>Geen</w:t>
      </w:r>
      <w:proofErr w:type="spellEnd"/>
      <w:r w:rsidRPr="00952CE9">
        <w:rPr>
          <w:rFonts w:ascii="Arial" w:hAnsi="Arial" w:cs="Arial"/>
          <w:sz w:val="20"/>
        </w:rPr>
        <w:t xml:space="preserve"> </w:t>
      </w:r>
      <w:proofErr w:type="spellStart"/>
      <w:r w:rsidRPr="00952CE9">
        <w:rPr>
          <w:rFonts w:ascii="Arial" w:hAnsi="Arial" w:cs="Arial"/>
          <w:sz w:val="20"/>
        </w:rPr>
        <w:t>bijstand</w:t>
      </w:r>
      <w:proofErr w:type="spellEnd"/>
    </w:p>
    <w:p w:rsidR="00FC0DD6" w:rsidRPr="00952CE9" w:rsidRDefault="00FC0DD6" w:rsidP="00FC0DD6">
      <w:pPr>
        <w:widowControl w:val="0"/>
        <w:spacing w:line="274" w:lineRule="exact"/>
        <w:jc w:val="both"/>
        <w:rPr>
          <w:rFonts w:ascii="Arial" w:hAnsi="Arial" w:cs="Arial"/>
          <w:snapToGrid w:val="0"/>
          <w:sz w:val="20"/>
          <w:szCs w:val="20"/>
        </w:rPr>
      </w:pPr>
    </w:p>
    <w:p w:rsidR="00FC0DD6" w:rsidRPr="00952CE9" w:rsidRDefault="00FC0DD6" w:rsidP="00504334">
      <w:pPr>
        <w:widowControl w:val="0"/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1820D9" w:rsidRPr="00952CE9" w:rsidRDefault="001820D9" w:rsidP="001820D9">
      <w:pPr>
        <w:widowControl w:val="0"/>
        <w:numPr>
          <w:ilvl w:val="0"/>
          <w:numId w:val="16"/>
        </w:numPr>
        <w:spacing w:line="274" w:lineRule="exact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  <w:r w:rsidRPr="00952CE9">
        <w:rPr>
          <w:rFonts w:ascii="Arial" w:hAnsi="Arial" w:cs="Arial"/>
          <w:b/>
          <w:sz w:val="20"/>
          <w:szCs w:val="20"/>
          <w:u w:val="single"/>
          <w:lang w:val="nl-BE"/>
        </w:rPr>
        <w:t>Bijkomende gegevens die u wil meedelen aan</w:t>
      </w:r>
      <w:r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 de rechter of de kamer voor de bescherming van de maatschappij (informatie over</w:t>
      </w:r>
      <w:r w:rsidRPr="00952CE9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 de houding van de geïnterneerde persoon,</w:t>
      </w:r>
      <w:r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 over de psychosociale gevolgen van de feiten, over uw huidige situatie…)</w:t>
      </w:r>
    </w:p>
    <w:p w:rsidR="001820D9" w:rsidRPr="00952CE9" w:rsidRDefault="001820D9" w:rsidP="001820D9">
      <w:pPr>
        <w:widowControl w:val="0"/>
        <w:spacing w:line="274" w:lineRule="exact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:rsidR="001820D9" w:rsidRPr="00952CE9" w:rsidRDefault="001820D9" w:rsidP="001820D9">
      <w:pPr>
        <w:pStyle w:val="Plattetekstinspringen3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………..……………………………………………………………………………………………………….</w:t>
      </w:r>
    </w:p>
    <w:p w:rsidR="001820D9" w:rsidRPr="00952CE9" w:rsidRDefault="001820D9" w:rsidP="001820D9">
      <w:pPr>
        <w:pStyle w:val="Plattetekstinspringen3"/>
        <w:ind w:left="357"/>
        <w:jc w:val="both"/>
        <w:rPr>
          <w:rFonts w:ascii="Arial" w:hAnsi="Arial" w:cs="Arial"/>
          <w:sz w:val="20"/>
          <w:szCs w:val="20"/>
          <w:lang w:val="nl-BE"/>
        </w:rPr>
      </w:pPr>
    </w:p>
    <w:p w:rsidR="001820D9" w:rsidRPr="00952CE9" w:rsidRDefault="001820D9" w:rsidP="001820D9">
      <w:pPr>
        <w:pStyle w:val="Plattetekstinspringen3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….………..……………………………………………………………………………………………………</w:t>
      </w:r>
    </w:p>
    <w:p w:rsidR="001820D9" w:rsidRPr="00952CE9" w:rsidRDefault="001820D9" w:rsidP="001820D9">
      <w:pPr>
        <w:pStyle w:val="Plattetekstinspringen3"/>
        <w:ind w:left="357"/>
        <w:jc w:val="both"/>
        <w:rPr>
          <w:rFonts w:ascii="Arial" w:hAnsi="Arial" w:cs="Arial"/>
          <w:sz w:val="20"/>
          <w:szCs w:val="20"/>
          <w:lang w:val="nl-BE"/>
        </w:rPr>
      </w:pPr>
    </w:p>
    <w:p w:rsidR="001820D9" w:rsidRPr="00952CE9" w:rsidRDefault="001820D9" w:rsidP="001820D9">
      <w:pPr>
        <w:pStyle w:val="Plattetekstinspringen3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…….……..……………………………………………………………………………………………………</w:t>
      </w:r>
    </w:p>
    <w:p w:rsidR="001820D9" w:rsidRPr="00952CE9" w:rsidRDefault="001820D9" w:rsidP="001820D9">
      <w:pPr>
        <w:pStyle w:val="Plattetekstinspringen3"/>
        <w:ind w:left="357"/>
        <w:jc w:val="both"/>
        <w:rPr>
          <w:rFonts w:ascii="Arial" w:hAnsi="Arial" w:cs="Arial"/>
          <w:sz w:val="20"/>
          <w:szCs w:val="20"/>
          <w:lang w:val="nl-BE"/>
        </w:rPr>
      </w:pPr>
    </w:p>
    <w:p w:rsidR="001820D9" w:rsidRPr="00952CE9" w:rsidRDefault="001820D9" w:rsidP="001820D9">
      <w:pPr>
        <w:pStyle w:val="Plattetekstinspringen3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……….…..……………………………………………………………………………………………………</w:t>
      </w:r>
    </w:p>
    <w:p w:rsidR="001820D9" w:rsidRPr="00952CE9" w:rsidRDefault="001820D9" w:rsidP="001820D9">
      <w:pPr>
        <w:pStyle w:val="Plattetekstinspringen3"/>
        <w:ind w:left="357"/>
        <w:jc w:val="both"/>
        <w:rPr>
          <w:rFonts w:ascii="Arial" w:hAnsi="Arial" w:cs="Arial"/>
          <w:sz w:val="20"/>
          <w:szCs w:val="20"/>
          <w:lang w:val="nl-BE"/>
        </w:rPr>
      </w:pPr>
    </w:p>
    <w:p w:rsidR="001820D9" w:rsidRPr="00952CE9" w:rsidRDefault="001820D9" w:rsidP="001820D9">
      <w:pPr>
        <w:pStyle w:val="Plattetekstinspringen3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952CE9">
        <w:rPr>
          <w:rFonts w:ascii="Arial" w:hAnsi="Arial" w:cs="Arial"/>
          <w:sz w:val="20"/>
          <w:szCs w:val="20"/>
          <w:lang w:val="nl-BE"/>
        </w:rPr>
        <w:t>…………...……………………………………………………………………………………………………</w:t>
      </w:r>
    </w:p>
    <w:p w:rsidR="001820D9" w:rsidRPr="00952CE9" w:rsidRDefault="001820D9" w:rsidP="001820D9">
      <w:pPr>
        <w:widowControl w:val="0"/>
        <w:spacing w:line="274" w:lineRule="exact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:rsidR="001820D9" w:rsidRPr="00952CE9" w:rsidRDefault="001820D9" w:rsidP="001820D9">
      <w:pPr>
        <w:widowControl w:val="0"/>
        <w:spacing w:line="274" w:lineRule="exact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:rsidR="001820D9" w:rsidRPr="00952CE9" w:rsidRDefault="001820D9" w:rsidP="001820D9">
      <w:pPr>
        <w:widowControl w:val="0"/>
        <w:numPr>
          <w:ilvl w:val="0"/>
          <w:numId w:val="16"/>
        </w:numPr>
        <w:spacing w:line="274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2CE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Informatie betreffende de schadevergoeding</w:t>
      </w:r>
    </w:p>
    <w:p w:rsidR="001820D9" w:rsidRPr="00952CE9" w:rsidRDefault="001820D9" w:rsidP="001820D9">
      <w:pPr>
        <w:widowControl w:val="0"/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:rsidR="001820D9" w:rsidRPr="00952CE9" w:rsidRDefault="001820D9" w:rsidP="001820D9">
      <w:pPr>
        <w:widowControl w:val="0"/>
        <w:numPr>
          <w:ilvl w:val="0"/>
          <w:numId w:val="15"/>
        </w:numPr>
        <w:tabs>
          <w:tab w:val="num" w:pos="1776"/>
        </w:tabs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Werd u een schadevergoeding toegekend?</w:t>
      </w:r>
    </w:p>
    <w:p w:rsidR="001820D9" w:rsidRPr="00952CE9" w:rsidRDefault="001820D9" w:rsidP="001820D9">
      <w:pPr>
        <w:numPr>
          <w:ilvl w:val="1"/>
          <w:numId w:val="15"/>
        </w:numPr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ja (specifieer: bedrag, datum van vonnis of arrest): </w:t>
      </w:r>
      <w:r w:rsidRPr="00952CE9">
        <w:rPr>
          <w:rFonts w:ascii="Arial" w:hAnsi="Arial" w:cs="Arial"/>
          <w:sz w:val="20"/>
          <w:szCs w:val="20"/>
          <w:lang w:val="nl-BE"/>
        </w:rPr>
        <w:t>…………………………………….</w:t>
      </w:r>
    </w:p>
    <w:p w:rsidR="001820D9" w:rsidRPr="00952CE9" w:rsidRDefault="001820D9" w:rsidP="001820D9">
      <w:pPr>
        <w:numPr>
          <w:ilvl w:val="1"/>
          <w:numId w:val="15"/>
        </w:numPr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neen</w:t>
      </w:r>
    </w:p>
    <w:p w:rsidR="001820D9" w:rsidRPr="00952CE9" w:rsidRDefault="001820D9" w:rsidP="001820D9">
      <w:pPr>
        <w:widowControl w:val="0"/>
        <w:tabs>
          <w:tab w:val="num" w:pos="720"/>
        </w:tabs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:rsidR="001820D9" w:rsidRPr="00952CE9" w:rsidRDefault="001820D9" w:rsidP="001820D9">
      <w:pPr>
        <w:widowControl w:val="0"/>
        <w:numPr>
          <w:ilvl w:val="0"/>
          <w:numId w:val="15"/>
        </w:numPr>
        <w:tabs>
          <w:tab w:val="num" w:pos="1776"/>
        </w:tabs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Werd u reeds geheel of gedeeltelijk vergoed door de geïnterneerde persoon of op enige andere manier (vb. verzekering)?</w:t>
      </w:r>
    </w:p>
    <w:p w:rsidR="001820D9" w:rsidRPr="00952CE9" w:rsidRDefault="001820D9" w:rsidP="001820D9">
      <w:pPr>
        <w:widowControl w:val="0"/>
        <w:numPr>
          <w:ilvl w:val="1"/>
          <w:numId w:val="15"/>
        </w:numPr>
        <w:tabs>
          <w:tab w:val="num" w:pos="1776"/>
        </w:tabs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ja  (specifieer: bedrag, op welke wijze): </w:t>
      </w:r>
      <w:r w:rsidRPr="00952CE9">
        <w:rPr>
          <w:rFonts w:ascii="Arial" w:hAnsi="Arial" w:cs="Arial"/>
          <w:sz w:val="20"/>
          <w:szCs w:val="20"/>
          <w:lang w:val="nl-BE"/>
        </w:rPr>
        <w:t>……………………………………………………..</w:t>
      </w:r>
    </w:p>
    <w:p w:rsidR="001820D9" w:rsidRPr="00952CE9" w:rsidRDefault="001820D9" w:rsidP="001820D9">
      <w:pPr>
        <w:widowControl w:val="0"/>
        <w:numPr>
          <w:ilvl w:val="1"/>
          <w:numId w:val="15"/>
        </w:numPr>
        <w:tabs>
          <w:tab w:val="num" w:pos="1776"/>
        </w:tabs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neen</w:t>
      </w:r>
    </w:p>
    <w:p w:rsidR="001820D9" w:rsidRPr="00952CE9" w:rsidRDefault="001820D9" w:rsidP="001820D9">
      <w:pPr>
        <w:widowControl w:val="0"/>
        <w:tabs>
          <w:tab w:val="num" w:pos="720"/>
        </w:tabs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:rsidR="001820D9" w:rsidRPr="00952CE9" w:rsidRDefault="001820D9" w:rsidP="001820D9">
      <w:pPr>
        <w:widowControl w:val="0"/>
        <w:numPr>
          <w:ilvl w:val="0"/>
          <w:numId w:val="15"/>
        </w:numPr>
        <w:tabs>
          <w:tab w:val="num" w:pos="1776"/>
        </w:tabs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lastRenderedPageBreak/>
        <w:t>Heeft u een voorstel in verband met de betaling van de schadevergoeding door de geïnterneerde persoon?</w:t>
      </w:r>
    </w:p>
    <w:p w:rsidR="001820D9" w:rsidRPr="00952CE9" w:rsidRDefault="001820D9" w:rsidP="001820D9">
      <w:pPr>
        <w:widowControl w:val="0"/>
        <w:numPr>
          <w:ilvl w:val="1"/>
          <w:numId w:val="15"/>
        </w:numPr>
        <w:tabs>
          <w:tab w:val="num" w:pos="1776"/>
        </w:tabs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ja (specifieer de mogelijke modaliteiten: uw rekeningnummer, rekeningnummer van een contactpersoon, postwissel, ...): </w:t>
      </w:r>
      <w:r w:rsidRPr="00952CE9">
        <w:rPr>
          <w:rFonts w:ascii="Arial" w:hAnsi="Arial" w:cs="Arial"/>
          <w:sz w:val="20"/>
          <w:szCs w:val="20"/>
          <w:lang w:val="nl-BE"/>
        </w:rPr>
        <w:t>………………………………………………………...</w:t>
      </w:r>
    </w:p>
    <w:p w:rsidR="001820D9" w:rsidRPr="00952CE9" w:rsidRDefault="001820D9" w:rsidP="001820D9">
      <w:pPr>
        <w:widowControl w:val="0"/>
        <w:numPr>
          <w:ilvl w:val="1"/>
          <w:numId w:val="15"/>
        </w:numPr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neen</w:t>
      </w:r>
    </w:p>
    <w:p w:rsidR="001820D9" w:rsidRPr="00952CE9" w:rsidRDefault="001820D9" w:rsidP="001820D9">
      <w:pPr>
        <w:widowControl w:val="0"/>
        <w:spacing w:line="274" w:lineRule="exact"/>
        <w:ind w:left="1080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:rsidR="001820D9" w:rsidRPr="00952CE9" w:rsidRDefault="001820D9" w:rsidP="001820D9">
      <w:pPr>
        <w:widowControl w:val="0"/>
        <w:numPr>
          <w:ilvl w:val="0"/>
          <w:numId w:val="15"/>
        </w:numPr>
        <w:tabs>
          <w:tab w:val="num" w:pos="1776"/>
        </w:tabs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Heeft u een verzoekschrift ingediend bij de Commissie voor financiële hulp aan slachtoffers van opzettelijke gewelddaden en aan occasionele redders?</w:t>
      </w:r>
    </w:p>
    <w:p w:rsidR="001820D9" w:rsidRPr="00952CE9" w:rsidRDefault="001820D9" w:rsidP="001820D9">
      <w:pPr>
        <w:widowControl w:val="0"/>
        <w:numPr>
          <w:ilvl w:val="1"/>
          <w:numId w:val="15"/>
        </w:numPr>
        <w:tabs>
          <w:tab w:val="num" w:pos="1776"/>
        </w:tabs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 xml:space="preserve">ja  (specifieer: stand van zaken): </w:t>
      </w:r>
      <w:r w:rsidRPr="00952CE9">
        <w:rPr>
          <w:rFonts w:ascii="Arial" w:hAnsi="Arial" w:cs="Arial"/>
          <w:sz w:val="20"/>
          <w:szCs w:val="20"/>
          <w:lang w:val="nl-BE"/>
        </w:rPr>
        <w:t>…………………………………………………………….</w:t>
      </w:r>
    </w:p>
    <w:p w:rsidR="001820D9" w:rsidRPr="00952CE9" w:rsidRDefault="001820D9" w:rsidP="001820D9">
      <w:pPr>
        <w:widowControl w:val="0"/>
        <w:numPr>
          <w:ilvl w:val="1"/>
          <w:numId w:val="15"/>
        </w:numPr>
        <w:tabs>
          <w:tab w:val="num" w:pos="1776"/>
        </w:tabs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snapToGrid w:val="0"/>
          <w:sz w:val="20"/>
          <w:szCs w:val="20"/>
          <w:lang w:val="nl-BE"/>
        </w:rPr>
        <w:t>neen</w:t>
      </w:r>
    </w:p>
    <w:p w:rsidR="001820D9" w:rsidRPr="00952CE9" w:rsidRDefault="001820D9" w:rsidP="001820D9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</w:pPr>
    </w:p>
    <w:p w:rsidR="001820D9" w:rsidRPr="00952CE9" w:rsidRDefault="001820D9" w:rsidP="001820D9">
      <w:pPr>
        <w:pStyle w:val="Kop2"/>
      </w:pPr>
    </w:p>
    <w:p w:rsidR="001820D9" w:rsidRPr="00952CE9" w:rsidRDefault="001820D9" w:rsidP="001820D9">
      <w:pPr>
        <w:pStyle w:val="Kop2"/>
      </w:pPr>
      <w:r w:rsidRPr="00952CE9">
        <w:t>Opgelet, deze slachtofferverklaring/fiche maakt deel uit van het uitvoeringsdossier van de internering en kan dus worden ingezien door de geïnterneerde persoon en zijn raadsman.</w:t>
      </w:r>
    </w:p>
    <w:p w:rsidR="001820D9" w:rsidRPr="00952CE9" w:rsidRDefault="001820D9" w:rsidP="001820D9">
      <w:pPr>
        <w:pStyle w:val="Kop2"/>
      </w:pPr>
    </w:p>
    <w:p w:rsidR="001820D9" w:rsidRPr="00952CE9" w:rsidRDefault="001820D9" w:rsidP="001820D9">
      <w:pPr>
        <w:pStyle w:val="Kop2"/>
      </w:pPr>
      <w:r w:rsidRPr="00952CE9">
        <w:t>Wij vragen u dan ook om uw contactgegevens in te vullen op de pagina “Contactgegevens slachtoffer”, die geen deel zal uitmaken van het uitvoeringsdossier van de internering.</w:t>
      </w:r>
    </w:p>
    <w:p w:rsidR="001820D9" w:rsidRPr="00952CE9" w:rsidRDefault="001820D9" w:rsidP="001820D9">
      <w:pPr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274" w:lineRule="exact"/>
        <w:ind w:left="708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:rsidR="001820D9" w:rsidRPr="00952CE9" w:rsidRDefault="001820D9" w:rsidP="001820D9">
      <w:pPr>
        <w:widowControl w:val="0"/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952CE9" w:rsidRDefault="000952CE" w:rsidP="000952CE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i/>
          <w:snapToGrid w:val="0"/>
          <w:sz w:val="20"/>
          <w:szCs w:val="20"/>
          <w:u w:val="single"/>
          <w:lang w:val="nl-BE"/>
        </w:rPr>
        <w:t>Belangrijke informatie</w:t>
      </w: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:</w:t>
      </w:r>
    </w:p>
    <w:p w:rsidR="000952CE" w:rsidRPr="00952CE9" w:rsidRDefault="000952CE" w:rsidP="000952CE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:rsidR="000952CE" w:rsidRPr="00952CE9" w:rsidRDefault="000952CE" w:rsidP="000952CE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1) Nadat u deze verklaring hebt ingevuld, gelieve deze persoonlijk of per post te bezorgen</w:t>
      </w:r>
      <w:r w:rsidR="00952CE9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aan </w:t>
      </w: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de griffie van een </w:t>
      </w:r>
      <w:proofErr w:type="spellStart"/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strafuitvoeringsrechtbank</w:t>
      </w:r>
      <w:proofErr w:type="spellEnd"/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van uw keuze</w:t>
      </w:r>
      <w:r w:rsidRPr="00952CE9">
        <w:rPr>
          <w:rStyle w:val="Voetnootmarkering"/>
          <w:rFonts w:ascii="Arial" w:hAnsi="Arial" w:cs="Arial"/>
          <w:b/>
          <w:i/>
          <w:snapToGrid w:val="0"/>
          <w:sz w:val="20"/>
          <w:szCs w:val="20"/>
          <w:lang w:val="nl-BE"/>
        </w:rPr>
        <w:footnoteReference w:id="2"/>
      </w: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.</w:t>
      </w:r>
    </w:p>
    <w:p w:rsidR="000952CE" w:rsidRPr="00952CE9" w:rsidRDefault="000952CE" w:rsidP="000952CE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:rsidR="000952CE" w:rsidRPr="00952CE9" w:rsidRDefault="000952CE" w:rsidP="000952CE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2) Gelieve een nieuwe slachtofferverklaring</w:t>
      </w:r>
      <w:r w:rsidR="00127279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/slachtofferfiche</w:t>
      </w: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in te vullen indien</w:t>
      </w:r>
      <w:r w:rsidRPr="00952CE9">
        <w:rPr>
          <w:rStyle w:val="Voetnootmarkering"/>
          <w:rFonts w:ascii="Arial" w:hAnsi="Arial" w:cs="Arial"/>
          <w:b/>
          <w:i/>
          <w:snapToGrid w:val="0"/>
          <w:sz w:val="20"/>
          <w:szCs w:val="20"/>
          <w:lang w:val="nl-BE"/>
        </w:rPr>
        <w:footnoteReference w:id="3"/>
      </w: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:</w:t>
      </w:r>
    </w:p>
    <w:p w:rsidR="000952CE" w:rsidRPr="00952CE9" w:rsidRDefault="000952CE" w:rsidP="000952CE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:rsidR="000952CE" w:rsidRPr="00952CE9" w:rsidRDefault="000952CE" w:rsidP="000952CE">
      <w:pPr>
        <w:widowControl w:val="0"/>
        <w:spacing w:line="274" w:lineRule="exact"/>
        <w:ind w:firstLine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a) er een wijziging is in uw gegevens (bijvoorbeeld wijziging contactadres);</w:t>
      </w:r>
    </w:p>
    <w:p w:rsidR="000952CE" w:rsidRPr="00952CE9" w:rsidRDefault="000952CE" w:rsidP="000952CE">
      <w:pPr>
        <w:widowControl w:val="0"/>
        <w:spacing w:line="274" w:lineRule="exact"/>
        <w:ind w:firstLine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:rsidR="000952CE" w:rsidRPr="00952CE9" w:rsidRDefault="000952CE" w:rsidP="000952CE">
      <w:pPr>
        <w:widowControl w:val="0"/>
        <w:spacing w:line="274" w:lineRule="exact"/>
        <w:ind w:firstLine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b) u uw keuze om te worden geïnformeerd en / of gehoord, wenst te wijzigen;</w:t>
      </w:r>
    </w:p>
    <w:p w:rsidR="000952CE" w:rsidRPr="00952CE9" w:rsidRDefault="000952CE" w:rsidP="000952CE">
      <w:pPr>
        <w:widowControl w:val="0"/>
        <w:spacing w:line="274" w:lineRule="exact"/>
        <w:ind w:firstLine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:rsidR="000952CE" w:rsidRPr="00952CE9" w:rsidRDefault="000952CE" w:rsidP="000952CE">
      <w:pPr>
        <w:widowControl w:val="0"/>
        <w:spacing w:line="274" w:lineRule="exact"/>
        <w:ind w:firstLine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c) u de bijzondere voorwaarden die u hebt geformuleerd, wenst te wijzigen;</w:t>
      </w:r>
    </w:p>
    <w:p w:rsidR="00127279" w:rsidRPr="00952CE9" w:rsidRDefault="00127279" w:rsidP="000952CE">
      <w:pPr>
        <w:widowControl w:val="0"/>
        <w:spacing w:line="274" w:lineRule="exact"/>
        <w:ind w:firstLine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:rsidR="00127279" w:rsidRPr="00952CE9" w:rsidRDefault="00127279" w:rsidP="00127279">
      <w:pPr>
        <w:widowControl w:val="0"/>
        <w:spacing w:line="274" w:lineRule="exact"/>
        <w:ind w:left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d) </w:t>
      </w:r>
      <w:r w:rsidR="00B80ED4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u </w:t>
      </w: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nieuwe, gewijzigde of bijkomende gegevens wenst mee te delen over de rubrieken 5 en 6.</w:t>
      </w:r>
    </w:p>
    <w:p w:rsidR="000952CE" w:rsidRPr="00952CE9" w:rsidRDefault="000952CE" w:rsidP="000952CE">
      <w:pPr>
        <w:widowControl w:val="0"/>
        <w:spacing w:line="274" w:lineRule="exact"/>
        <w:ind w:firstLine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:rsidR="000952CE" w:rsidRPr="00C6790B" w:rsidRDefault="00127279" w:rsidP="000952CE">
      <w:pPr>
        <w:widowControl w:val="0"/>
        <w:spacing w:line="274" w:lineRule="exact"/>
        <w:ind w:left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e</w:t>
      </w:r>
      <w:r w:rsidR="000952CE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) u niet langer bij de uitvoering </w:t>
      </w:r>
      <w:r w:rsidR="00536CC5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van de internering </w:t>
      </w:r>
      <w:r w:rsidR="000952CE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wenst betrokken te worden en u uw slachtofferverklaring</w:t>
      </w:r>
      <w:r w:rsidR="003F2105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/slachtofferfiche</w:t>
      </w:r>
      <w:r w:rsidR="000952CE" w:rsidRPr="00952CE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wenst in te trekken.</w:t>
      </w:r>
    </w:p>
    <w:p w:rsidR="000952CE" w:rsidRPr="00C6790B" w:rsidRDefault="000952CE" w:rsidP="000952CE">
      <w:pPr>
        <w:widowControl w:val="0"/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C6790B" w:rsidRDefault="000952CE" w:rsidP="000952CE">
      <w:pPr>
        <w:widowControl w:val="0"/>
        <w:spacing w:line="274" w:lineRule="exact"/>
        <w:ind w:left="18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C6790B">
        <w:rPr>
          <w:rFonts w:ascii="Arial" w:hAnsi="Arial" w:cs="Arial"/>
          <w:snapToGrid w:val="0"/>
          <w:sz w:val="20"/>
          <w:szCs w:val="20"/>
          <w:lang w:val="nl-BE"/>
        </w:rPr>
        <w:t>Datum:  ……………….</w:t>
      </w:r>
    </w:p>
    <w:p w:rsidR="006B63BD" w:rsidRPr="00C6790B" w:rsidRDefault="006B63BD" w:rsidP="000952CE">
      <w:pPr>
        <w:widowControl w:val="0"/>
        <w:spacing w:line="274" w:lineRule="exact"/>
        <w:ind w:left="18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Default="000952CE" w:rsidP="000952CE">
      <w:pPr>
        <w:widowControl w:val="0"/>
        <w:spacing w:line="274" w:lineRule="exact"/>
        <w:ind w:left="18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:rsidR="000952CE" w:rsidRPr="00C6790B" w:rsidRDefault="000952CE" w:rsidP="000952CE">
      <w:pPr>
        <w:widowControl w:val="0"/>
        <w:spacing w:line="274" w:lineRule="exact"/>
        <w:ind w:left="18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C6790B">
        <w:rPr>
          <w:rFonts w:ascii="Arial" w:hAnsi="Arial" w:cs="Arial"/>
          <w:snapToGrid w:val="0"/>
          <w:sz w:val="20"/>
          <w:szCs w:val="20"/>
          <w:lang w:val="nl-BE"/>
        </w:rPr>
        <w:t>Handtekening</w:t>
      </w:r>
    </w:p>
    <w:p w:rsidR="00C6790B" w:rsidRPr="00C534D8" w:rsidRDefault="00AD3B9F" w:rsidP="00096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jc w:val="center"/>
        <w:rPr>
          <w:rFonts w:ascii="Arial" w:hAnsi="Arial" w:cs="Arial"/>
          <w:b/>
          <w:sz w:val="20"/>
          <w:szCs w:val="20"/>
          <w:lang w:val="nl-BE"/>
        </w:rPr>
      </w:pPr>
      <w:r>
        <w:rPr>
          <w:lang w:val="nl-BE"/>
        </w:rPr>
        <w:br w:type="page"/>
      </w:r>
      <w:r w:rsidR="00F539C5" w:rsidRPr="00C534D8">
        <w:rPr>
          <w:rFonts w:ascii="Arial" w:hAnsi="Arial" w:cs="Arial"/>
          <w:b/>
          <w:sz w:val="20"/>
          <w:szCs w:val="20"/>
          <w:lang w:val="nl-BE"/>
        </w:rPr>
        <w:lastRenderedPageBreak/>
        <w:t>C</w:t>
      </w:r>
      <w:r w:rsidR="00C6790B" w:rsidRPr="00C534D8">
        <w:rPr>
          <w:rFonts w:ascii="Arial" w:hAnsi="Arial" w:cs="Arial"/>
          <w:b/>
          <w:sz w:val="20"/>
          <w:szCs w:val="20"/>
          <w:lang w:val="nl-BE"/>
        </w:rPr>
        <w:t>ontactgegevens slachtoffer</w:t>
      </w:r>
    </w:p>
    <w:p w:rsidR="00C6790B" w:rsidRPr="00C534D8" w:rsidRDefault="00C6790B" w:rsidP="00C6790B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0968B5" w:rsidRPr="00C534D8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 xml:space="preserve">Naam: </w:t>
      </w:r>
      <w:r w:rsidR="00421984" w:rsidRPr="00C534D8">
        <w:rPr>
          <w:rFonts w:ascii="Arial" w:hAnsi="Arial" w:cs="Arial"/>
          <w:sz w:val="20"/>
          <w:szCs w:val="20"/>
          <w:lang w:val="nl-BE"/>
        </w:rPr>
        <w:t>………</w:t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>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</w:p>
    <w:p w:rsidR="000968B5" w:rsidRPr="00C534D8" w:rsidRDefault="000968B5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Voornaam: 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  <w:t>………………</w:t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>.</w:t>
      </w:r>
      <w:r w:rsidRPr="00C534D8">
        <w:rPr>
          <w:rFonts w:ascii="Arial" w:hAnsi="Arial" w:cs="Arial"/>
          <w:sz w:val="20"/>
          <w:szCs w:val="20"/>
          <w:lang w:val="nl-BE"/>
        </w:rPr>
        <w:t>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>…...</w:t>
      </w:r>
    </w:p>
    <w:p w:rsidR="000968B5" w:rsidRPr="00C534D8" w:rsidRDefault="000968B5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Geboortedatum: …………………………………………………………………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>……</w:t>
      </w:r>
    </w:p>
    <w:p w:rsidR="00C6790B" w:rsidRPr="00C534D8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Adres: ……………………………………………………………………………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>………</w:t>
      </w:r>
    </w:p>
    <w:p w:rsidR="00F4192E" w:rsidRPr="00C534D8" w:rsidRDefault="00F4192E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………………………………………………………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…………………………………………………………..</w:t>
      </w:r>
    </w:p>
    <w:p w:rsidR="00C6790B" w:rsidRPr="00C534D8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Telefoonnummer: 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</w:t>
      </w:r>
    </w:p>
    <w:p w:rsidR="00C6790B" w:rsidRPr="00C534D8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:rsidR="00C6790B" w:rsidRPr="00B80ED4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B80ED4">
        <w:rPr>
          <w:rFonts w:ascii="Arial" w:hAnsi="Arial" w:cs="Arial"/>
          <w:sz w:val="20"/>
          <w:szCs w:val="20"/>
          <w:lang w:val="nl-BE"/>
        </w:rPr>
        <w:t>Gsm-nummer: …………………………………</w:t>
      </w:r>
      <w:r w:rsidR="000968B5" w:rsidRPr="00B80ED4">
        <w:rPr>
          <w:rFonts w:ascii="Arial" w:hAnsi="Arial" w:cs="Arial"/>
          <w:sz w:val="20"/>
          <w:szCs w:val="20"/>
          <w:lang w:val="nl-BE"/>
        </w:rPr>
        <w:tab/>
      </w:r>
      <w:r w:rsidRPr="00B80ED4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……………………………………………………………….</w:t>
      </w:r>
    </w:p>
    <w:p w:rsidR="00C6790B" w:rsidRPr="00B80ED4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:rsidR="00C6790B" w:rsidRPr="00B80ED4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B80ED4">
        <w:rPr>
          <w:rFonts w:ascii="Arial" w:hAnsi="Arial" w:cs="Arial"/>
          <w:sz w:val="20"/>
          <w:szCs w:val="20"/>
          <w:lang w:val="nl-BE"/>
        </w:rPr>
        <w:t>Faxnummer: …………………………………</w:t>
      </w:r>
      <w:r w:rsidR="000968B5" w:rsidRPr="00B80ED4">
        <w:rPr>
          <w:rFonts w:ascii="Arial" w:hAnsi="Arial" w:cs="Arial"/>
          <w:sz w:val="20"/>
          <w:szCs w:val="20"/>
          <w:lang w:val="nl-BE"/>
        </w:rPr>
        <w:tab/>
      </w:r>
      <w:r w:rsidRPr="00B80ED4">
        <w:rPr>
          <w:rFonts w:ascii="Arial" w:hAnsi="Arial" w:cs="Arial"/>
          <w:sz w:val="20"/>
          <w:szCs w:val="20"/>
          <w:lang w:val="nl-BE"/>
        </w:rPr>
        <w:t>…………………………………………………………</w:t>
      </w:r>
    </w:p>
    <w:p w:rsidR="00C6790B" w:rsidRPr="00B80ED4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:rsidR="00C6790B" w:rsidRPr="00B80ED4" w:rsidRDefault="00C6790B" w:rsidP="000968B5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B80ED4">
        <w:rPr>
          <w:rFonts w:ascii="Arial" w:hAnsi="Arial" w:cs="Arial"/>
          <w:sz w:val="20"/>
          <w:szCs w:val="20"/>
          <w:lang w:val="nl-BE"/>
        </w:rPr>
        <w:t>E-mailadres: …………………………………</w:t>
      </w:r>
      <w:r w:rsidR="000968B5" w:rsidRPr="00B80ED4">
        <w:rPr>
          <w:rFonts w:ascii="Arial" w:hAnsi="Arial" w:cs="Arial"/>
          <w:sz w:val="20"/>
          <w:szCs w:val="20"/>
          <w:lang w:val="nl-BE"/>
        </w:rPr>
        <w:tab/>
      </w:r>
      <w:r w:rsidRPr="00B80ED4">
        <w:rPr>
          <w:rFonts w:ascii="Arial" w:hAnsi="Arial" w:cs="Arial"/>
          <w:sz w:val="20"/>
          <w:szCs w:val="20"/>
          <w:lang w:val="nl-BE"/>
        </w:rPr>
        <w:t>……………………………………………………………..</w:t>
      </w:r>
    </w:p>
    <w:p w:rsidR="00C6790B" w:rsidRPr="00B80ED4" w:rsidRDefault="00C6790B" w:rsidP="000968B5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0968B5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 xml:space="preserve">Indien u </w:t>
      </w:r>
      <w:r w:rsidR="00F4192E" w:rsidRPr="00C534D8">
        <w:rPr>
          <w:rFonts w:ascii="Arial" w:hAnsi="Arial" w:cs="Arial"/>
          <w:sz w:val="20"/>
          <w:szCs w:val="20"/>
          <w:lang w:val="nl-BE"/>
        </w:rPr>
        <w:t>uw persoonlijke gegevens niet wenst mee te delen,</w:t>
      </w:r>
      <w:r w:rsidRPr="00C534D8">
        <w:rPr>
          <w:rFonts w:ascii="Arial" w:hAnsi="Arial" w:cs="Arial"/>
          <w:sz w:val="20"/>
          <w:szCs w:val="20"/>
          <w:lang w:val="nl-BE"/>
        </w:rPr>
        <w:t xml:space="preserve"> kan u </w:t>
      </w:r>
      <w:r w:rsidR="00F4192E" w:rsidRPr="00C534D8">
        <w:rPr>
          <w:rFonts w:ascii="Arial" w:hAnsi="Arial" w:cs="Arial"/>
          <w:sz w:val="20"/>
          <w:szCs w:val="20"/>
          <w:lang w:val="nl-BE"/>
        </w:rPr>
        <w:t xml:space="preserve">hieronder </w:t>
      </w:r>
      <w:r w:rsidRPr="00C534D8">
        <w:rPr>
          <w:rFonts w:ascii="Arial" w:hAnsi="Arial" w:cs="Arial"/>
          <w:sz w:val="20"/>
          <w:szCs w:val="20"/>
          <w:lang w:val="nl-BE"/>
        </w:rPr>
        <w:t>ook andere contactgegevens opgeven, bijvoorbeeld deze van uw</w:t>
      </w:r>
      <w:r w:rsidR="00536CC5" w:rsidRPr="00C534D8">
        <w:rPr>
          <w:rFonts w:ascii="Arial" w:hAnsi="Arial" w:cs="Arial"/>
          <w:sz w:val="20"/>
          <w:szCs w:val="20"/>
          <w:lang w:val="nl-BE"/>
        </w:rPr>
        <w:t xml:space="preserve"> advocaat</w:t>
      </w:r>
      <w:r w:rsidRPr="00C534D8">
        <w:rPr>
          <w:rFonts w:ascii="Arial" w:hAnsi="Arial" w:cs="Arial"/>
          <w:sz w:val="20"/>
          <w:szCs w:val="20"/>
          <w:lang w:val="nl-BE"/>
        </w:rPr>
        <w:t xml:space="preserve">, van </w:t>
      </w:r>
      <w:r w:rsidR="00504334" w:rsidRPr="00C534D8">
        <w:rPr>
          <w:rFonts w:ascii="Arial" w:hAnsi="Arial" w:cs="Arial"/>
          <w:sz w:val="20"/>
          <w:szCs w:val="20"/>
          <w:lang w:val="nl-BE"/>
        </w:rPr>
        <w:t xml:space="preserve">de </w:t>
      </w:r>
      <w:r w:rsidR="00536CC5" w:rsidRPr="00C534D8">
        <w:rPr>
          <w:rFonts w:ascii="Arial" w:hAnsi="Arial" w:cs="Arial"/>
          <w:sz w:val="20"/>
          <w:szCs w:val="20"/>
          <w:lang w:val="nl-BE"/>
        </w:rPr>
        <w:t xml:space="preserve">dienst </w:t>
      </w:r>
      <w:r w:rsidR="00504334" w:rsidRPr="00C534D8">
        <w:rPr>
          <w:rFonts w:ascii="Arial" w:hAnsi="Arial" w:cs="Arial"/>
          <w:sz w:val="20"/>
          <w:szCs w:val="20"/>
          <w:lang w:val="nl-BE"/>
        </w:rPr>
        <w:t xml:space="preserve">slachtofferonthaal </w:t>
      </w:r>
      <w:r w:rsidR="00536CC5" w:rsidRPr="00C534D8">
        <w:rPr>
          <w:rFonts w:ascii="Arial" w:hAnsi="Arial" w:cs="Arial"/>
          <w:sz w:val="20"/>
          <w:szCs w:val="20"/>
          <w:lang w:val="nl-BE"/>
        </w:rPr>
        <w:t xml:space="preserve">van de Gemeenschappen </w:t>
      </w:r>
      <w:r w:rsidRPr="00C534D8">
        <w:rPr>
          <w:rFonts w:ascii="Arial" w:hAnsi="Arial" w:cs="Arial"/>
          <w:sz w:val="20"/>
          <w:szCs w:val="20"/>
          <w:lang w:val="nl-BE"/>
        </w:rPr>
        <w:t>of van een andere persoon naar keuze.</w:t>
      </w:r>
    </w:p>
    <w:p w:rsidR="007F5F0B" w:rsidRPr="00C534D8" w:rsidRDefault="007F5F0B" w:rsidP="000968B5">
      <w:pPr>
        <w:tabs>
          <w:tab w:val="right" w:leader="dot" w:pos="9072"/>
        </w:tabs>
        <w:jc w:val="both"/>
        <w:rPr>
          <w:rFonts w:ascii="Arial" w:hAnsi="Arial" w:cs="Arial"/>
          <w:b/>
          <w:sz w:val="20"/>
          <w:szCs w:val="20"/>
          <w:lang w:val="nl-BE"/>
        </w:rPr>
      </w:pPr>
    </w:p>
    <w:p w:rsidR="00C6790B" w:rsidRPr="00C534D8" w:rsidRDefault="00C6790B" w:rsidP="000968B5">
      <w:pPr>
        <w:tabs>
          <w:tab w:val="right" w:leader="dot" w:pos="9072"/>
        </w:tabs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C534D8">
        <w:rPr>
          <w:rFonts w:ascii="Arial" w:hAnsi="Arial" w:cs="Arial"/>
          <w:b/>
          <w:sz w:val="20"/>
          <w:szCs w:val="20"/>
          <w:lang w:val="nl-BE"/>
        </w:rPr>
        <w:t xml:space="preserve">Opgelet, in dit geval is het mogelijk </w:t>
      </w:r>
      <w:r w:rsidR="008124DB" w:rsidRPr="00C534D8">
        <w:rPr>
          <w:rFonts w:ascii="Arial" w:hAnsi="Arial" w:cs="Arial"/>
          <w:b/>
          <w:sz w:val="20"/>
          <w:szCs w:val="20"/>
          <w:lang w:val="nl-BE"/>
        </w:rPr>
        <w:t xml:space="preserve">dat </w:t>
      </w:r>
      <w:r w:rsidR="009A6988" w:rsidRPr="00C534D8">
        <w:rPr>
          <w:rFonts w:ascii="Arial" w:hAnsi="Arial" w:cs="Arial"/>
          <w:b/>
          <w:sz w:val="20"/>
          <w:szCs w:val="20"/>
          <w:lang w:val="nl-BE"/>
        </w:rPr>
        <w:t xml:space="preserve">er </w:t>
      </w:r>
      <w:r w:rsidR="00926601" w:rsidRPr="00C534D8">
        <w:rPr>
          <w:rFonts w:ascii="Arial" w:hAnsi="Arial" w:cs="Arial"/>
          <w:b/>
          <w:sz w:val="20"/>
          <w:szCs w:val="20"/>
          <w:lang w:val="nl-BE"/>
        </w:rPr>
        <w:t xml:space="preserve">wat </w:t>
      </w:r>
      <w:r w:rsidR="009A6988" w:rsidRPr="00C534D8">
        <w:rPr>
          <w:rFonts w:ascii="Arial" w:hAnsi="Arial" w:cs="Arial"/>
          <w:b/>
          <w:sz w:val="20"/>
          <w:szCs w:val="20"/>
          <w:lang w:val="nl-BE"/>
        </w:rPr>
        <w:t>meer tijd verloopt vooraleer de informatie over de be</w:t>
      </w:r>
      <w:r w:rsidR="00146B3E" w:rsidRPr="00C534D8">
        <w:rPr>
          <w:rFonts w:ascii="Arial" w:hAnsi="Arial" w:cs="Arial"/>
          <w:b/>
          <w:sz w:val="20"/>
          <w:szCs w:val="20"/>
          <w:lang w:val="nl-BE"/>
        </w:rPr>
        <w:t>slissing u persoonlijk bereikt!</w:t>
      </w:r>
    </w:p>
    <w:p w:rsidR="00C6790B" w:rsidRPr="00C534D8" w:rsidRDefault="00C6790B" w:rsidP="000968B5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Naam: …………………………………………………………………………………………………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…..</w:t>
      </w:r>
    </w:p>
    <w:p w:rsidR="009A6988" w:rsidRPr="00C534D8" w:rsidRDefault="009A6988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9A6988" w:rsidRPr="00C534D8" w:rsidRDefault="009A6988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 xml:space="preserve">Voornaam: </w:t>
      </w:r>
      <w:r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ab/>
      </w:r>
    </w:p>
    <w:p w:rsidR="009A6988" w:rsidRPr="00C534D8" w:rsidRDefault="009A6988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9A6988" w:rsidRPr="00C534D8" w:rsidRDefault="00536CC5" w:rsidP="009A698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Advocaat</w:t>
      </w:r>
    </w:p>
    <w:p w:rsidR="009A6988" w:rsidRPr="00C534D8" w:rsidRDefault="00504334" w:rsidP="009A698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D</w:t>
      </w:r>
      <w:r w:rsidR="00536CC5" w:rsidRPr="00C534D8">
        <w:rPr>
          <w:rFonts w:ascii="Arial" w:hAnsi="Arial" w:cs="Arial"/>
          <w:sz w:val="20"/>
          <w:szCs w:val="20"/>
          <w:lang w:val="nl-BE"/>
        </w:rPr>
        <w:t xml:space="preserve">ienst </w:t>
      </w:r>
      <w:r w:rsidRPr="00C534D8">
        <w:rPr>
          <w:rFonts w:ascii="Arial" w:hAnsi="Arial" w:cs="Arial"/>
          <w:sz w:val="20"/>
          <w:szCs w:val="20"/>
          <w:lang w:val="nl-BE"/>
        </w:rPr>
        <w:t xml:space="preserve">slachtofferonthaal </w:t>
      </w:r>
      <w:r w:rsidR="00536CC5" w:rsidRPr="00C534D8">
        <w:rPr>
          <w:rFonts w:ascii="Arial" w:hAnsi="Arial" w:cs="Arial"/>
          <w:sz w:val="20"/>
          <w:szCs w:val="20"/>
          <w:lang w:val="nl-BE"/>
        </w:rPr>
        <w:t>van de Gemeenschappen</w:t>
      </w:r>
    </w:p>
    <w:p w:rsidR="009A6988" w:rsidRPr="00C534D8" w:rsidRDefault="009A6988" w:rsidP="009A698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Andere persoon</w:t>
      </w: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Adres: …………………………………………………………………………………………………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……</w:t>
      </w:r>
    </w:p>
    <w:p w:rsidR="00F4192E" w:rsidRPr="00C534D8" w:rsidRDefault="00F4192E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ab/>
        <w:t>………………………………………………………………………………………………</w:t>
      </w:r>
    </w:p>
    <w:p w:rsidR="000968B5" w:rsidRPr="00C534D8" w:rsidRDefault="000968B5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Telefoonnummer: 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…………………………………………………</w:t>
      </w: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Gsm-nummer: 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…………………………………………………….</w:t>
      </w: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Faxnummer: 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………………………………………………</w:t>
      </w: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</w:p>
    <w:p w:rsidR="00C6790B" w:rsidRPr="00C534D8" w:rsidRDefault="00C6790B" w:rsidP="00F4192E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E-mailadres: ……………………………………………</w:t>
      </w:r>
      <w:r w:rsidR="000968B5" w:rsidRPr="00C534D8">
        <w:rPr>
          <w:rFonts w:ascii="Arial" w:hAnsi="Arial" w:cs="Arial"/>
          <w:sz w:val="20"/>
          <w:szCs w:val="20"/>
          <w:lang w:val="nl-BE"/>
        </w:rPr>
        <w:tab/>
      </w:r>
      <w:r w:rsidRPr="00C534D8">
        <w:rPr>
          <w:rFonts w:ascii="Arial" w:hAnsi="Arial" w:cs="Arial"/>
          <w:sz w:val="20"/>
          <w:szCs w:val="20"/>
          <w:lang w:val="nl-BE"/>
        </w:rPr>
        <w:t>…………………………………………………..</w:t>
      </w:r>
    </w:p>
    <w:p w:rsidR="00C6790B" w:rsidRPr="00C534D8" w:rsidRDefault="00C6790B" w:rsidP="000952CE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C534D8" w:rsidRPr="00C534D8" w:rsidRDefault="00C534D8" w:rsidP="001C1210">
      <w:pPr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Datum: ……………………</w:t>
      </w:r>
    </w:p>
    <w:p w:rsidR="00C534D8" w:rsidRPr="00C534D8" w:rsidRDefault="00C534D8" w:rsidP="001C1210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C534D8" w:rsidRDefault="00C534D8" w:rsidP="001C1210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B80ED4" w:rsidRDefault="00B80ED4" w:rsidP="001C1210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B80ED4" w:rsidRPr="00C534D8" w:rsidRDefault="00B80ED4" w:rsidP="001C1210">
      <w:pPr>
        <w:jc w:val="both"/>
        <w:rPr>
          <w:rFonts w:ascii="Arial" w:hAnsi="Arial" w:cs="Arial"/>
          <w:sz w:val="20"/>
          <w:szCs w:val="20"/>
          <w:lang w:val="nl-BE"/>
        </w:rPr>
      </w:pPr>
      <w:bookmarkStart w:id="0" w:name="_GoBack"/>
      <w:bookmarkEnd w:id="0"/>
    </w:p>
    <w:p w:rsidR="00C534D8" w:rsidRPr="00C534D8" w:rsidRDefault="00C534D8" w:rsidP="001C1210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C534D8" w:rsidRPr="00C534D8" w:rsidRDefault="00C534D8" w:rsidP="001C1210">
      <w:pPr>
        <w:jc w:val="both"/>
        <w:rPr>
          <w:rFonts w:ascii="Arial" w:hAnsi="Arial" w:cs="Arial"/>
          <w:sz w:val="20"/>
          <w:szCs w:val="20"/>
          <w:lang w:val="nl-BE"/>
        </w:rPr>
      </w:pPr>
      <w:r w:rsidRPr="00C534D8">
        <w:rPr>
          <w:rFonts w:ascii="Arial" w:hAnsi="Arial" w:cs="Arial"/>
          <w:sz w:val="20"/>
          <w:szCs w:val="20"/>
          <w:lang w:val="nl-BE"/>
        </w:rPr>
        <w:t>Handtekening</w:t>
      </w:r>
    </w:p>
    <w:sectPr w:rsidR="00C534D8" w:rsidRPr="00C534D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A8" w:rsidRDefault="00A26EA8">
      <w:r>
        <w:separator/>
      </w:r>
    </w:p>
  </w:endnote>
  <w:endnote w:type="continuationSeparator" w:id="0">
    <w:p w:rsidR="00A26EA8" w:rsidRDefault="00A2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88" w:rsidRDefault="009A698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A6988" w:rsidRDefault="009A69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88" w:rsidRDefault="009A6988">
    <w:pPr>
      <w:pStyle w:val="Voettekst"/>
      <w:framePr w:wrap="around" w:vAnchor="text" w:hAnchor="margin" w:xAlign="right" w:y="1"/>
      <w:rPr>
        <w:rStyle w:val="Paginanummer"/>
        <w:sz w:val="18"/>
        <w:szCs w:val="18"/>
      </w:rPr>
    </w:pP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</w:rPr>
      <w:instrText xml:space="preserve">PAGE  </w:instrText>
    </w:r>
    <w:r>
      <w:rPr>
        <w:rStyle w:val="Paginanummer"/>
        <w:sz w:val="18"/>
        <w:szCs w:val="18"/>
      </w:rPr>
      <w:fldChar w:fldCharType="separate"/>
    </w:r>
    <w:r w:rsidR="00B80ED4">
      <w:rPr>
        <w:rStyle w:val="Paginanummer"/>
        <w:noProof/>
        <w:sz w:val="18"/>
        <w:szCs w:val="18"/>
      </w:rPr>
      <w:t>5</w:t>
    </w:r>
    <w:r>
      <w:rPr>
        <w:rStyle w:val="Paginanummer"/>
        <w:sz w:val="18"/>
        <w:szCs w:val="18"/>
      </w:rPr>
      <w:fldChar w:fldCharType="end"/>
    </w:r>
  </w:p>
  <w:p w:rsidR="009A6988" w:rsidRDefault="009A698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A8" w:rsidRDefault="00A26EA8">
      <w:r>
        <w:separator/>
      </w:r>
    </w:p>
  </w:footnote>
  <w:footnote w:type="continuationSeparator" w:id="0">
    <w:p w:rsidR="00A26EA8" w:rsidRDefault="00A26EA8">
      <w:r>
        <w:continuationSeparator/>
      </w:r>
    </w:p>
  </w:footnote>
  <w:footnote w:id="1">
    <w:p w:rsidR="008124DB" w:rsidRPr="00392541" w:rsidRDefault="008124DB" w:rsidP="000952CE">
      <w:pPr>
        <w:pStyle w:val="Voetnoottekst"/>
        <w:jc w:val="both"/>
        <w:rPr>
          <w:rFonts w:ascii="Arial" w:hAnsi="Arial" w:cs="Arial"/>
          <w:sz w:val="18"/>
          <w:szCs w:val="18"/>
          <w:lang w:val="nl-BE"/>
        </w:rPr>
      </w:pPr>
      <w:r w:rsidRPr="00392541">
        <w:rPr>
          <w:rStyle w:val="Voetnootmarkering"/>
          <w:rFonts w:ascii="Arial" w:hAnsi="Arial" w:cs="Arial"/>
          <w:sz w:val="18"/>
          <w:szCs w:val="18"/>
        </w:rPr>
        <w:footnoteRef/>
      </w:r>
      <w:r w:rsidRPr="00392541">
        <w:rPr>
          <w:rFonts w:ascii="Arial" w:hAnsi="Arial" w:cs="Arial"/>
          <w:sz w:val="18"/>
          <w:szCs w:val="18"/>
        </w:rPr>
        <w:t xml:space="preserve"> U kan de adressen van de </w:t>
      </w:r>
      <w:r w:rsidR="00536CC5">
        <w:rPr>
          <w:rFonts w:ascii="Arial" w:hAnsi="Arial" w:cs="Arial"/>
          <w:sz w:val="18"/>
          <w:szCs w:val="18"/>
        </w:rPr>
        <w:t xml:space="preserve">diensten </w:t>
      </w:r>
      <w:r w:rsidR="00504334">
        <w:rPr>
          <w:rFonts w:ascii="Arial" w:hAnsi="Arial" w:cs="Arial"/>
          <w:sz w:val="18"/>
          <w:szCs w:val="18"/>
        </w:rPr>
        <w:t xml:space="preserve">slachtofferonthaal van de </w:t>
      </w:r>
      <w:r w:rsidR="00536CC5">
        <w:rPr>
          <w:rFonts w:ascii="Arial" w:hAnsi="Arial" w:cs="Arial"/>
          <w:sz w:val="18"/>
          <w:szCs w:val="18"/>
        </w:rPr>
        <w:t xml:space="preserve">Gemeenschappen terugvinden </w:t>
      </w:r>
      <w:r w:rsidRPr="00392541">
        <w:rPr>
          <w:rFonts w:ascii="Arial" w:hAnsi="Arial" w:cs="Arial"/>
          <w:sz w:val="18"/>
          <w:szCs w:val="18"/>
        </w:rPr>
        <w:t xml:space="preserve">op de site </w:t>
      </w:r>
      <w:hyperlink r:id="rId1" w:history="1">
        <w:r w:rsidR="00536CC5" w:rsidRPr="00420C73">
          <w:rPr>
            <w:rStyle w:val="Hyperlink"/>
            <w:rFonts w:ascii="Arial" w:hAnsi="Arial" w:cs="Arial"/>
            <w:sz w:val="18"/>
            <w:szCs w:val="18"/>
          </w:rPr>
          <w:t>www.justitiehuizen.be</w:t>
        </w:r>
      </w:hyperlink>
      <w:r w:rsidR="003F2105">
        <w:rPr>
          <w:rFonts w:ascii="Arial" w:hAnsi="Arial" w:cs="Arial"/>
          <w:sz w:val="18"/>
          <w:szCs w:val="18"/>
        </w:rPr>
        <w:t xml:space="preserve"> </w:t>
      </w:r>
      <w:r w:rsidR="003F2105" w:rsidRPr="006B63BD">
        <w:rPr>
          <w:rFonts w:ascii="Arial" w:hAnsi="Arial" w:cs="Arial"/>
          <w:sz w:val="18"/>
          <w:szCs w:val="18"/>
        </w:rPr>
        <w:t>(slachtofferonthaal).</w:t>
      </w:r>
    </w:p>
  </w:footnote>
  <w:footnote w:id="2">
    <w:p w:rsidR="008124DB" w:rsidRPr="00392541" w:rsidRDefault="008124DB" w:rsidP="000952CE">
      <w:pPr>
        <w:pStyle w:val="Voetnoottekst"/>
        <w:jc w:val="both"/>
        <w:rPr>
          <w:rFonts w:ascii="Arial" w:hAnsi="Arial" w:cs="Arial"/>
          <w:sz w:val="18"/>
          <w:szCs w:val="18"/>
        </w:rPr>
      </w:pPr>
      <w:r w:rsidRPr="00BC67BA">
        <w:rPr>
          <w:rStyle w:val="Voetnootmarkering"/>
          <w:rFonts w:ascii="Arial" w:hAnsi="Arial" w:cs="Arial"/>
          <w:sz w:val="18"/>
          <w:szCs w:val="18"/>
        </w:rPr>
        <w:footnoteRef/>
      </w:r>
      <w:r w:rsidRPr="00BC67BA">
        <w:rPr>
          <w:rFonts w:ascii="Arial" w:hAnsi="Arial" w:cs="Arial"/>
          <w:sz w:val="18"/>
          <w:szCs w:val="18"/>
        </w:rPr>
        <w:t xml:space="preserve"> U kan de adressen </w:t>
      </w:r>
      <w:r w:rsidR="00536CC5">
        <w:rPr>
          <w:rFonts w:ascii="Arial" w:hAnsi="Arial" w:cs="Arial"/>
          <w:sz w:val="18"/>
          <w:szCs w:val="18"/>
        </w:rPr>
        <w:t xml:space="preserve">van de griffies van de </w:t>
      </w:r>
      <w:proofErr w:type="spellStart"/>
      <w:r w:rsidR="00536CC5">
        <w:rPr>
          <w:rFonts w:ascii="Arial" w:hAnsi="Arial" w:cs="Arial"/>
          <w:sz w:val="18"/>
          <w:szCs w:val="18"/>
        </w:rPr>
        <w:t>strafuitvoeringsrechtbanken</w:t>
      </w:r>
      <w:proofErr w:type="spellEnd"/>
      <w:r w:rsidR="006B63BD">
        <w:rPr>
          <w:rFonts w:ascii="Arial" w:hAnsi="Arial" w:cs="Arial"/>
          <w:sz w:val="18"/>
          <w:szCs w:val="18"/>
        </w:rPr>
        <w:t xml:space="preserve"> terugvinden </w:t>
      </w:r>
      <w:r w:rsidR="00536CC5">
        <w:rPr>
          <w:rFonts w:ascii="Arial" w:hAnsi="Arial" w:cs="Arial"/>
          <w:sz w:val="18"/>
          <w:szCs w:val="18"/>
        </w:rPr>
        <w:t xml:space="preserve">op de </w:t>
      </w:r>
      <w:r w:rsidRPr="00BC67BA">
        <w:rPr>
          <w:rFonts w:ascii="Arial" w:hAnsi="Arial" w:cs="Arial"/>
          <w:sz w:val="18"/>
          <w:szCs w:val="18"/>
        </w:rPr>
        <w:t xml:space="preserve">site </w:t>
      </w:r>
      <w:hyperlink r:id="rId2" w:history="1">
        <w:r w:rsidRPr="00BC67BA">
          <w:rPr>
            <w:rStyle w:val="Hyperlink"/>
            <w:rFonts w:ascii="Arial" w:hAnsi="Arial" w:cs="Arial"/>
            <w:sz w:val="18"/>
            <w:szCs w:val="18"/>
          </w:rPr>
          <w:t>www.justitie.belgium.be</w:t>
        </w:r>
      </w:hyperlink>
      <w:r w:rsidRPr="00BC67BA">
        <w:rPr>
          <w:rFonts w:ascii="Arial" w:hAnsi="Arial" w:cs="Arial"/>
          <w:sz w:val="18"/>
          <w:szCs w:val="18"/>
        </w:rPr>
        <w:t>.</w:t>
      </w:r>
    </w:p>
  </w:footnote>
  <w:footnote w:id="3">
    <w:p w:rsidR="008124DB" w:rsidRPr="00392541" w:rsidRDefault="008124DB" w:rsidP="000952CE">
      <w:pPr>
        <w:pStyle w:val="Voetnoottekst"/>
        <w:jc w:val="both"/>
        <w:rPr>
          <w:rFonts w:ascii="Arial" w:hAnsi="Arial" w:cs="Arial"/>
          <w:sz w:val="18"/>
          <w:szCs w:val="18"/>
          <w:lang w:val="nl-BE"/>
        </w:rPr>
      </w:pPr>
      <w:r w:rsidRPr="00392541">
        <w:rPr>
          <w:rStyle w:val="Voetnootmarkering"/>
          <w:rFonts w:ascii="Arial" w:hAnsi="Arial" w:cs="Arial"/>
          <w:sz w:val="18"/>
          <w:szCs w:val="18"/>
        </w:rPr>
        <w:footnoteRef/>
      </w:r>
      <w:r w:rsidRPr="00392541">
        <w:rPr>
          <w:rFonts w:ascii="Arial" w:hAnsi="Arial" w:cs="Arial"/>
          <w:sz w:val="18"/>
          <w:szCs w:val="18"/>
        </w:rPr>
        <w:t xml:space="preserve"> </w:t>
      </w:r>
      <w:r w:rsidRPr="00392541">
        <w:rPr>
          <w:rFonts w:ascii="Arial" w:hAnsi="Arial" w:cs="Arial"/>
          <w:sz w:val="18"/>
          <w:szCs w:val="18"/>
          <w:lang w:val="nl-BE"/>
        </w:rPr>
        <w:t>Een blanco slachtofferverklaring k</w:t>
      </w:r>
      <w:r>
        <w:rPr>
          <w:rFonts w:ascii="Arial" w:hAnsi="Arial" w:cs="Arial"/>
          <w:sz w:val="18"/>
          <w:szCs w:val="18"/>
          <w:lang w:val="nl-BE"/>
        </w:rPr>
        <w:t>an</w:t>
      </w:r>
      <w:r w:rsidRPr="00392541">
        <w:rPr>
          <w:rFonts w:ascii="Arial" w:hAnsi="Arial" w:cs="Arial"/>
          <w:sz w:val="18"/>
          <w:szCs w:val="18"/>
          <w:lang w:val="nl-BE"/>
        </w:rPr>
        <w:t xml:space="preserve"> u bekomen :</w:t>
      </w:r>
    </w:p>
    <w:p w:rsidR="008124DB" w:rsidRPr="00392541" w:rsidRDefault="00536CC5" w:rsidP="000952CE">
      <w:pPr>
        <w:pStyle w:val="Voetnoottek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De diensten </w:t>
      </w:r>
      <w:r w:rsidR="00504334">
        <w:rPr>
          <w:rFonts w:ascii="Arial" w:hAnsi="Arial" w:cs="Arial"/>
          <w:sz w:val="18"/>
          <w:szCs w:val="18"/>
          <w:lang w:val="nl-BE"/>
        </w:rPr>
        <w:t xml:space="preserve">slachtofferonthaal </w:t>
      </w:r>
      <w:r>
        <w:rPr>
          <w:rFonts w:ascii="Arial" w:hAnsi="Arial" w:cs="Arial"/>
          <w:sz w:val="18"/>
          <w:szCs w:val="18"/>
          <w:lang w:val="nl-BE"/>
        </w:rPr>
        <w:t>van de Gemeenschappen</w:t>
      </w:r>
    </w:p>
    <w:p w:rsidR="008124DB" w:rsidRPr="00392541" w:rsidRDefault="008124DB" w:rsidP="000952CE">
      <w:pPr>
        <w:pStyle w:val="Voetnoottek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nl-BE"/>
        </w:rPr>
      </w:pPr>
      <w:r w:rsidRPr="00392541">
        <w:rPr>
          <w:rFonts w:ascii="Arial" w:hAnsi="Arial" w:cs="Arial"/>
          <w:sz w:val="18"/>
          <w:szCs w:val="18"/>
          <w:lang w:val="nl-BE"/>
        </w:rPr>
        <w:t xml:space="preserve">bij de griffie van de </w:t>
      </w:r>
      <w:proofErr w:type="spellStart"/>
      <w:r w:rsidRPr="00392541">
        <w:rPr>
          <w:rFonts w:ascii="Arial" w:hAnsi="Arial" w:cs="Arial"/>
          <w:sz w:val="18"/>
          <w:szCs w:val="18"/>
          <w:lang w:val="nl-BE"/>
        </w:rPr>
        <w:t>strafuitvoeringsrechtbank</w:t>
      </w:r>
      <w:proofErr w:type="spellEnd"/>
      <w:r w:rsidRPr="00392541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8124DB" w:rsidRPr="00BC67BA" w:rsidRDefault="008124DB" w:rsidP="000952CE">
      <w:pPr>
        <w:pStyle w:val="Voetnoottek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nl-BE"/>
        </w:rPr>
      </w:pPr>
      <w:r w:rsidRPr="00BC67BA">
        <w:rPr>
          <w:rFonts w:ascii="Arial" w:hAnsi="Arial" w:cs="Arial"/>
          <w:sz w:val="18"/>
          <w:szCs w:val="18"/>
          <w:lang w:val="nl-BE"/>
        </w:rPr>
        <w:t xml:space="preserve">op de site </w:t>
      </w:r>
      <w:hyperlink r:id="rId3" w:history="1">
        <w:r w:rsidRPr="00BC67BA">
          <w:rPr>
            <w:rStyle w:val="Hyperlink"/>
            <w:rFonts w:ascii="Arial" w:hAnsi="Arial" w:cs="Arial"/>
            <w:sz w:val="18"/>
            <w:szCs w:val="18"/>
            <w:lang w:val="nl-BE"/>
          </w:rPr>
          <w:t>www.justitie.belgium.be</w:t>
        </w:r>
      </w:hyperlink>
      <w:r w:rsidRPr="00BC67BA">
        <w:rPr>
          <w:rFonts w:ascii="Arial" w:hAnsi="Arial" w:cs="Arial"/>
          <w:sz w:val="18"/>
          <w:szCs w:val="18"/>
          <w:lang w:val="nl-BE"/>
        </w:rPr>
        <w:t xml:space="preserve">, klik op ‘Justitie van A tot Z’, de slachtofferverklaring </w:t>
      </w:r>
      <w:r w:rsidR="00536CC5">
        <w:rPr>
          <w:rFonts w:ascii="Arial" w:hAnsi="Arial" w:cs="Arial"/>
          <w:sz w:val="18"/>
          <w:szCs w:val="18"/>
          <w:lang w:val="nl-BE"/>
        </w:rPr>
        <w:t xml:space="preserve">in het kader van de internering </w:t>
      </w:r>
      <w:r w:rsidRPr="00BC67BA">
        <w:rPr>
          <w:rFonts w:ascii="Arial" w:hAnsi="Arial" w:cs="Arial"/>
          <w:sz w:val="18"/>
          <w:szCs w:val="18"/>
          <w:lang w:val="nl-BE"/>
        </w:rPr>
        <w:t xml:space="preserve">is terug te vinden onder de letter </w:t>
      </w:r>
      <w:proofErr w:type="spellStart"/>
      <w:r w:rsidRPr="00BC67BA">
        <w:rPr>
          <w:rFonts w:ascii="Arial" w:hAnsi="Arial" w:cs="Arial"/>
          <w:sz w:val="18"/>
          <w:szCs w:val="18"/>
          <w:lang w:val="nl-BE"/>
        </w:rPr>
        <w:t>‘S</w:t>
      </w:r>
      <w:proofErr w:type="spellEnd"/>
      <w:r w:rsidRPr="00BC67BA">
        <w:rPr>
          <w:rFonts w:ascii="Arial" w:hAnsi="Arial" w:cs="Arial"/>
          <w:sz w:val="18"/>
          <w:szCs w:val="18"/>
          <w:lang w:val="nl-BE"/>
        </w:rPr>
        <w:t>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A4F"/>
    <w:multiLevelType w:val="hybridMultilevel"/>
    <w:tmpl w:val="5CD6FB6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0AA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3439E"/>
    <w:multiLevelType w:val="multilevel"/>
    <w:tmpl w:val="E26CF3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numFmt w:val="bullet"/>
      <w:lvlText w:val="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07F5DB9"/>
    <w:multiLevelType w:val="hybridMultilevel"/>
    <w:tmpl w:val="B2B65DA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2420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851BD"/>
    <w:multiLevelType w:val="hybridMultilevel"/>
    <w:tmpl w:val="28DE24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70545"/>
    <w:multiLevelType w:val="multilevel"/>
    <w:tmpl w:val="4286633C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DD6E9C"/>
    <w:multiLevelType w:val="hybridMultilevel"/>
    <w:tmpl w:val="57FCD7F4"/>
    <w:lvl w:ilvl="0" w:tplc="B59A7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70EF0"/>
    <w:multiLevelType w:val="multilevel"/>
    <w:tmpl w:val="B2B65DA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3043B"/>
    <w:multiLevelType w:val="hybridMultilevel"/>
    <w:tmpl w:val="48D4514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275D9"/>
    <w:multiLevelType w:val="hybridMultilevel"/>
    <w:tmpl w:val="8AB6D3C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0AA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A0650"/>
    <w:multiLevelType w:val="hybridMultilevel"/>
    <w:tmpl w:val="F02C7482"/>
    <w:lvl w:ilvl="0" w:tplc="3B6AD7F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3B6AD7F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130AA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3B14C6"/>
    <w:multiLevelType w:val="multilevel"/>
    <w:tmpl w:val="24007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numFmt w:val="bullet"/>
      <w:lvlText w:val="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23AD6"/>
    <w:multiLevelType w:val="multilevel"/>
    <w:tmpl w:val="18B429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90602"/>
    <w:multiLevelType w:val="hybridMultilevel"/>
    <w:tmpl w:val="370AED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34738"/>
    <w:multiLevelType w:val="multilevel"/>
    <w:tmpl w:val="B2B65DA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A35B2"/>
    <w:multiLevelType w:val="hybridMultilevel"/>
    <w:tmpl w:val="B7CE0BE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AE1E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20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F90A48"/>
    <w:multiLevelType w:val="hybridMultilevel"/>
    <w:tmpl w:val="4286633C"/>
    <w:lvl w:ilvl="0" w:tplc="3B6AD7F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15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2CE"/>
    <w:rsid w:val="00000C77"/>
    <w:rsid w:val="0000503D"/>
    <w:rsid w:val="00010879"/>
    <w:rsid w:val="00013024"/>
    <w:rsid w:val="00014DFD"/>
    <w:rsid w:val="00015D93"/>
    <w:rsid w:val="0002060C"/>
    <w:rsid w:val="0002234C"/>
    <w:rsid w:val="00022374"/>
    <w:rsid w:val="000265A8"/>
    <w:rsid w:val="00033B7F"/>
    <w:rsid w:val="00033FCB"/>
    <w:rsid w:val="00037E65"/>
    <w:rsid w:val="00040D2D"/>
    <w:rsid w:val="00051855"/>
    <w:rsid w:val="000519CE"/>
    <w:rsid w:val="00056D70"/>
    <w:rsid w:val="000645C0"/>
    <w:rsid w:val="00067972"/>
    <w:rsid w:val="0007130B"/>
    <w:rsid w:val="00072905"/>
    <w:rsid w:val="000733B7"/>
    <w:rsid w:val="00081136"/>
    <w:rsid w:val="00086388"/>
    <w:rsid w:val="000952CE"/>
    <w:rsid w:val="0009554A"/>
    <w:rsid w:val="000968B5"/>
    <w:rsid w:val="000A3DF6"/>
    <w:rsid w:val="000A5F36"/>
    <w:rsid w:val="000B0670"/>
    <w:rsid w:val="000B2E7A"/>
    <w:rsid w:val="000B4552"/>
    <w:rsid w:val="000B5CA1"/>
    <w:rsid w:val="000C0F07"/>
    <w:rsid w:val="000C299F"/>
    <w:rsid w:val="000C66FA"/>
    <w:rsid w:val="000C73E3"/>
    <w:rsid w:val="000D1739"/>
    <w:rsid w:val="000E4042"/>
    <w:rsid w:val="000E4435"/>
    <w:rsid w:val="000E4E63"/>
    <w:rsid w:val="000E5658"/>
    <w:rsid w:val="000E6911"/>
    <w:rsid w:val="000F3398"/>
    <w:rsid w:val="000F525C"/>
    <w:rsid w:val="000F632E"/>
    <w:rsid w:val="00101B7B"/>
    <w:rsid w:val="00102295"/>
    <w:rsid w:val="0010398C"/>
    <w:rsid w:val="001069A3"/>
    <w:rsid w:val="001153C9"/>
    <w:rsid w:val="001155C3"/>
    <w:rsid w:val="00121BEB"/>
    <w:rsid w:val="001265E0"/>
    <w:rsid w:val="00126BC7"/>
    <w:rsid w:val="00127279"/>
    <w:rsid w:val="00132F8D"/>
    <w:rsid w:val="00137BCF"/>
    <w:rsid w:val="00142664"/>
    <w:rsid w:val="00146B3E"/>
    <w:rsid w:val="001503B4"/>
    <w:rsid w:val="001606E0"/>
    <w:rsid w:val="0016140F"/>
    <w:rsid w:val="00161542"/>
    <w:rsid w:val="00162A9A"/>
    <w:rsid w:val="00164D05"/>
    <w:rsid w:val="00174561"/>
    <w:rsid w:val="00174B64"/>
    <w:rsid w:val="00174D93"/>
    <w:rsid w:val="0017544C"/>
    <w:rsid w:val="001820D9"/>
    <w:rsid w:val="00182B1C"/>
    <w:rsid w:val="00183D3B"/>
    <w:rsid w:val="00183D68"/>
    <w:rsid w:val="00183DE9"/>
    <w:rsid w:val="00184020"/>
    <w:rsid w:val="001851FB"/>
    <w:rsid w:val="001852B5"/>
    <w:rsid w:val="0018688B"/>
    <w:rsid w:val="00196A36"/>
    <w:rsid w:val="00196B40"/>
    <w:rsid w:val="00197EF6"/>
    <w:rsid w:val="001A0739"/>
    <w:rsid w:val="001A2CBC"/>
    <w:rsid w:val="001A4083"/>
    <w:rsid w:val="001B3DCE"/>
    <w:rsid w:val="001B56A9"/>
    <w:rsid w:val="001B6C87"/>
    <w:rsid w:val="001C0CF3"/>
    <w:rsid w:val="001C1210"/>
    <w:rsid w:val="001C17F9"/>
    <w:rsid w:val="001D5439"/>
    <w:rsid w:val="001D5963"/>
    <w:rsid w:val="001D685B"/>
    <w:rsid w:val="001E17CC"/>
    <w:rsid w:val="001E4699"/>
    <w:rsid w:val="001E4A64"/>
    <w:rsid w:val="001F1732"/>
    <w:rsid w:val="001F26B7"/>
    <w:rsid w:val="001F4C5C"/>
    <w:rsid w:val="001F5D17"/>
    <w:rsid w:val="0020119C"/>
    <w:rsid w:val="002078D4"/>
    <w:rsid w:val="002129A5"/>
    <w:rsid w:val="002169D5"/>
    <w:rsid w:val="00222225"/>
    <w:rsid w:val="002246E5"/>
    <w:rsid w:val="00226095"/>
    <w:rsid w:val="002264DF"/>
    <w:rsid w:val="00226DD9"/>
    <w:rsid w:val="00230724"/>
    <w:rsid w:val="00232622"/>
    <w:rsid w:val="00240DAB"/>
    <w:rsid w:val="00250D80"/>
    <w:rsid w:val="00251868"/>
    <w:rsid w:val="00253C2A"/>
    <w:rsid w:val="00254D1B"/>
    <w:rsid w:val="00255104"/>
    <w:rsid w:val="002626D8"/>
    <w:rsid w:val="00273E35"/>
    <w:rsid w:val="00277345"/>
    <w:rsid w:val="00280270"/>
    <w:rsid w:val="00282BC7"/>
    <w:rsid w:val="002859D3"/>
    <w:rsid w:val="002A0E7F"/>
    <w:rsid w:val="002A1617"/>
    <w:rsid w:val="002B1669"/>
    <w:rsid w:val="002B2763"/>
    <w:rsid w:val="002B5E35"/>
    <w:rsid w:val="002C0556"/>
    <w:rsid w:val="002C0DC0"/>
    <w:rsid w:val="002C5349"/>
    <w:rsid w:val="002C71D2"/>
    <w:rsid w:val="002D374A"/>
    <w:rsid w:val="002D5E74"/>
    <w:rsid w:val="002E3C5C"/>
    <w:rsid w:val="002E5513"/>
    <w:rsid w:val="003052AF"/>
    <w:rsid w:val="003067B5"/>
    <w:rsid w:val="00315057"/>
    <w:rsid w:val="0031685E"/>
    <w:rsid w:val="0032144D"/>
    <w:rsid w:val="00325304"/>
    <w:rsid w:val="0033040A"/>
    <w:rsid w:val="003310AE"/>
    <w:rsid w:val="003319F6"/>
    <w:rsid w:val="00331EED"/>
    <w:rsid w:val="00334B0A"/>
    <w:rsid w:val="00334D60"/>
    <w:rsid w:val="00335C1D"/>
    <w:rsid w:val="00335F86"/>
    <w:rsid w:val="003407B8"/>
    <w:rsid w:val="00345D6F"/>
    <w:rsid w:val="00346151"/>
    <w:rsid w:val="0035218A"/>
    <w:rsid w:val="00352235"/>
    <w:rsid w:val="00357757"/>
    <w:rsid w:val="00366EDD"/>
    <w:rsid w:val="00380382"/>
    <w:rsid w:val="0038628F"/>
    <w:rsid w:val="003923B3"/>
    <w:rsid w:val="00393879"/>
    <w:rsid w:val="00394B09"/>
    <w:rsid w:val="003B3FFD"/>
    <w:rsid w:val="003C0024"/>
    <w:rsid w:val="003C1FA3"/>
    <w:rsid w:val="003C201A"/>
    <w:rsid w:val="003C4875"/>
    <w:rsid w:val="003D24ED"/>
    <w:rsid w:val="003D5DA6"/>
    <w:rsid w:val="003E0680"/>
    <w:rsid w:val="003F2038"/>
    <w:rsid w:val="003F2105"/>
    <w:rsid w:val="003F332F"/>
    <w:rsid w:val="00401E79"/>
    <w:rsid w:val="00405CE1"/>
    <w:rsid w:val="00406945"/>
    <w:rsid w:val="00414B78"/>
    <w:rsid w:val="00421984"/>
    <w:rsid w:val="00430F75"/>
    <w:rsid w:val="0044509C"/>
    <w:rsid w:val="0044548C"/>
    <w:rsid w:val="004468AE"/>
    <w:rsid w:val="0045174C"/>
    <w:rsid w:val="00454D0E"/>
    <w:rsid w:val="00454FDC"/>
    <w:rsid w:val="00461522"/>
    <w:rsid w:val="004708F4"/>
    <w:rsid w:val="00473B69"/>
    <w:rsid w:val="00476458"/>
    <w:rsid w:val="004766D6"/>
    <w:rsid w:val="00485D19"/>
    <w:rsid w:val="004862DA"/>
    <w:rsid w:val="004878EF"/>
    <w:rsid w:val="00490396"/>
    <w:rsid w:val="00491F3A"/>
    <w:rsid w:val="00492F3C"/>
    <w:rsid w:val="004B2BAD"/>
    <w:rsid w:val="004B2FAA"/>
    <w:rsid w:val="004B435C"/>
    <w:rsid w:val="004B4B35"/>
    <w:rsid w:val="004B4E83"/>
    <w:rsid w:val="004B5133"/>
    <w:rsid w:val="004B582E"/>
    <w:rsid w:val="004B5D95"/>
    <w:rsid w:val="004C1377"/>
    <w:rsid w:val="004C257B"/>
    <w:rsid w:val="004C4251"/>
    <w:rsid w:val="004C7755"/>
    <w:rsid w:val="004D0719"/>
    <w:rsid w:val="004D16F8"/>
    <w:rsid w:val="004D35A6"/>
    <w:rsid w:val="004D78E9"/>
    <w:rsid w:val="004E28BA"/>
    <w:rsid w:val="004E5634"/>
    <w:rsid w:val="004E5A13"/>
    <w:rsid w:val="004E60BF"/>
    <w:rsid w:val="004E7893"/>
    <w:rsid w:val="004F1B65"/>
    <w:rsid w:val="004F50E7"/>
    <w:rsid w:val="004F6570"/>
    <w:rsid w:val="00504334"/>
    <w:rsid w:val="00512645"/>
    <w:rsid w:val="00513C3A"/>
    <w:rsid w:val="00513E03"/>
    <w:rsid w:val="00530227"/>
    <w:rsid w:val="00531CED"/>
    <w:rsid w:val="0053309F"/>
    <w:rsid w:val="00536CC5"/>
    <w:rsid w:val="00536E58"/>
    <w:rsid w:val="0054361C"/>
    <w:rsid w:val="0055094D"/>
    <w:rsid w:val="00551EA1"/>
    <w:rsid w:val="00556EAC"/>
    <w:rsid w:val="005611C0"/>
    <w:rsid w:val="00562164"/>
    <w:rsid w:val="00563AF6"/>
    <w:rsid w:val="00567EFE"/>
    <w:rsid w:val="00570075"/>
    <w:rsid w:val="00572960"/>
    <w:rsid w:val="00575CB8"/>
    <w:rsid w:val="0058016D"/>
    <w:rsid w:val="00586BC0"/>
    <w:rsid w:val="00593265"/>
    <w:rsid w:val="00593F77"/>
    <w:rsid w:val="00594F76"/>
    <w:rsid w:val="005A1240"/>
    <w:rsid w:val="005A45BE"/>
    <w:rsid w:val="005A5B7F"/>
    <w:rsid w:val="005A7DBA"/>
    <w:rsid w:val="005B53AE"/>
    <w:rsid w:val="005C241C"/>
    <w:rsid w:val="005C48EF"/>
    <w:rsid w:val="005C4C75"/>
    <w:rsid w:val="005C5E43"/>
    <w:rsid w:val="005C73B8"/>
    <w:rsid w:val="005C7673"/>
    <w:rsid w:val="005C7784"/>
    <w:rsid w:val="005D409C"/>
    <w:rsid w:val="005D5328"/>
    <w:rsid w:val="005D5700"/>
    <w:rsid w:val="005D732C"/>
    <w:rsid w:val="005E152E"/>
    <w:rsid w:val="005E4893"/>
    <w:rsid w:val="005F224E"/>
    <w:rsid w:val="005F2A5F"/>
    <w:rsid w:val="005F4358"/>
    <w:rsid w:val="005F6CA0"/>
    <w:rsid w:val="005F7C37"/>
    <w:rsid w:val="00602801"/>
    <w:rsid w:val="00604C50"/>
    <w:rsid w:val="006066D6"/>
    <w:rsid w:val="0060714A"/>
    <w:rsid w:val="00612ACF"/>
    <w:rsid w:val="00614E9B"/>
    <w:rsid w:val="006155F6"/>
    <w:rsid w:val="006220B8"/>
    <w:rsid w:val="0063014B"/>
    <w:rsid w:val="00643DC0"/>
    <w:rsid w:val="006461FF"/>
    <w:rsid w:val="0065189B"/>
    <w:rsid w:val="0065242D"/>
    <w:rsid w:val="00654164"/>
    <w:rsid w:val="006554BE"/>
    <w:rsid w:val="00655604"/>
    <w:rsid w:val="00657530"/>
    <w:rsid w:val="006607C2"/>
    <w:rsid w:val="006609D7"/>
    <w:rsid w:val="006637B8"/>
    <w:rsid w:val="00666A6B"/>
    <w:rsid w:val="006812C4"/>
    <w:rsid w:val="00683BBE"/>
    <w:rsid w:val="00687674"/>
    <w:rsid w:val="006A041A"/>
    <w:rsid w:val="006A29AB"/>
    <w:rsid w:val="006B26CB"/>
    <w:rsid w:val="006B4DDB"/>
    <w:rsid w:val="006B5100"/>
    <w:rsid w:val="006B525D"/>
    <w:rsid w:val="006B63BD"/>
    <w:rsid w:val="006B7E8D"/>
    <w:rsid w:val="006C06F6"/>
    <w:rsid w:val="006C1FCF"/>
    <w:rsid w:val="006C3911"/>
    <w:rsid w:val="006C5EE8"/>
    <w:rsid w:val="006D137F"/>
    <w:rsid w:val="006D2E6E"/>
    <w:rsid w:val="006D55A3"/>
    <w:rsid w:val="006E24E5"/>
    <w:rsid w:val="006E7E62"/>
    <w:rsid w:val="006F0A27"/>
    <w:rsid w:val="00701B5F"/>
    <w:rsid w:val="00702265"/>
    <w:rsid w:val="007040D9"/>
    <w:rsid w:val="0070443F"/>
    <w:rsid w:val="00706320"/>
    <w:rsid w:val="00712032"/>
    <w:rsid w:val="00716E4C"/>
    <w:rsid w:val="0072175E"/>
    <w:rsid w:val="00724560"/>
    <w:rsid w:val="00727335"/>
    <w:rsid w:val="00727819"/>
    <w:rsid w:val="0073005C"/>
    <w:rsid w:val="00730FD0"/>
    <w:rsid w:val="007327F5"/>
    <w:rsid w:val="00736BD6"/>
    <w:rsid w:val="0073731B"/>
    <w:rsid w:val="007422E8"/>
    <w:rsid w:val="00746295"/>
    <w:rsid w:val="007466A8"/>
    <w:rsid w:val="00746F48"/>
    <w:rsid w:val="00760D28"/>
    <w:rsid w:val="007618CA"/>
    <w:rsid w:val="007662CB"/>
    <w:rsid w:val="00782555"/>
    <w:rsid w:val="00782AC2"/>
    <w:rsid w:val="0078300B"/>
    <w:rsid w:val="00784FA7"/>
    <w:rsid w:val="00786175"/>
    <w:rsid w:val="00786555"/>
    <w:rsid w:val="007933CE"/>
    <w:rsid w:val="007A1112"/>
    <w:rsid w:val="007A1B72"/>
    <w:rsid w:val="007A6478"/>
    <w:rsid w:val="007B3496"/>
    <w:rsid w:val="007B4E3B"/>
    <w:rsid w:val="007C0422"/>
    <w:rsid w:val="007C0566"/>
    <w:rsid w:val="007C1E22"/>
    <w:rsid w:val="007C3503"/>
    <w:rsid w:val="007C4EE1"/>
    <w:rsid w:val="007C4FED"/>
    <w:rsid w:val="007C50E1"/>
    <w:rsid w:val="007C78E7"/>
    <w:rsid w:val="007D2A4A"/>
    <w:rsid w:val="007D3B3F"/>
    <w:rsid w:val="007D585A"/>
    <w:rsid w:val="007E5140"/>
    <w:rsid w:val="007F13B3"/>
    <w:rsid w:val="007F5F0B"/>
    <w:rsid w:val="007F632E"/>
    <w:rsid w:val="00800804"/>
    <w:rsid w:val="008069CF"/>
    <w:rsid w:val="00810C55"/>
    <w:rsid w:val="008124DB"/>
    <w:rsid w:val="008149BC"/>
    <w:rsid w:val="00830258"/>
    <w:rsid w:val="008311B0"/>
    <w:rsid w:val="00831478"/>
    <w:rsid w:val="00832EDF"/>
    <w:rsid w:val="0083349F"/>
    <w:rsid w:val="0083429C"/>
    <w:rsid w:val="0083441E"/>
    <w:rsid w:val="008402AF"/>
    <w:rsid w:val="008419AD"/>
    <w:rsid w:val="00842B8E"/>
    <w:rsid w:val="00842BD8"/>
    <w:rsid w:val="0084623C"/>
    <w:rsid w:val="0084671E"/>
    <w:rsid w:val="00856367"/>
    <w:rsid w:val="00865A00"/>
    <w:rsid w:val="008677D3"/>
    <w:rsid w:val="00870A02"/>
    <w:rsid w:val="0087305F"/>
    <w:rsid w:val="008736A1"/>
    <w:rsid w:val="00874D25"/>
    <w:rsid w:val="008815EF"/>
    <w:rsid w:val="00881AD4"/>
    <w:rsid w:val="00881CD3"/>
    <w:rsid w:val="00881D03"/>
    <w:rsid w:val="00885891"/>
    <w:rsid w:val="008872CA"/>
    <w:rsid w:val="0088789D"/>
    <w:rsid w:val="008A515B"/>
    <w:rsid w:val="008B51D4"/>
    <w:rsid w:val="008B54F0"/>
    <w:rsid w:val="008C2722"/>
    <w:rsid w:val="008D2EB4"/>
    <w:rsid w:val="008D39CB"/>
    <w:rsid w:val="008D494C"/>
    <w:rsid w:val="008D49C8"/>
    <w:rsid w:val="008D66BF"/>
    <w:rsid w:val="008F1AB1"/>
    <w:rsid w:val="008F280A"/>
    <w:rsid w:val="008F4689"/>
    <w:rsid w:val="008F49CF"/>
    <w:rsid w:val="009073D8"/>
    <w:rsid w:val="00921A2B"/>
    <w:rsid w:val="00924532"/>
    <w:rsid w:val="00926601"/>
    <w:rsid w:val="00931ED4"/>
    <w:rsid w:val="00932C89"/>
    <w:rsid w:val="009337C8"/>
    <w:rsid w:val="00947FC7"/>
    <w:rsid w:val="0095062D"/>
    <w:rsid w:val="00952CE9"/>
    <w:rsid w:val="00952DCF"/>
    <w:rsid w:val="00952E15"/>
    <w:rsid w:val="009607B4"/>
    <w:rsid w:val="009620DE"/>
    <w:rsid w:val="009651D0"/>
    <w:rsid w:val="009652CA"/>
    <w:rsid w:val="00967BD9"/>
    <w:rsid w:val="009739A4"/>
    <w:rsid w:val="009759FE"/>
    <w:rsid w:val="0097626B"/>
    <w:rsid w:val="009773BF"/>
    <w:rsid w:val="009A4826"/>
    <w:rsid w:val="009A6988"/>
    <w:rsid w:val="009B4211"/>
    <w:rsid w:val="009B4B8F"/>
    <w:rsid w:val="009C3954"/>
    <w:rsid w:val="009C57BB"/>
    <w:rsid w:val="009D20FF"/>
    <w:rsid w:val="009D4CF9"/>
    <w:rsid w:val="009E6BCA"/>
    <w:rsid w:val="009E75FD"/>
    <w:rsid w:val="00A01D3E"/>
    <w:rsid w:val="00A068E9"/>
    <w:rsid w:val="00A142B5"/>
    <w:rsid w:val="00A1456F"/>
    <w:rsid w:val="00A16FAC"/>
    <w:rsid w:val="00A17D68"/>
    <w:rsid w:val="00A21EB9"/>
    <w:rsid w:val="00A21FEF"/>
    <w:rsid w:val="00A23854"/>
    <w:rsid w:val="00A26EA8"/>
    <w:rsid w:val="00A31C98"/>
    <w:rsid w:val="00A3259D"/>
    <w:rsid w:val="00A34FE3"/>
    <w:rsid w:val="00A43682"/>
    <w:rsid w:val="00A43A24"/>
    <w:rsid w:val="00A43D88"/>
    <w:rsid w:val="00A440D6"/>
    <w:rsid w:val="00A44806"/>
    <w:rsid w:val="00A45E2A"/>
    <w:rsid w:val="00A46037"/>
    <w:rsid w:val="00A4761E"/>
    <w:rsid w:val="00A557C3"/>
    <w:rsid w:val="00A62851"/>
    <w:rsid w:val="00A661D7"/>
    <w:rsid w:val="00A66939"/>
    <w:rsid w:val="00A72587"/>
    <w:rsid w:val="00A7269F"/>
    <w:rsid w:val="00A77172"/>
    <w:rsid w:val="00A80CCA"/>
    <w:rsid w:val="00A86E0E"/>
    <w:rsid w:val="00A90D64"/>
    <w:rsid w:val="00A94FCE"/>
    <w:rsid w:val="00AB334F"/>
    <w:rsid w:val="00AB3AE9"/>
    <w:rsid w:val="00AB513D"/>
    <w:rsid w:val="00AB5F37"/>
    <w:rsid w:val="00AB63E4"/>
    <w:rsid w:val="00AC1233"/>
    <w:rsid w:val="00AC22B4"/>
    <w:rsid w:val="00AD1C3A"/>
    <w:rsid w:val="00AD29F7"/>
    <w:rsid w:val="00AD3B9F"/>
    <w:rsid w:val="00AD6A3F"/>
    <w:rsid w:val="00AE1E8D"/>
    <w:rsid w:val="00AE278C"/>
    <w:rsid w:val="00AE55A2"/>
    <w:rsid w:val="00AF5F02"/>
    <w:rsid w:val="00AF6AF6"/>
    <w:rsid w:val="00B000AC"/>
    <w:rsid w:val="00B07C9D"/>
    <w:rsid w:val="00B13BFC"/>
    <w:rsid w:val="00B1404D"/>
    <w:rsid w:val="00B1462C"/>
    <w:rsid w:val="00B1619D"/>
    <w:rsid w:val="00B17ABC"/>
    <w:rsid w:val="00B21FD3"/>
    <w:rsid w:val="00B22C1A"/>
    <w:rsid w:val="00B42F74"/>
    <w:rsid w:val="00B44514"/>
    <w:rsid w:val="00B50186"/>
    <w:rsid w:val="00B52D23"/>
    <w:rsid w:val="00B53230"/>
    <w:rsid w:val="00B65D5C"/>
    <w:rsid w:val="00B668B2"/>
    <w:rsid w:val="00B67EA0"/>
    <w:rsid w:val="00B72164"/>
    <w:rsid w:val="00B80ED4"/>
    <w:rsid w:val="00B83D18"/>
    <w:rsid w:val="00B87307"/>
    <w:rsid w:val="00B87F98"/>
    <w:rsid w:val="00B913F1"/>
    <w:rsid w:val="00BA3239"/>
    <w:rsid w:val="00BA378E"/>
    <w:rsid w:val="00BA5FB8"/>
    <w:rsid w:val="00BB4385"/>
    <w:rsid w:val="00BC0DBD"/>
    <w:rsid w:val="00BC4599"/>
    <w:rsid w:val="00BC534E"/>
    <w:rsid w:val="00BC695D"/>
    <w:rsid w:val="00BC6FCB"/>
    <w:rsid w:val="00BD21EF"/>
    <w:rsid w:val="00BE1406"/>
    <w:rsid w:val="00BE1627"/>
    <w:rsid w:val="00BE499E"/>
    <w:rsid w:val="00BF2E0F"/>
    <w:rsid w:val="00BF44CE"/>
    <w:rsid w:val="00C04102"/>
    <w:rsid w:val="00C04689"/>
    <w:rsid w:val="00C12DBD"/>
    <w:rsid w:val="00C130CE"/>
    <w:rsid w:val="00C146C9"/>
    <w:rsid w:val="00C14EDE"/>
    <w:rsid w:val="00C16F4C"/>
    <w:rsid w:val="00C255E4"/>
    <w:rsid w:val="00C30C37"/>
    <w:rsid w:val="00C30E24"/>
    <w:rsid w:val="00C315F9"/>
    <w:rsid w:val="00C43532"/>
    <w:rsid w:val="00C442E8"/>
    <w:rsid w:val="00C50491"/>
    <w:rsid w:val="00C534D8"/>
    <w:rsid w:val="00C55021"/>
    <w:rsid w:val="00C578D5"/>
    <w:rsid w:val="00C63375"/>
    <w:rsid w:val="00C6790B"/>
    <w:rsid w:val="00C702A0"/>
    <w:rsid w:val="00C7085A"/>
    <w:rsid w:val="00C70ADF"/>
    <w:rsid w:val="00C70D57"/>
    <w:rsid w:val="00C739E9"/>
    <w:rsid w:val="00C73B84"/>
    <w:rsid w:val="00C77FE7"/>
    <w:rsid w:val="00C81EC3"/>
    <w:rsid w:val="00C8336C"/>
    <w:rsid w:val="00C876EB"/>
    <w:rsid w:val="00C90B39"/>
    <w:rsid w:val="00CA000D"/>
    <w:rsid w:val="00CA0B0C"/>
    <w:rsid w:val="00CA594E"/>
    <w:rsid w:val="00CB0038"/>
    <w:rsid w:val="00CB1672"/>
    <w:rsid w:val="00CC3EBD"/>
    <w:rsid w:val="00CD4F8E"/>
    <w:rsid w:val="00CE2F06"/>
    <w:rsid w:val="00CE5412"/>
    <w:rsid w:val="00CE57F5"/>
    <w:rsid w:val="00CF1B40"/>
    <w:rsid w:val="00CF2732"/>
    <w:rsid w:val="00D013B6"/>
    <w:rsid w:val="00D0227B"/>
    <w:rsid w:val="00D06BC7"/>
    <w:rsid w:val="00D1153E"/>
    <w:rsid w:val="00D17833"/>
    <w:rsid w:val="00D201F1"/>
    <w:rsid w:val="00D206BD"/>
    <w:rsid w:val="00D22098"/>
    <w:rsid w:val="00D23320"/>
    <w:rsid w:val="00D249B7"/>
    <w:rsid w:val="00D26B06"/>
    <w:rsid w:val="00D325D9"/>
    <w:rsid w:val="00D37F56"/>
    <w:rsid w:val="00D40E19"/>
    <w:rsid w:val="00D47EF0"/>
    <w:rsid w:val="00D5700B"/>
    <w:rsid w:val="00D77EA0"/>
    <w:rsid w:val="00D832A1"/>
    <w:rsid w:val="00D918FB"/>
    <w:rsid w:val="00D93FFA"/>
    <w:rsid w:val="00D96C2B"/>
    <w:rsid w:val="00DA0F94"/>
    <w:rsid w:val="00DA15C6"/>
    <w:rsid w:val="00DA62FF"/>
    <w:rsid w:val="00DA760F"/>
    <w:rsid w:val="00DB092C"/>
    <w:rsid w:val="00DB18DE"/>
    <w:rsid w:val="00DB2510"/>
    <w:rsid w:val="00DB735B"/>
    <w:rsid w:val="00DB78B3"/>
    <w:rsid w:val="00DC1B5E"/>
    <w:rsid w:val="00DD086B"/>
    <w:rsid w:val="00DD197E"/>
    <w:rsid w:val="00DD24B5"/>
    <w:rsid w:val="00DD2AB4"/>
    <w:rsid w:val="00DD2C7F"/>
    <w:rsid w:val="00DD41F4"/>
    <w:rsid w:val="00DE0010"/>
    <w:rsid w:val="00DE133E"/>
    <w:rsid w:val="00DE3152"/>
    <w:rsid w:val="00DE57BD"/>
    <w:rsid w:val="00DF128D"/>
    <w:rsid w:val="00DF3E53"/>
    <w:rsid w:val="00DF407C"/>
    <w:rsid w:val="00DF7BC0"/>
    <w:rsid w:val="00DF7C86"/>
    <w:rsid w:val="00E05762"/>
    <w:rsid w:val="00E05A90"/>
    <w:rsid w:val="00E1196A"/>
    <w:rsid w:val="00E11C9B"/>
    <w:rsid w:val="00E135D7"/>
    <w:rsid w:val="00E21519"/>
    <w:rsid w:val="00E325D9"/>
    <w:rsid w:val="00E43B4C"/>
    <w:rsid w:val="00E47008"/>
    <w:rsid w:val="00E545A3"/>
    <w:rsid w:val="00E61B64"/>
    <w:rsid w:val="00E62B67"/>
    <w:rsid w:val="00E6632A"/>
    <w:rsid w:val="00E71227"/>
    <w:rsid w:val="00E851B2"/>
    <w:rsid w:val="00E858A4"/>
    <w:rsid w:val="00E873EA"/>
    <w:rsid w:val="00E96A28"/>
    <w:rsid w:val="00EA29CD"/>
    <w:rsid w:val="00EB252D"/>
    <w:rsid w:val="00EB4437"/>
    <w:rsid w:val="00EC2E99"/>
    <w:rsid w:val="00EC4C06"/>
    <w:rsid w:val="00EC530C"/>
    <w:rsid w:val="00ED0C23"/>
    <w:rsid w:val="00ED3930"/>
    <w:rsid w:val="00ED6391"/>
    <w:rsid w:val="00EE12B1"/>
    <w:rsid w:val="00EE2BA2"/>
    <w:rsid w:val="00EE33A6"/>
    <w:rsid w:val="00EE5899"/>
    <w:rsid w:val="00EF688B"/>
    <w:rsid w:val="00F00B69"/>
    <w:rsid w:val="00F05B06"/>
    <w:rsid w:val="00F05B36"/>
    <w:rsid w:val="00F07323"/>
    <w:rsid w:val="00F1238D"/>
    <w:rsid w:val="00F16378"/>
    <w:rsid w:val="00F213EC"/>
    <w:rsid w:val="00F24E20"/>
    <w:rsid w:val="00F2585D"/>
    <w:rsid w:val="00F26227"/>
    <w:rsid w:val="00F30C27"/>
    <w:rsid w:val="00F4192E"/>
    <w:rsid w:val="00F4655C"/>
    <w:rsid w:val="00F47B86"/>
    <w:rsid w:val="00F50A4C"/>
    <w:rsid w:val="00F5227B"/>
    <w:rsid w:val="00F5377E"/>
    <w:rsid w:val="00F539C5"/>
    <w:rsid w:val="00F544DD"/>
    <w:rsid w:val="00F61FA5"/>
    <w:rsid w:val="00F6396E"/>
    <w:rsid w:val="00F64029"/>
    <w:rsid w:val="00F64414"/>
    <w:rsid w:val="00F65427"/>
    <w:rsid w:val="00F70DA7"/>
    <w:rsid w:val="00F73DB8"/>
    <w:rsid w:val="00F915DB"/>
    <w:rsid w:val="00F95324"/>
    <w:rsid w:val="00F966A4"/>
    <w:rsid w:val="00F971C8"/>
    <w:rsid w:val="00FA123B"/>
    <w:rsid w:val="00FA1E07"/>
    <w:rsid w:val="00FA3A69"/>
    <w:rsid w:val="00FA4E88"/>
    <w:rsid w:val="00FB0029"/>
    <w:rsid w:val="00FB238B"/>
    <w:rsid w:val="00FB5F3B"/>
    <w:rsid w:val="00FB68B0"/>
    <w:rsid w:val="00FC0DD6"/>
    <w:rsid w:val="00FC6442"/>
    <w:rsid w:val="00FC6470"/>
    <w:rsid w:val="00FD10F1"/>
    <w:rsid w:val="00FE2654"/>
    <w:rsid w:val="00FF44B2"/>
    <w:rsid w:val="00FF6CD0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52CE"/>
    <w:rPr>
      <w:sz w:val="24"/>
      <w:szCs w:val="24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0952CE"/>
    <w:pPr>
      <w:keepNext/>
      <w:widowControl w:val="0"/>
      <w:pBdr>
        <w:top w:val="single" w:sz="4" w:space="1" w:color="auto"/>
        <w:left w:val="single" w:sz="4" w:space="14" w:color="auto"/>
        <w:bottom w:val="single" w:sz="4" w:space="1" w:color="auto"/>
        <w:right w:val="single" w:sz="4" w:space="4" w:color="auto"/>
      </w:pBdr>
      <w:spacing w:line="274" w:lineRule="exact"/>
      <w:ind w:left="708"/>
      <w:jc w:val="both"/>
      <w:outlineLvl w:val="1"/>
    </w:pPr>
    <w:rPr>
      <w:rFonts w:ascii="Arial" w:hAnsi="Arial" w:cs="Arial"/>
      <w:b/>
      <w:snapToGrid w:val="0"/>
      <w:sz w:val="20"/>
      <w:szCs w:val="20"/>
      <w:lang w:val="nl-BE" w:eastAsia="nl-NL"/>
    </w:rPr>
  </w:style>
  <w:style w:type="paragraph" w:styleId="Kop3">
    <w:name w:val="heading 3"/>
    <w:basedOn w:val="Standaard"/>
    <w:next w:val="Standaard"/>
    <w:link w:val="Kop3Char"/>
    <w:qFormat/>
    <w:rsid w:val="000952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8"/>
      <w:szCs w:val="20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3">
    <w:name w:val="Body Text Indent 3"/>
    <w:basedOn w:val="Standaard"/>
    <w:link w:val="Plattetekstinspringen3Char"/>
    <w:rsid w:val="000952CE"/>
    <w:pPr>
      <w:ind w:left="708"/>
    </w:pPr>
    <w:rPr>
      <w:lang w:val="nl-NL" w:eastAsia="nl-NL"/>
    </w:rPr>
  </w:style>
  <w:style w:type="paragraph" w:styleId="Voettekst">
    <w:name w:val="footer"/>
    <w:basedOn w:val="Standaard"/>
    <w:rsid w:val="000952CE"/>
    <w:pPr>
      <w:tabs>
        <w:tab w:val="center" w:pos="4536"/>
        <w:tab w:val="right" w:pos="9072"/>
      </w:tabs>
    </w:pPr>
    <w:rPr>
      <w:lang w:val="nl-NL" w:eastAsia="nl-NL"/>
    </w:rPr>
  </w:style>
  <w:style w:type="character" w:styleId="Paginanummer">
    <w:name w:val="page number"/>
    <w:basedOn w:val="Standaardalinea-lettertype"/>
    <w:rsid w:val="000952CE"/>
  </w:style>
  <w:style w:type="paragraph" w:styleId="Voetnoottekst">
    <w:name w:val="footnote text"/>
    <w:basedOn w:val="Standaard"/>
    <w:semiHidden/>
    <w:rsid w:val="000952CE"/>
    <w:rPr>
      <w:sz w:val="20"/>
      <w:szCs w:val="20"/>
      <w:lang w:val="nl-NL" w:eastAsia="nl-NL"/>
    </w:rPr>
  </w:style>
  <w:style w:type="character" w:styleId="Voetnootmarkering">
    <w:name w:val="footnote reference"/>
    <w:semiHidden/>
    <w:rsid w:val="000952CE"/>
    <w:rPr>
      <w:vertAlign w:val="superscript"/>
    </w:rPr>
  </w:style>
  <w:style w:type="character" w:styleId="Hyperlink">
    <w:name w:val="Hyperlink"/>
    <w:rsid w:val="000952CE"/>
    <w:rPr>
      <w:color w:val="0000FF"/>
      <w:u w:val="single"/>
    </w:rPr>
  </w:style>
  <w:style w:type="character" w:customStyle="1" w:styleId="Kop2Char">
    <w:name w:val="Kop 2 Char"/>
    <w:link w:val="Kop2"/>
    <w:rsid w:val="00536CC5"/>
    <w:rPr>
      <w:rFonts w:ascii="Arial" w:hAnsi="Arial" w:cs="Arial"/>
      <w:b/>
      <w:snapToGrid w:val="0"/>
      <w:lang w:val="nl-BE" w:eastAsia="nl-NL"/>
    </w:rPr>
  </w:style>
  <w:style w:type="character" w:customStyle="1" w:styleId="Plattetekstinspringen3Char">
    <w:name w:val="Platte tekst inspringen 3 Char"/>
    <w:link w:val="Plattetekstinspringen3"/>
    <w:rsid w:val="00536CC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536C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36CC5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nhideWhenUsed/>
    <w:rsid w:val="001820D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820D9"/>
    <w:rPr>
      <w:sz w:val="20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820D9"/>
    <w:rPr>
      <w:lang w:val="nl-NL" w:eastAsia="nl-NL"/>
    </w:rPr>
  </w:style>
  <w:style w:type="character" w:customStyle="1" w:styleId="Kop3Char">
    <w:name w:val="Kop 3 Char"/>
    <w:link w:val="Kop3"/>
    <w:rsid w:val="001C1210"/>
    <w:rPr>
      <w:rFonts w:ascii="Arial" w:hAnsi="Arial" w:cs="Arial"/>
      <w:b/>
      <w:bCs/>
      <w:sz w:val="28"/>
      <w:lang w:val="nl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itie.belgium.be" TargetMode="External"/><Relationship Id="rId2" Type="http://schemas.openxmlformats.org/officeDocument/2006/relationships/hyperlink" Target="http://www.justitie.belgium.be" TargetMode="External"/><Relationship Id="rId1" Type="http://schemas.openxmlformats.org/officeDocument/2006/relationships/hyperlink" Target="http://www.justitiehuiz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B932-46B0-420D-8A00-5AA73A9D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167565D8.dotm</Template>
  <TotalTime>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bij het Ministerieel besluit tot vervanging van het ministerieel besluit van 30 januari 2007 tot vaststelling van het model van de slachtofferverklaring zoals bedoeld in artikel 1, 4° van het koninklijk besluit van 29 januari 2007 tot uitvoering</vt:lpstr>
    </vt:vector>
  </TitlesOfParts>
  <Company>Justitie</Company>
  <LinksUpToDate>false</LinksUpToDate>
  <CharactersWithSpaces>7870</CharactersWithSpaces>
  <SharedDoc>false</SharedDoc>
  <HLinks>
    <vt:vector size="24" baseType="variant">
      <vt:variant>
        <vt:i4>2097192</vt:i4>
      </vt:variant>
      <vt:variant>
        <vt:i4>9</vt:i4>
      </vt:variant>
      <vt:variant>
        <vt:i4>0</vt:i4>
      </vt:variant>
      <vt:variant>
        <vt:i4>5</vt:i4>
      </vt:variant>
      <vt:variant>
        <vt:lpwstr>http://www.justitie.belgium.be/</vt:lpwstr>
      </vt:variant>
      <vt:variant>
        <vt:lpwstr/>
      </vt:variant>
      <vt:variant>
        <vt:i4>2097192</vt:i4>
      </vt:variant>
      <vt:variant>
        <vt:i4>6</vt:i4>
      </vt:variant>
      <vt:variant>
        <vt:i4>0</vt:i4>
      </vt:variant>
      <vt:variant>
        <vt:i4>5</vt:i4>
      </vt:variant>
      <vt:variant>
        <vt:lpwstr>http://www.justitie.belgium.be/</vt:lpwstr>
      </vt:variant>
      <vt:variant>
        <vt:lpwstr/>
      </vt:variant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http://www.justitiehuizen.be/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http://www.justitiehuizen.be/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bij het Ministerieel besluit tot vervanging van het ministerieel besluit van 30 januari 2007 tot vaststelling van het model van de slachtofferverklaring zoals bedoeld in artikel 1, 4° van het koninklijk besluit van 29 januari 2007 tot uitvoering</dc:title>
  <dc:creator>VDS</dc:creator>
  <cp:lastModifiedBy>De Souter Vicky</cp:lastModifiedBy>
  <cp:revision>3</cp:revision>
  <cp:lastPrinted>2016-09-21T14:35:00Z</cp:lastPrinted>
  <dcterms:created xsi:type="dcterms:W3CDTF">2016-09-27T13:10:00Z</dcterms:created>
  <dcterms:modified xsi:type="dcterms:W3CDTF">2016-09-27T13:11:00Z</dcterms:modified>
</cp:coreProperties>
</file>