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B00" w:rsidRPr="003C1823" w:rsidRDefault="00562B00" w:rsidP="00562B00">
      <w:pPr>
        <w:jc w:val="both"/>
        <w:rPr>
          <w:b/>
        </w:rPr>
      </w:pPr>
      <w:bookmarkStart w:id="0" w:name="_GoBack"/>
      <w:bookmarkEnd w:id="0"/>
      <w:r w:rsidRPr="003C1823">
        <w:rPr>
          <w:b/>
        </w:rPr>
        <w:t xml:space="preserve">Verklaring op eer voor de aanpassing van de </w:t>
      </w:r>
      <w:proofErr w:type="spellStart"/>
      <w:r w:rsidRPr="003C1823">
        <w:rPr>
          <w:b/>
        </w:rPr>
        <w:t>voorna</w:t>
      </w:r>
      <w:proofErr w:type="spellEnd"/>
      <w:r>
        <w:rPr>
          <w:b/>
        </w:rPr>
        <w:t>(</w:t>
      </w:r>
      <w:r w:rsidRPr="003C1823">
        <w:rPr>
          <w:b/>
        </w:rPr>
        <w:t>a</w:t>
      </w:r>
      <w:r>
        <w:rPr>
          <w:b/>
        </w:rPr>
        <w:t>)</w:t>
      </w:r>
      <w:r w:rsidRPr="003C1823">
        <w:rPr>
          <w:b/>
        </w:rPr>
        <w:t>m</w:t>
      </w:r>
      <w:r>
        <w:rPr>
          <w:b/>
        </w:rPr>
        <w:t>(en)</w:t>
      </w:r>
      <w:r w:rsidRPr="003C1823">
        <w:rPr>
          <w:b/>
        </w:rPr>
        <w:t xml:space="preserve"> in het kader van de wet van 2</w:t>
      </w:r>
      <w:r>
        <w:rPr>
          <w:b/>
        </w:rPr>
        <w:t xml:space="preserve">5 juni </w:t>
      </w:r>
      <w:r w:rsidRPr="003C1823">
        <w:rPr>
          <w:b/>
        </w:rPr>
        <w:t>2017</w:t>
      </w:r>
      <w:r>
        <w:rPr>
          <w:rStyle w:val="FootnoteReference"/>
          <w:b/>
        </w:rPr>
        <w:footnoteReference w:id="1"/>
      </w:r>
      <w:r w:rsidRPr="003C1823">
        <w:rPr>
          <w:b/>
        </w:rPr>
        <w:t xml:space="preserve"> </w:t>
      </w:r>
    </w:p>
    <w:p w:rsidR="00562B00" w:rsidRDefault="00562B00" w:rsidP="00562B00">
      <w:pPr>
        <w:jc w:val="both"/>
      </w:pPr>
      <w:r>
        <w:t>Ik, ondergetekende, …….……………………………………….……………………..…………(</w:t>
      </w:r>
      <w:r w:rsidRPr="004F106A">
        <w:rPr>
          <w:i/>
        </w:rPr>
        <w:t xml:space="preserve">naam en </w:t>
      </w:r>
      <w:proofErr w:type="spellStart"/>
      <w:r w:rsidRPr="004F106A">
        <w:rPr>
          <w:i/>
        </w:rPr>
        <w:t>voorna</w:t>
      </w:r>
      <w:proofErr w:type="spellEnd"/>
      <w:r w:rsidRPr="004F106A">
        <w:rPr>
          <w:i/>
        </w:rPr>
        <w:t>(a)m(en)</w:t>
      </w:r>
      <w:r>
        <w:t>),</w:t>
      </w:r>
    </w:p>
    <w:p w:rsidR="00562B00" w:rsidRDefault="00562B00" w:rsidP="00562B00">
      <w:pPr>
        <w:jc w:val="both"/>
      </w:pPr>
      <w:r>
        <w:t>geboren te……………………..…………………………….(</w:t>
      </w:r>
      <w:r w:rsidRPr="004F106A">
        <w:rPr>
          <w:i/>
        </w:rPr>
        <w:t>geboorteplaats</w:t>
      </w:r>
      <w:r>
        <w:t>) op………………….…………………..(</w:t>
      </w:r>
      <w:r w:rsidRPr="004F106A">
        <w:rPr>
          <w:i/>
        </w:rPr>
        <w:t>datum</w:t>
      </w:r>
      <w:r>
        <w:t>),</w:t>
      </w:r>
    </w:p>
    <w:p w:rsidR="00562B00" w:rsidRDefault="00562B00" w:rsidP="00562B00">
      <w:pPr>
        <w:jc w:val="both"/>
      </w:pPr>
      <w:r>
        <w:t xml:space="preserve">verklaar hierbij dat ik ervan overtuigd ben dat </w:t>
      </w:r>
      <w:r w:rsidRPr="00E262A5">
        <w:t xml:space="preserve">het geslacht vermeld in mijn </w:t>
      </w:r>
      <w:r>
        <w:t>geboorteakte</w:t>
      </w:r>
      <w:r w:rsidRPr="00E262A5">
        <w:t xml:space="preserve"> niet overeenstemt met mijn inne</w:t>
      </w:r>
      <w:r>
        <w:t xml:space="preserve">rlijk beleefde genderidentiteit. Om deze reden dien ik hierbij een verzoek in om mijn </w:t>
      </w:r>
      <w:proofErr w:type="spellStart"/>
      <w:r>
        <w:t>voorna</w:t>
      </w:r>
      <w:proofErr w:type="spellEnd"/>
      <w:r>
        <w:t>(a)m(en) aan te passen.</w:t>
      </w:r>
    </w:p>
    <w:p w:rsidR="00562B00" w:rsidRDefault="00562B00" w:rsidP="00562B00">
      <w:pPr>
        <w:tabs>
          <w:tab w:val="left" w:leader="dot" w:pos="9072"/>
        </w:tabs>
        <w:jc w:val="both"/>
      </w:pPr>
      <w:r>
        <w:t xml:space="preserve">Gekozen </w:t>
      </w:r>
      <w:proofErr w:type="spellStart"/>
      <w:r>
        <w:t>voorna</w:t>
      </w:r>
      <w:proofErr w:type="spellEnd"/>
      <w:r>
        <w:t xml:space="preserve">(a)m(en): </w:t>
      </w:r>
      <w:r>
        <w:tab/>
      </w:r>
    </w:p>
    <w:p w:rsidR="00562B00" w:rsidRDefault="00562B00" w:rsidP="00562B00">
      <w:pPr>
        <w:jc w:val="both"/>
      </w:pPr>
      <w:r>
        <w:t>Coördinaten van de verzoeker:</w:t>
      </w:r>
    </w:p>
    <w:p w:rsidR="00562B00" w:rsidRDefault="00562B00" w:rsidP="00562B00">
      <w:pPr>
        <w:tabs>
          <w:tab w:val="left" w:leader="dot" w:pos="9072"/>
        </w:tabs>
        <w:jc w:val="both"/>
      </w:pPr>
      <w:r>
        <w:t xml:space="preserve">Straat + nummer: </w:t>
      </w:r>
      <w:r>
        <w:tab/>
      </w:r>
    </w:p>
    <w:p w:rsidR="00562B00" w:rsidRDefault="00562B00" w:rsidP="00562B00">
      <w:pPr>
        <w:tabs>
          <w:tab w:val="left" w:leader="dot" w:pos="9072"/>
        </w:tabs>
        <w:jc w:val="both"/>
      </w:pPr>
      <w:r>
        <w:t xml:space="preserve">Postcode + Gemeente: </w:t>
      </w:r>
      <w:r>
        <w:tab/>
      </w:r>
    </w:p>
    <w:p w:rsidR="00562B00" w:rsidRDefault="00562B00" w:rsidP="00562B00">
      <w:pPr>
        <w:tabs>
          <w:tab w:val="left" w:leader="dot" w:pos="9072"/>
        </w:tabs>
        <w:jc w:val="both"/>
      </w:pPr>
      <w:r>
        <w:t xml:space="preserve">Telefoonnummer: </w:t>
      </w:r>
      <w:r>
        <w:tab/>
      </w:r>
    </w:p>
    <w:p w:rsidR="00562B00" w:rsidRDefault="00562B00" w:rsidP="00562B00">
      <w:pPr>
        <w:tabs>
          <w:tab w:val="left" w:leader="dot" w:pos="9072"/>
        </w:tabs>
        <w:jc w:val="both"/>
      </w:pPr>
      <w:r>
        <w:t xml:space="preserve">E-mailadres: </w:t>
      </w:r>
      <w:r>
        <w:tab/>
      </w:r>
    </w:p>
    <w:p w:rsidR="00562B00" w:rsidRPr="004C2536" w:rsidRDefault="00562B00" w:rsidP="00562B00">
      <w:pPr>
        <w:jc w:val="both"/>
        <w:rPr>
          <w:sz w:val="14"/>
        </w:rPr>
      </w:pPr>
    </w:p>
    <w:p w:rsidR="00562B00" w:rsidRDefault="00562B00" w:rsidP="00562B00">
      <w:pPr>
        <w:jc w:val="both"/>
      </w:pPr>
      <w:r>
        <w:t>Gedaan te…………………………………………………..…..(</w:t>
      </w:r>
      <w:r w:rsidRPr="004E5E3E">
        <w:rPr>
          <w:i/>
        </w:rPr>
        <w:t>woonplaats</w:t>
      </w:r>
      <w:r>
        <w:t>) op …………………………………………(</w:t>
      </w:r>
      <w:r w:rsidRPr="004E5E3E">
        <w:rPr>
          <w:i/>
        </w:rPr>
        <w:t>datum</w:t>
      </w:r>
      <w:r>
        <w:t>),</w:t>
      </w:r>
    </w:p>
    <w:p w:rsidR="00562B00" w:rsidRPr="008C5CD3" w:rsidRDefault="00562B00" w:rsidP="00562B00">
      <w:pPr>
        <w:jc w:val="both"/>
        <w:rPr>
          <w:sz w:val="16"/>
        </w:rPr>
      </w:pPr>
      <w:r w:rsidRPr="008C5CD3">
        <w:rPr>
          <w:sz w:val="16"/>
        </w:rPr>
        <w:br/>
      </w:r>
    </w:p>
    <w:p w:rsidR="00562B00" w:rsidRDefault="00562B00" w:rsidP="00562B00">
      <w:pPr>
        <w:ind w:left="2832"/>
        <w:jc w:val="both"/>
      </w:pPr>
      <w:r>
        <w:t>…………………………………………………………………………………………………………..(</w:t>
      </w:r>
      <w:r w:rsidRPr="004E5E3E">
        <w:rPr>
          <w:i/>
        </w:rPr>
        <w:t>handtekening</w:t>
      </w:r>
      <w:r>
        <w:rPr>
          <w:i/>
        </w:rPr>
        <w:t xml:space="preserve"> verzoeker</w:t>
      </w:r>
      <w:r>
        <w:t>)</w:t>
      </w:r>
    </w:p>
    <w:p w:rsidR="00562B00" w:rsidRPr="008C5CD3" w:rsidRDefault="00562B00" w:rsidP="00562B00">
      <w:pPr>
        <w:ind w:left="2832"/>
        <w:jc w:val="both"/>
        <w:rPr>
          <w:sz w:val="16"/>
        </w:rPr>
      </w:pPr>
    </w:p>
    <w:p w:rsidR="00562B00" w:rsidRDefault="00562B00" w:rsidP="00562B00">
      <w:pPr>
        <w:jc w:val="both"/>
      </w:pPr>
      <w:r>
        <w:t>…………………………………………………………………………    ………………………………………………………………………… (</w:t>
      </w:r>
      <w:r w:rsidRPr="001A2DFF">
        <w:rPr>
          <w:i/>
        </w:rPr>
        <w:t>naam en</w:t>
      </w:r>
      <w:r>
        <w:t xml:space="preserve"> </w:t>
      </w:r>
      <w:r>
        <w:rPr>
          <w:i/>
        </w:rPr>
        <w:t xml:space="preserve">handtekening </w:t>
      </w:r>
      <w:r w:rsidRPr="00625E6D">
        <w:rPr>
          <w:i/>
        </w:rPr>
        <w:t>ouder(s) of wettelijk vertegenwoordiger</w:t>
      </w:r>
      <w:r>
        <w:rPr>
          <w:rStyle w:val="FootnoteReference"/>
          <w:i/>
        </w:rPr>
        <w:footnoteReference w:id="2"/>
      </w:r>
      <w:r>
        <w:t>)</w:t>
      </w:r>
    </w:p>
    <w:p w:rsidR="00647EEA" w:rsidRDefault="00647EEA"/>
    <w:sectPr w:rsidR="00647E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B00" w:rsidRDefault="00562B00" w:rsidP="00562B00">
      <w:pPr>
        <w:spacing w:after="0" w:line="240" w:lineRule="auto"/>
      </w:pPr>
      <w:r>
        <w:separator/>
      </w:r>
    </w:p>
  </w:endnote>
  <w:endnote w:type="continuationSeparator" w:id="0">
    <w:p w:rsidR="00562B00" w:rsidRDefault="00562B00" w:rsidP="0056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B00" w:rsidRDefault="00562B00" w:rsidP="00562B00">
      <w:pPr>
        <w:spacing w:after="0" w:line="240" w:lineRule="auto"/>
      </w:pPr>
      <w:r>
        <w:separator/>
      </w:r>
    </w:p>
  </w:footnote>
  <w:footnote w:type="continuationSeparator" w:id="0">
    <w:p w:rsidR="00562B00" w:rsidRDefault="00562B00" w:rsidP="00562B00">
      <w:pPr>
        <w:spacing w:after="0" w:line="240" w:lineRule="auto"/>
      </w:pPr>
      <w:r>
        <w:continuationSeparator/>
      </w:r>
    </w:p>
  </w:footnote>
  <w:footnote w:id="1">
    <w:p w:rsidR="00562B00" w:rsidRPr="00E45D19" w:rsidRDefault="00562B00" w:rsidP="00562B00">
      <w:pPr>
        <w:pStyle w:val="FootnoteText"/>
        <w:jc w:val="both"/>
        <w:rPr>
          <w:sz w:val="18"/>
        </w:rPr>
      </w:pPr>
      <w:r w:rsidRPr="00E45D19">
        <w:rPr>
          <w:rStyle w:val="FootnoteReference"/>
          <w:sz w:val="18"/>
        </w:rPr>
        <w:footnoteRef/>
      </w:r>
      <w:r w:rsidRPr="00E45D19">
        <w:rPr>
          <w:sz w:val="18"/>
        </w:rPr>
        <w:t xml:space="preserve"> Wet van 25 juni 2017 tot hervorming van regelingen inzake transgenders wat de vermelding van een aanpassing van de registratie van het geslacht in de akten van de burgerlijke stand en de gevolgen hiervan betreft, B.S. 10 juli 2017.</w:t>
      </w:r>
    </w:p>
  </w:footnote>
  <w:footnote w:id="2">
    <w:p w:rsidR="00562B00" w:rsidRDefault="00562B00" w:rsidP="00562B00">
      <w:pPr>
        <w:pStyle w:val="FootnoteText"/>
        <w:jc w:val="both"/>
        <w:rPr>
          <w:sz w:val="18"/>
        </w:rPr>
      </w:pPr>
      <w:r w:rsidRPr="00E45D19">
        <w:rPr>
          <w:rStyle w:val="FootnoteReference"/>
          <w:sz w:val="18"/>
        </w:rPr>
        <w:footnoteRef/>
      </w:r>
      <w:r w:rsidRPr="00E45D19">
        <w:rPr>
          <w:sz w:val="18"/>
        </w:rPr>
        <w:t xml:space="preserve"> Enkel van toepassing indien </w:t>
      </w:r>
      <w:r w:rsidRPr="000A2963">
        <w:rPr>
          <w:sz w:val="18"/>
        </w:rPr>
        <w:t>de aanvrager een niet-ontvoogde minderjarige is.</w:t>
      </w:r>
      <w:r w:rsidRPr="000A2963">
        <w:rPr>
          <w:szCs w:val="22"/>
        </w:rPr>
        <w:t xml:space="preserve"> </w:t>
      </w:r>
      <w:r w:rsidRPr="000A2963">
        <w:rPr>
          <w:sz w:val="18"/>
        </w:rPr>
        <w:t>Een verzoek voor een niet-ontvoogde minderjarige moet door beide ouders samen worden ondertekend, zelfs indien zij gescheiden leven. Indien de uitoefening van het ouderlijk gezag op grond van een vonnis uitsluitend aan één van beide ouders is opgedragen, is die persoon bevoegd om het verzoek alleen te ondertekenen. Toch kan tijdens de procedure naar de mening van de andere ouder worden gevraagd. Indien één of beide ouder(s) het verzoek niet wil ondertekenen, kan de minderjarige aan de familierechtbank vragen om voor deze procedure bijgestaan te worden door een voogd ad hoc.</w:t>
      </w:r>
    </w:p>
    <w:p w:rsidR="00562B00" w:rsidRDefault="00562B00" w:rsidP="00562B00">
      <w:pPr>
        <w:pStyle w:val="FootnoteText"/>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00"/>
    <w:rsid w:val="00562B00"/>
    <w:rsid w:val="005F31D8"/>
    <w:rsid w:val="0064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00"/>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2B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B00"/>
    <w:rPr>
      <w:sz w:val="20"/>
      <w:szCs w:val="20"/>
      <w:lang w:val="nl-BE"/>
    </w:rPr>
  </w:style>
  <w:style w:type="character" w:styleId="FootnoteReference">
    <w:name w:val="footnote reference"/>
    <w:basedOn w:val="DefaultParagraphFont"/>
    <w:uiPriority w:val="99"/>
    <w:semiHidden/>
    <w:unhideWhenUsed/>
    <w:rsid w:val="00562B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00"/>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2B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B00"/>
    <w:rPr>
      <w:sz w:val="20"/>
      <w:szCs w:val="20"/>
      <w:lang w:val="nl-BE"/>
    </w:rPr>
  </w:style>
  <w:style w:type="character" w:styleId="FootnoteReference">
    <w:name w:val="footnote reference"/>
    <w:basedOn w:val="DefaultParagraphFont"/>
    <w:uiPriority w:val="99"/>
    <w:semiHidden/>
    <w:unhideWhenUsed/>
    <w:rsid w:val="00562B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8E7F5DE9.dotm</Template>
  <TotalTime>0</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FOD Justitie / SPF Justice</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Beavis Sharon</dc:creator>
  <cp:lastModifiedBy>Beavis Sharon</cp:lastModifiedBy>
  <cp:revision>2</cp:revision>
  <dcterms:created xsi:type="dcterms:W3CDTF">2017-12-20T15:06:00Z</dcterms:created>
  <dcterms:modified xsi:type="dcterms:W3CDTF">2017-12-20T15:19:00Z</dcterms:modified>
</cp:coreProperties>
</file>