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0A" w:rsidRPr="001D150A" w:rsidRDefault="001D150A" w:rsidP="001D150A"/>
    <w:p w:rsidR="006D37D9" w:rsidRPr="004242DA" w:rsidRDefault="006D37D9" w:rsidP="006D37D9">
      <w:pPr>
        <w:pStyle w:val="Bijschrift"/>
        <w:rPr>
          <w:rStyle w:val="Zwaar"/>
        </w:rPr>
      </w:pPr>
      <w:r w:rsidRPr="004242DA">
        <w:rPr>
          <w:rStyle w:val="Zwaar"/>
          <w:highlight w:val="lightGray"/>
        </w:rPr>
        <w:t>Commissie voor financiële hulp aan slachtoffers van opzettelijke gewelddaden en aan de occasionele redders</w:t>
      </w:r>
      <w:r w:rsidRPr="004242DA">
        <w:rPr>
          <w:rStyle w:val="Zwaar"/>
        </w:rPr>
        <w:t xml:space="preserve"> </w:t>
      </w:r>
    </w:p>
    <w:p w:rsidR="001D150A" w:rsidRDefault="001D150A" w:rsidP="001D150A"/>
    <w:p w:rsidR="00765EE1" w:rsidRDefault="00765EE1" w:rsidP="001D150A"/>
    <w:p w:rsidR="00765EE1" w:rsidRPr="00765EE1" w:rsidRDefault="00765EE1" w:rsidP="00765EE1">
      <w:pPr>
        <w:pStyle w:val="Kop5"/>
        <w:jc w:val="left"/>
        <w:rPr>
          <w:rFonts w:ascii="Arial Black" w:hAnsi="Arial Black"/>
          <w:sz w:val="30"/>
          <w:szCs w:val="30"/>
        </w:rPr>
      </w:pPr>
      <w:r w:rsidRPr="00765EE1">
        <w:rPr>
          <w:rFonts w:ascii="Arial Black" w:hAnsi="Arial Black"/>
          <w:sz w:val="30"/>
          <w:szCs w:val="30"/>
        </w:rPr>
        <w:t>SLACHTOFFERS VAN DE ZOGENAAMDE “</w:t>
      </w:r>
      <w:r w:rsidRPr="00765EE1">
        <w:rPr>
          <w:rFonts w:ascii="Arial Black" w:hAnsi="Arial Black"/>
          <w:i/>
          <w:sz w:val="30"/>
          <w:szCs w:val="30"/>
        </w:rPr>
        <w:t>COLD CASES</w:t>
      </w:r>
      <w:r w:rsidRPr="00765EE1">
        <w:rPr>
          <w:rFonts w:ascii="Arial Black" w:hAnsi="Arial Black"/>
          <w:sz w:val="30"/>
          <w:szCs w:val="30"/>
        </w:rPr>
        <w:t>”</w:t>
      </w:r>
    </w:p>
    <w:p w:rsidR="00765EE1" w:rsidRDefault="00765EE1" w:rsidP="001D150A"/>
    <w:p w:rsidR="006D37D9" w:rsidRPr="00A06D3A" w:rsidRDefault="00987221" w:rsidP="006D37D9">
      <w:pPr>
        <w:pStyle w:val="Bijschrift"/>
        <w:rPr>
          <w:sz w:val="28"/>
          <w:szCs w:val="28"/>
        </w:rPr>
      </w:pPr>
      <w:r w:rsidRPr="00A06D3A">
        <w:rPr>
          <w:sz w:val="28"/>
          <w:szCs w:val="28"/>
        </w:rPr>
        <w:t>AANVRAAG TOT</w:t>
      </w:r>
      <w:r w:rsidR="006D37D9" w:rsidRPr="00A06D3A">
        <w:rPr>
          <w:sz w:val="28"/>
          <w:szCs w:val="28"/>
        </w:rPr>
        <w:t xml:space="preserve"> </w:t>
      </w:r>
      <w:r w:rsidR="00AF5227">
        <w:rPr>
          <w:sz w:val="28"/>
          <w:szCs w:val="28"/>
        </w:rPr>
        <w:t>UITZONDERLIJKE</w:t>
      </w:r>
      <w:r w:rsidR="006D37D9" w:rsidRPr="00A06D3A">
        <w:rPr>
          <w:sz w:val="28"/>
          <w:szCs w:val="28"/>
        </w:rPr>
        <w:t xml:space="preserve"> </w:t>
      </w:r>
      <w:r w:rsidR="00A06D3A" w:rsidRPr="00A06D3A">
        <w:rPr>
          <w:sz w:val="28"/>
          <w:szCs w:val="28"/>
        </w:rPr>
        <w:t>HULP</w:t>
      </w:r>
    </w:p>
    <w:p w:rsidR="00490186" w:rsidRPr="00A06D3A" w:rsidRDefault="00A06D3A" w:rsidP="00A06D3A">
      <w:pPr>
        <w:tabs>
          <w:tab w:val="left" w:pos="81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37D9" w:rsidRPr="00490186" w:rsidRDefault="00490186" w:rsidP="006D37D9">
      <w:pPr>
        <w:jc w:val="center"/>
        <w:rPr>
          <w:sz w:val="28"/>
          <w:szCs w:val="28"/>
          <w:u w:val="single"/>
        </w:rPr>
      </w:pPr>
      <w:r w:rsidRPr="00490186">
        <w:rPr>
          <w:sz w:val="28"/>
          <w:szCs w:val="28"/>
          <w:u w:val="single"/>
        </w:rPr>
        <w:t xml:space="preserve"> </w:t>
      </w:r>
      <w:r w:rsidR="006D37D9" w:rsidRPr="00490186">
        <w:rPr>
          <w:sz w:val="28"/>
          <w:szCs w:val="28"/>
          <w:u w:val="single"/>
        </w:rPr>
        <w:t>(</w:t>
      </w:r>
      <w:r w:rsidR="006D37D9" w:rsidRPr="00490186">
        <w:rPr>
          <w:b/>
          <w:bCs/>
          <w:sz w:val="28"/>
          <w:szCs w:val="28"/>
          <w:u w:val="single"/>
        </w:rPr>
        <w:sym w:font="Webdings" w:char="F069"/>
      </w:r>
      <w:r w:rsidR="006D37D9" w:rsidRPr="00490186">
        <w:rPr>
          <w:b/>
          <w:bCs/>
          <w:sz w:val="28"/>
          <w:szCs w:val="28"/>
          <w:u w:val="single"/>
        </w:rPr>
        <w:t xml:space="preserve">  één verzoekschrift per hulpvragende persoon </w:t>
      </w:r>
      <w:r w:rsidR="006D37D9" w:rsidRPr="00490186">
        <w:rPr>
          <w:b/>
          <w:bCs/>
          <w:sz w:val="28"/>
          <w:szCs w:val="28"/>
          <w:u w:val="single"/>
        </w:rPr>
        <w:sym w:font="Webdings" w:char="F069"/>
      </w:r>
      <w:r w:rsidR="006D37D9" w:rsidRPr="00490186">
        <w:rPr>
          <w:b/>
          <w:bCs/>
          <w:sz w:val="28"/>
          <w:szCs w:val="28"/>
          <w:u w:val="single"/>
        </w:rPr>
        <w:t>)</w:t>
      </w:r>
      <w:r w:rsidR="006D37D9" w:rsidRPr="00490186">
        <w:rPr>
          <w:sz w:val="28"/>
          <w:szCs w:val="28"/>
          <w:u w:val="single"/>
        </w:rPr>
        <w:t xml:space="preserve"> </w:t>
      </w:r>
    </w:p>
    <w:p w:rsidR="006D37D9" w:rsidRDefault="006D37D9" w:rsidP="006D37D9">
      <w:pPr>
        <w:jc w:val="center"/>
        <w:rPr>
          <w:sz w:val="24"/>
        </w:rPr>
      </w:pPr>
    </w:p>
    <w:p w:rsidR="00877BBE" w:rsidRDefault="00877BBE" w:rsidP="006D37D9">
      <w:pPr>
        <w:jc w:val="center"/>
        <w:rPr>
          <w:sz w:val="24"/>
        </w:rPr>
      </w:pPr>
    </w:p>
    <w:p w:rsidR="00B13A06" w:rsidRPr="007A6653" w:rsidRDefault="00B13A06" w:rsidP="00B13A06">
      <w:pPr>
        <w:pStyle w:val="Kop1"/>
        <w:keepNext w:val="0"/>
        <w:numPr>
          <w:ilvl w:val="0"/>
          <w:numId w:val="1"/>
        </w:numPr>
        <w:spacing w:before="480" w:after="0" w:line="276" w:lineRule="auto"/>
        <w:contextualSpacing/>
        <w:rPr>
          <w:lang w:val="nl-BE"/>
        </w:rPr>
      </w:pPr>
      <w:r>
        <w:rPr>
          <w:lang w:val="nl-BE"/>
        </w:rPr>
        <w:t>Persoonsg</w:t>
      </w:r>
      <w:r w:rsidRPr="007A4ABE">
        <w:rPr>
          <w:lang w:val="nl-BE"/>
        </w:rPr>
        <w:t>egevens</w:t>
      </w:r>
    </w:p>
    <w:p w:rsidR="006D37D9" w:rsidRDefault="006D37D9" w:rsidP="006D37D9">
      <w:pPr>
        <w:jc w:val="center"/>
        <w:rPr>
          <w:sz w:val="24"/>
        </w:rPr>
      </w:pP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B13A06" w:rsidRPr="007F56B0" w:rsidTr="00DE6C2A">
        <w:trPr>
          <w:trHeight w:val="2895"/>
        </w:trPr>
        <w:tc>
          <w:tcPr>
            <w:tcW w:w="9378" w:type="dxa"/>
          </w:tcPr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7A4ABE">
              <w:rPr>
                <w:lang w:val="nl-BE"/>
              </w:rPr>
              <w:t xml:space="preserve">Gegevens van </w:t>
            </w:r>
            <w:r>
              <w:rPr>
                <w:lang w:val="nl-BE"/>
              </w:rPr>
              <w:t xml:space="preserve">de </w:t>
            </w:r>
            <w:r w:rsidRPr="00C26DE1">
              <w:rPr>
                <w:u w:val="single"/>
                <w:lang w:val="nl-BE"/>
              </w:rPr>
              <w:t>meerderjarige</w:t>
            </w:r>
            <w:r>
              <w:rPr>
                <w:lang w:val="nl-BE"/>
              </w:rPr>
              <w:t xml:space="preserve"> </w:t>
            </w:r>
            <w:r w:rsidRPr="007A4ABE">
              <w:rPr>
                <w:lang w:val="nl-BE"/>
              </w:rPr>
              <w:t>verzoeker</w:t>
            </w:r>
            <w:r>
              <w:rPr>
                <w:lang w:val="nl-BE"/>
              </w:rPr>
              <w:t xml:space="preserve"> of vertegenwoordiger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</w:r>
            <w:proofErr w:type="spellStart"/>
            <w:r>
              <w:rPr>
                <w:sz w:val="22"/>
                <w:lang w:val="nl-NL"/>
              </w:rPr>
              <w:t>Nr</w:t>
            </w:r>
            <w:proofErr w:type="spellEnd"/>
            <w:r>
              <w:rPr>
                <w:sz w:val="22"/>
                <w:lang w:val="nl-NL"/>
              </w:rPr>
              <w:t>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</w:t>
            </w:r>
            <w:r>
              <w:rPr>
                <w:sz w:val="22"/>
                <w:lang w:val="nl-NL"/>
              </w:rPr>
              <w:tab/>
            </w:r>
            <w:proofErr w:type="spellStart"/>
            <w:r>
              <w:rPr>
                <w:sz w:val="22"/>
                <w:lang w:val="nl-NL"/>
              </w:rPr>
              <w:t>Postnr</w:t>
            </w:r>
            <w:proofErr w:type="spellEnd"/>
            <w:r>
              <w:rPr>
                <w:sz w:val="22"/>
                <w:lang w:val="nl-NL"/>
              </w:rPr>
              <w:t xml:space="preserve">. : …………………………………..   </w:t>
            </w:r>
            <w:r>
              <w:rPr>
                <w:sz w:val="22"/>
                <w:lang w:val="nl-NL"/>
              </w:rPr>
              <w:tab/>
              <w:t xml:space="preserve">Gemeente : </w:t>
            </w:r>
            <w:r>
              <w:rPr>
                <w:sz w:val="22"/>
                <w:lang w:val="nl-NL"/>
              </w:rPr>
              <w:tab/>
              <w:t>…………........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Land (ander dan België): …………………………………..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  <w:r w:rsidR="0039723D">
              <w:rPr>
                <w:sz w:val="22"/>
                <w:lang w:val="nl-NL"/>
              </w:rPr>
              <w:t>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Beroep: </w:t>
            </w:r>
            <w:r w:rsidRPr="008D1E83">
              <w:rPr>
                <w:sz w:val="22"/>
                <w:lang w:val="nl-NL"/>
              </w:rPr>
              <w:tab/>
            </w:r>
            <w:r w:rsidR="0039723D">
              <w:rPr>
                <w:sz w:val="22"/>
                <w:lang w:val="nl-NL"/>
              </w:rPr>
              <w:t xml:space="preserve">       ……………………………………………………………………………….</w:t>
            </w:r>
            <w:r w:rsidRPr="008D1E83">
              <w:rPr>
                <w:sz w:val="22"/>
                <w:lang w:val="nl-NL"/>
              </w:rPr>
              <w:t xml:space="preserve">         </w:t>
            </w:r>
          </w:p>
          <w:p w:rsidR="00B13A06" w:rsidRPr="007F56B0" w:rsidRDefault="00B13A06" w:rsidP="0039723D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BE"/>
              </w:rPr>
            </w:pPr>
            <w:r w:rsidRPr="008D1E83">
              <w:rPr>
                <w:sz w:val="22"/>
                <w:lang w:val="nl-NL"/>
              </w:rPr>
              <w:t>Telefoon:  …………</w:t>
            </w:r>
            <w:r w:rsidR="0039723D">
              <w:rPr>
                <w:sz w:val="22"/>
                <w:lang w:val="nl-NL"/>
              </w:rPr>
              <w:t>……….</w:t>
            </w:r>
            <w:r w:rsidRPr="008D1E83">
              <w:rPr>
                <w:sz w:val="22"/>
                <w:lang w:val="nl-NL"/>
              </w:rPr>
              <w:t>......</w:t>
            </w:r>
            <w:r w:rsidR="0039723D">
              <w:rPr>
                <w:sz w:val="22"/>
                <w:lang w:val="nl-NL"/>
              </w:rPr>
              <w:t xml:space="preserve">                     E-mail</w:t>
            </w:r>
            <w:r w:rsidR="0039723D" w:rsidRPr="008D1E83">
              <w:rPr>
                <w:sz w:val="22"/>
                <w:lang w:val="nl-NL"/>
              </w:rPr>
              <w:t>:  ………….......</w:t>
            </w:r>
            <w:r w:rsidR="0039723D">
              <w:rPr>
                <w:sz w:val="22"/>
                <w:lang w:val="nl-NL"/>
              </w:rPr>
              <w:t>.............</w:t>
            </w:r>
            <w:r w:rsidR="0039723D" w:rsidRPr="008D1E83">
              <w:rPr>
                <w:sz w:val="22"/>
                <w:lang w:val="nl-NL"/>
              </w:rPr>
              <w:t>.</w:t>
            </w:r>
            <w:r w:rsidR="0039723D">
              <w:rPr>
                <w:sz w:val="22"/>
                <w:lang w:val="nl-NL"/>
              </w:rPr>
              <w:t>.................</w:t>
            </w:r>
          </w:p>
        </w:tc>
      </w:tr>
      <w:tr w:rsidR="00B13A06" w:rsidRPr="007F56B0" w:rsidTr="00DE6C2A">
        <w:trPr>
          <w:trHeight w:val="370"/>
        </w:trPr>
        <w:tc>
          <w:tcPr>
            <w:tcW w:w="9378" w:type="dxa"/>
          </w:tcPr>
          <w:p w:rsidR="00B13A06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b/>
                <w:szCs w:val="24"/>
                <w:lang w:val="nl-BE"/>
              </w:rPr>
            </w:pPr>
            <w:r>
              <w:rPr>
                <w:b/>
                <w:szCs w:val="24"/>
                <w:lang w:val="nl-BE"/>
              </w:rPr>
              <w:t>I</w:t>
            </w:r>
            <w:proofErr w:type="spellStart"/>
            <w:r w:rsidRPr="002444CA">
              <w:rPr>
                <w:b/>
                <w:szCs w:val="24"/>
                <w:lang w:val="nl-NL"/>
              </w:rPr>
              <w:t>ndien</w:t>
            </w:r>
            <w:proofErr w:type="spellEnd"/>
            <w:r w:rsidRPr="002444CA">
              <w:rPr>
                <w:b/>
                <w:szCs w:val="24"/>
                <w:lang w:val="nl-NL"/>
              </w:rPr>
              <w:t xml:space="preserve"> het slachtoffer overleden of vermist is</w:t>
            </w:r>
            <w:r>
              <w:rPr>
                <w:b/>
                <w:szCs w:val="24"/>
                <w:lang w:val="nl-NL"/>
              </w:rPr>
              <w:t xml:space="preserve"> -&gt; g</w:t>
            </w:r>
            <w:proofErr w:type="spellStart"/>
            <w:r w:rsidRPr="002444CA">
              <w:rPr>
                <w:b/>
                <w:szCs w:val="24"/>
                <w:lang w:val="nl-BE"/>
              </w:rPr>
              <w:t>egevens</w:t>
            </w:r>
            <w:proofErr w:type="spellEnd"/>
            <w:r w:rsidRPr="002444CA">
              <w:rPr>
                <w:b/>
                <w:szCs w:val="24"/>
                <w:lang w:val="nl-BE"/>
              </w:rPr>
              <w:t xml:space="preserve"> van de overledene/</w:t>
            </w:r>
            <w:r>
              <w:rPr>
                <w:b/>
                <w:szCs w:val="24"/>
                <w:lang w:val="nl-BE"/>
              </w:rPr>
              <w:t>vermiste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 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Uw </w:t>
            </w:r>
            <w:r>
              <w:rPr>
                <w:sz w:val="22"/>
                <w:lang w:val="nl-NL"/>
              </w:rPr>
              <w:t>verwantschap/</w:t>
            </w:r>
            <w:r w:rsidRPr="008D1E83">
              <w:rPr>
                <w:sz w:val="22"/>
                <w:lang w:val="nl-NL"/>
              </w:rPr>
              <w:t>relatie tot de</w:t>
            </w:r>
            <w:r w:rsidR="0039723D">
              <w:rPr>
                <w:sz w:val="22"/>
                <w:lang w:val="nl-NL"/>
              </w:rPr>
              <w:t xml:space="preserve"> overledene / vermiste</w:t>
            </w:r>
            <w:r w:rsidRPr="008D1E83">
              <w:rPr>
                <w:sz w:val="22"/>
                <w:lang w:val="nl-NL"/>
              </w:rPr>
              <w:t xml:space="preserve">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Woonde u samen </w:t>
            </w:r>
            <w:r>
              <w:rPr>
                <w:sz w:val="22"/>
                <w:lang w:val="nl-NL"/>
              </w:rPr>
              <w:t xml:space="preserve">met de overledene/vermiste </w:t>
            </w:r>
            <w:r w:rsidRPr="008D1E83">
              <w:rPr>
                <w:sz w:val="22"/>
                <w:lang w:val="nl-NL"/>
              </w:rPr>
              <w:t xml:space="preserve">op het moment van de feiten ?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Ja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Neen</w:t>
            </w:r>
          </w:p>
        </w:tc>
      </w:tr>
    </w:tbl>
    <w:p w:rsidR="00DE6C2A" w:rsidRDefault="00DE6C2A" w:rsidP="006D37D9">
      <w:pPr>
        <w:pStyle w:val="Kop1"/>
      </w:pPr>
    </w:p>
    <w:p w:rsidR="006D37D9" w:rsidRDefault="006D37D9" w:rsidP="006D37D9">
      <w:pPr>
        <w:pStyle w:val="Kop1"/>
      </w:pPr>
      <w:r>
        <w:t>II.</w:t>
      </w:r>
      <w:r>
        <w:tab/>
        <w:t>Procedure voor de Commissie</w:t>
      </w:r>
    </w:p>
    <w:p w:rsidR="006D37D9" w:rsidRDefault="006D37D9" w:rsidP="006D37D9"/>
    <w:p w:rsidR="006D37D9" w:rsidRDefault="006D37D9" w:rsidP="006D37D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Opgelet ! 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rFonts w:ascii="Bookman Old Style" w:hAnsi="Bookman Old Style"/>
          <w:sz w:val="22"/>
        </w:rPr>
        <w:t>U dient een keuze te maken tussen A, B en C: slechts één vak invullen !</w:t>
      </w:r>
    </w:p>
    <w:p w:rsidR="006D37D9" w:rsidRDefault="006D37D9" w:rsidP="006D37D9">
      <w:pPr>
        <w:rPr>
          <w:sz w:val="22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8897"/>
      </w:tblGrid>
      <w:tr w:rsidR="006D37D9" w:rsidTr="00A26E7F">
        <w:tc>
          <w:tcPr>
            <w:tcW w:w="392" w:type="dxa"/>
          </w:tcPr>
          <w:bookmarkEnd w:id="0"/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Ik treed </w:t>
            </w:r>
            <w:r>
              <w:rPr>
                <w:i/>
                <w:iCs/>
                <w:sz w:val="22"/>
              </w:rPr>
              <w:t>in de procedure voor de Commissi</w:t>
            </w:r>
            <w:r>
              <w:rPr>
                <w:sz w:val="22"/>
              </w:rPr>
              <w:t>e alleen op.</w:t>
            </w:r>
          </w:p>
          <w:p w:rsidR="006D37D9" w:rsidRDefault="006D37D9" w:rsidP="00A26E7F">
            <w:pPr>
              <w:rPr>
                <w:sz w:val="18"/>
              </w:rPr>
            </w:pPr>
          </w:p>
        </w:tc>
      </w:tr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>
              <w:rPr>
                <w:i/>
                <w:sz w:val="22"/>
              </w:rPr>
              <w:t xml:space="preserve">in de procedure voor de Commissie </w:t>
            </w:r>
            <w:r>
              <w:rPr>
                <w:sz w:val="22"/>
              </w:rPr>
              <w:t>wordt vertegenwoordigd door een advocaat:</w:t>
            </w:r>
          </w:p>
          <w:p w:rsidR="006D37D9" w:rsidRDefault="006D37D9" w:rsidP="00A26E7F">
            <w:pPr>
              <w:rPr>
                <w:sz w:val="16"/>
              </w:rPr>
            </w:pPr>
          </w:p>
          <w:p w:rsidR="006D37D9" w:rsidRDefault="009D6B0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Naam : d</w:t>
            </w:r>
            <w:r w:rsidR="006D37D9">
              <w:rPr>
                <w:sz w:val="24"/>
              </w:rPr>
              <w:t xml:space="preserve">e </w:t>
            </w:r>
            <w:r>
              <w:rPr>
                <w:sz w:val="24"/>
              </w:rPr>
              <w:t>h</w:t>
            </w:r>
            <w:r w:rsidR="006D37D9">
              <w:rPr>
                <w:sz w:val="24"/>
              </w:rPr>
              <w:t xml:space="preserve">eer / </w:t>
            </w:r>
            <w:r>
              <w:rPr>
                <w:sz w:val="24"/>
              </w:rPr>
              <w:t>m</w:t>
            </w:r>
            <w:r w:rsidR="006D37D9">
              <w:rPr>
                <w:sz w:val="24"/>
              </w:rPr>
              <w:t>evrouw ……………………………</w:t>
            </w:r>
            <w:r w:rsidR="006D37D9">
              <w:rPr>
                <w:sz w:val="24"/>
              </w:rPr>
              <w:tab/>
              <w:t xml:space="preserve">Voornaam : </w:t>
            </w:r>
            <w:r w:rsidR="006D37D9">
              <w:rPr>
                <w:sz w:val="24"/>
              </w:rPr>
              <w:tab/>
              <w:t>……………....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Adres : </w:t>
            </w:r>
            <w:r>
              <w:rPr>
                <w:lang w:val="nl-NL"/>
              </w:rPr>
              <w:tab/>
              <w:t xml:space="preserve">Straat : …………………………………… 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 </w:t>
            </w:r>
            <w:proofErr w:type="spellStart"/>
            <w:r>
              <w:rPr>
                <w:lang w:val="nl-NL"/>
              </w:rPr>
              <w:t>Nr</w:t>
            </w:r>
            <w:proofErr w:type="spellEnd"/>
            <w:r>
              <w:rPr>
                <w:lang w:val="nl-NL"/>
              </w:rPr>
              <w:t> :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</w:t>
            </w:r>
            <w:r>
              <w:rPr>
                <w:lang w:val="nl-NL"/>
              </w:rPr>
              <w:t>………….....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</w:r>
            <w:proofErr w:type="spellStart"/>
            <w:r>
              <w:rPr>
                <w:lang w:val="nl-NL"/>
              </w:rPr>
              <w:t>Postnr</w:t>
            </w:r>
            <w:proofErr w:type="spellEnd"/>
            <w:r>
              <w:rPr>
                <w:lang w:val="nl-NL"/>
              </w:rPr>
              <w:t>. : ………</w:t>
            </w:r>
            <w:r w:rsidR="009D6B09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 xml:space="preserve">Gemeente : </w:t>
            </w:r>
            <w:r>
              <w:rPr>
                <w:lang w:val="nl-NL"/>
              </w:rPr>
              <w:tab/>
              <w:t>…………........</w:t>
            </w:r>
            <w:r w:rsidR="009D6B09">
              <w:rPr>
                <w:lang w:val="nl-NL"/>
              </w:rPr>
              <w:t>....................................</w:t>
            </w:r>
          </w:p>
          <w:p w:rsidR="006D37D9" w:rsidRDefault="006D37D9" w:rsidP="0039723D">
            <w:pPr>
              <w:rPr>
                <w:sz w:val="22"/>
              </w:rPr>
            </w:pPr>
            <w:r>
              <w:rPr>
                <w:sz w:val="24"/>
              </w:rPr>
              <w:t>Balie :</w:t>
            </w:r>
            <w:r>
              <w:rPr>
                <w:sz w:val="24"/>
              </w:rPr>
              <w:tab/>
              <w:t>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Telefoon:</w:t>
            </w:r>
            <w:r>
              <w:rPr>
                <w:sz w:val="24"/>
              </w:rPr>
              <w:tab/>
            </w:r>
            <w:r>
              <w:t>…………........</w:t>
            </w:r>
            <w:r w:rsidR="0039723D">
              <w:t>............</w:t>
            </w:r>
          </w:p>
        </w:tc>
      </w:tr>
    </w:tbl>
    <w:p w:rsidR="00470B8C" w:rsidRDefault="00470B8C" w:rsidP="006D37D9">
      <w:pPr>
        <w:pStyle w:val="Kop1"/>
      </w:pPr>
    </w:p>
    <w:p w:rsidR="00DE6C2A" w:rsidRPr="00DE6C2A" w:rsidRDefault="00DE6C2A" w:rsidP="00DE6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8898"/>
      </w:tblGrid>
      <w:tr w:rsidR="00DE6C2A" w:rsidRPr="00490186" w:rsidTr="00652BC5">
        <w:tc>
          <w:tcPr>
            <w:tcW w:w="392" w:type="dxa"/>
          </w:tcPr>
          <w:p w:rsidR="00DE6C2A" w:rsidRDefault="00DE6C2A" w:rsidP="00652BC5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9122" w:type="dxa"/>
          </w:tcPr>
          <w:p w:rsidR="00DE6C2A" w:rsidRDefault="00DE6C2A" w:rsidP="00652BC5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 w:rsidRPr="000E47BB">
              <w:rPr>
                <w:b/>
                <w:i/>
                <w:sz w:val="22"/>
                <w:u w:val="single"/>
              </w:rPr>
              <w:t>in de procedure voor de Commissie</w:t>
            </w:r>
            <w:r>
              <w:rPr>
                <w:sz w:val="22"/>
              </w:rPr>
              <w:t xml:space="preserve"> wordt bijgestaan door een overheidsinstelling of een door de Koning daartoe erkende vereniging, zoals een C.A.W. met een dienst slachtofferhulp.</w:t>
            </w:r>
          </w:p>
          <w:p w:rsidR="00DE6C2A" w:rsidRDefault="00DE6C2A" w:rsidP="00652BC5">
            <w:pPr>
              <w:spacing w:line="360" w:lineRule="auto"/>
              <w:rPr>
                <w:sz w:val="16"/>
              </w:rPr>
            </w:pPr>
          </w:p>
          <w:p w:rsidR="00DE6C2A" w:rsidRDefault="00DE6C2A" w:rsidP="00652B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Benaming : ………………………………………………</w:t>
            </w:r>
            <w:r>
              <w:rPr>
                <w:sz w:val="24"/>
              </w:rPr>
              <w:tab/>
            </w:r>
          </w:p>
          <w:p w:rsidR="00DE6C2A" w:rsidRDefault="00DE6C2A" w:rsidP="00652B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Contactpersoon : de heer / mevrouw ……………..……………</w:t>
            </w:r>
          </w:p>
          <w:p w:rsidR="00DE6C2A" w:rsidRDefault="00DE6C2A" w:rsidP="00652BC5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</w:r>
            <w:proofErr w:type="spellStart"/>
            <w:r>
              <w:rPr>
                <w:sz w:val="22"/>
                <w:lang w:val="nl-NL"/>
              </w:rPr>
              <w:t>Nr</w:t>
            </w:r>
            <w:proofErr w:type="spellEnd"/>
            <w:r>
              <w:rPr>
                <w:sz w:val="22"/>
                <w:lang w:val="nl-NL"/>
              </w:rPr>
              <w:t>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DE6C2A" w:rsidRPr="00490186" w:rsidRDefault="00DE6C2A" w:rsidP="00652BC5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BE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</w:r>
            <w:proofErr w:type="spellStart"/>
            <w:r>
              <w:rPr>
                <w:lang w:val="nl-NL"/>
              </w:rPr>
              <w:t>Postnr</w:t>
            </w:r>
            <w:proofErr w:type="spellEnd"/>
            <w:r>
              <w:rPr>
                <w:lang w:val="nl-NL"/>
              </w:rPr>
              <w:t xml:space="preserve">. : …………  </w:t>
            </w:r>
            <w:r>
              <w:rPr>
                <w:lang w:val="nl-NL"/>
              </w:rPr>
              <w:tab/>
              <w:t xml:space="preserve">Gemeente : </w:t>
            </w:r>
            <w:r>
              <w:rPr>
                <w:lang w:val="nl-NL"/>
              </w:rPr>
              <w:tab/>
              <w:t>…………............................................</w:t>
            </w:r>
          </w:p>
        </w:tc>
      </w:tr>
    </w:tbl>
    <w:p w:rsidR="00470B8C" w:rsidRDefault="00470B8C" w:rsidP="006D37D9">
      <w:pPr>
        <w:pStyle w:val="Kop1"/>
      </w:pPr>
    </w:p>
    <w:p w:rsidR="006D37D9" w:rsidRDefault="006D37D9" w:rsidP="006D37D9">
      <w:pPr>
        <w:pStyle w:val="Kop1"/>
      </w:pPr>
      <w:r>
        <w:t>III.</w:t>
      </w:r>
      <w:r>
        <w:tab/>
        <w:t>Feiten</w:t>
      </w:r>
    </w:p>
    <w:p w:rsidR="006D37D9" w:rsidRDefault="006D37D9" w:rsidP="006D37D9"/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Wanneer</w:t>
      </w:r>
      <w:r>
        <w:rPr>
          <w:sz w:val="24"/>
        </w:rPr>
        <w:t xml:space="preserve"> deed de gewelddaad zich voor ?</w:t>
      </w:r>
      <w:r>
        <w:rPr>
          <w:sz w:val="24"/>
        </w:rPr>
        <w:tab/>
        <w:t>…………………………………………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Waar</w:t>
      </w:r>
      <w:r>
        <w:rPr>
          <w:sz w:val="24"/>
        </w:rPr>
        <w:t xml:space="preserve"> (in België) deed de gewelddaad zich voor ?</w:t>
      </w:r>
      <w:r>
        <w:rPr>
          <w:sz w:val="24"/>
        </w:rPr>
        <w:tab/>
        <w:t>…………………………...................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Gelieve </w:t>
      </w:r>
      <w:r>
        <w:rPr>
          <w:b/>
          <w:sz w:val="24"/>
        </w:rPr>
        <w:t>in eigen bewoordingen</w:t>
      </w:r>
      <w:r>
        <w:rPr>
          <w:sz w:val="24"/>
        </w:rPr>
        <w:t xml:space="preserve"> een korte beschrijving te geven van de gewelddaad.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>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_  _  _  _  _  _  _  _  _  _  _  _  _  _  _  _  _  _  _  _  _  _  _  _  _  _  _  _  _  _  _  _  _  _  _  _  _  _  _ </w:t>
      </w:r>
    </w:p>
    <w:p w:rsidR="00A26E7F" w:rsidRDefault="00A26E7F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9D6B09" w:rsidRDefault="009D6B09" w:rsidP="009D6B0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</w:t>
      </w:r>
    </w:p>
    <w:p w:rsidR="009D6B09" w:rsidRDefault="009D6B0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91437B" w:rsidRDefault="0091437B" w:rsidP="00B41AAE">
      <w:pPr>
        <w:pStyle w:val="Kop1"/>
      </w:pPr>
    </w:p>
    <w:p w:rsidR="00B41AAE" w:rsidRPr="00D1464E" w:rsidRDefault="00B41AAE" w:rsidP="00B41AAE">
      <w:pPr>
        <w:pStyle w:val="Kop1"/>
      </w:pPr>
      <w:r w:rsidRPr="00D1464E">
        <w:t>IV.</w:t>
      </w:r>
      <w:r w:rsidRPr="00D1464E">
        <w:tab/>
        <w:t>Ondernomen stappen en gevolgen</w:t>
      </w:r>
    </w:p>
    <w:p w:rsidR="00B41AAE" w:rsidRPr="00D1464E" w:rsidRDefault="00B41AAE" w:rsidP="00B41AAE"/>
    <w:p w:rsidR="00B41AAE" w:rsidRPr="00D1464E" w:rsidRDefault="00B41AAE" w:rsidP="00B41AAE">
      <w:pPr>
        <w:pStyle w:val="Plattetekst"/>
      </w:pPr>
      <w:r w:rsidRPr="00D1464E">
        <w:t>Welke stappen heeft u ondernomen</w:t>
      </w:r>
      <w:r w:rsidR="00C947BF">
        <w:t>? Welke opties hieronder zijn op uw geval van toepassing?</w:t>
      </w:r>
    </w:p>
    <w:p w:rsidR="00B41AAE" w:rsidRPr="00D1464E" w:rsidRDefault="00B41AAE" w:rsidP="00B41AAE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</w:tblGrid>
      <w:tr w:rsidR="00C947BF" w:rsidRPr="00D1464E" w:rsidTr="00B41AAE">
        <w:tc>
          <w:tcPr>
            <w:tcW w:w="354" w:type="dxa"/>
          </w:tcPr>
          <w:p w:rsidR="00C947BF" w:rsidRPr="00D1464E" w:rsidRDefault="00C947BF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C947BF" w:rsidRPr="00D1464E" w:rsidRDefault="00C947BF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klacht</w:t>
            </w:r>
          </w:p>
        </w:tc>
      </w:tr>
      <w:tr w:rsidR="00C947BF" w:rsidRPr="00D1464E" w:rsidTr="00B41AAE">
        <w:tc>
          <w:tcPr>
            <w:tcW w:w="354" w:type="dxa"/>
          </w:tcPr>
          <w:p w:rsidR="00C947BF" w:rsidRPr="00D1464E" w:rsidRDefault="00C947BF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C947BF" w:rsidRPr="00D1464E" w:rsidRDefault="00C947BF" w:rsidP="00C06331">
            <w:pPr>
              <w:rPr>
                <w:sz w:val="22"/>
              </w:rPr>
            </w:pPr>
            <w:r w:rsidRPr="00D1464E">
              <w:rPr>
                <w:sz w:val="22"/>
              </w:rPr>
              <w:t>statuut benadeeld persoon</w:t>
            </w:r>
          </w:p>
        </w:tc>
      </w:tr>
      <w:tr w:rsidR="00C947BF" w:rsidRPr="00D1464E" w:rsidTr="00B41AAE">
        <w:tc>
          <w:tcPr>
            <w:tcW w:w="354" w:type="dxa"/>
          </w:tcPr>
          <w:p w:rsidR="00C947BF" w:rsidRPr="00D1464E" w:rsidRDefault="00C947BF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C947BF" w:rsidRPr="00D1464E" w:rsidRDefault="00C947BF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burgerlijke partijstelling</w:t>
            </w:r>
          </w:p>
        </w:tc>
      </w:tr>
      <w:tr w:rsidR="00C947BF" w:rsidRPr="00D1464E" w:rsidTr="00B41AAE">
        <w:tc>
          <w:tcPr>
            <w:tcW w:w="354" w:type="dxa"/>
          </w:tcPr>
          <w:p w:rsidR="00C947BF" w:rsidRPr="00D1464E" w:rsidRDefault="00C947BF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C947BF" w:rsidRPr="00D1464E" w:rsidRDefault="00C947BF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rechtstreekse dagvaarding</w:t>
            </w:r>
          </w:p>
        </w:tc>
      </w:tr>
      <w:tr w:rsidR="00C947BF" w:rsidRPr="00D1464E" w:rsidTr="00B41AAE">
        <w:tc>
          <w:tcPr>
            <w:tcW w:w="354" w:type="dxa"/>
          </w:tcPr>
          <w:p w:rsidR="00C947BF" w:rsidRPr="00D1464E" w:rsidRDefault="00C947BF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C947BF" w:rsidRPr="00D1464E" w:rsidRDefault="00C947BF" w:rsidP="00B41AAE">
            <w:pPr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  <w:r w:rsidRPr="00D1464E">
              <w:rPr>
                <w:sz w:val="22"/>
              </w:rPr>
              <w:t xml:space="preserve">zaak </w:t>
            </w:r>
            <w:r>
              <w:rPr>
                <w:sz w:val="22"/>
              </w:rPr>
              <w:t xml:space="preserve">is nog </w:t>
            </w:r>
            <w:r w:rsidRPr="00D1464E">
              <w:rPr>
                <w:sz w:val="22"/>
              </w:rPr>
              <w:t>in onderzoek</w:t>
            </w:r>
          </w:p>
        </w:tc>
      </w:tr>
    </w:tbl>
    <w:p w:rsidR="00C947BF" w:rsidRDefault="00C947BF" w:rsidP="00987221">
      <w:pPr>
        <w:rPr>
          <w:sz w:val="22"/>
        </w:rPr>
      </w:pPr>
    </w:p>
    <w:p w:rsidR="00987221" w:rsidRDefault="00987221" w:rsidP="00987221">
      <w:pPr>
        <w:rPr>
          <w:sz w:val="22"/>
        </w:rPr>
      </w:pPr>
      <w:r w:rsidRPr="00D1464E">
        <w:rPr>
          <w:sz w:val="22"/>
        </w:rPr>
        <w:t xml:space="preserve">Geef de datum van </w:t>
      </w:r>
      <w:r>
        <w:rPr>
          <w:sz w:val="22"/>
        </w:rPr>
        <w:t xml:space="preserve">uw </w:t>
      </w:r>
      <w:r w:rsidR="00C947BF">
        <w:rPr>
          <w:sz w:val="22"/>
        </w:rPr>
        <w:t xml:space="preserve">klacht of </w:t>
      </w:r>
      <w:r>
        <w:rPr>
          <w:sz w:val="22"/>
        </w:rPr>
        <w:t>burgerlijke partijstelling</w:t>
      </w:r>
      <w:r w:rsidR="00C947BF">
        <w:rPr>
          <w:sz w:val="22"/>
        </w:rPr>
        <w:t xml:space="preserve">:  </w:t>
      </w:r>
      <w:r w:rsidRPr="00D1464E">
        <w:rPr>
          <w:sz w:val="22"/>
        </w:rPr>
        <w:t>_  _  _  _  _  _  _  _  _  _  _</w:t>
      </w:r>
    </w:p>
    <w:p w:rsidR="0091437B" w:rsidRDefault="0091437B" w:rsidP="00B41AAE">
      <w:pPr>
        <w:rPr>
          <w:sz w:val="22"/>
        </w:rPr>
      </w:pPr>
    </w:p>
    <w:p w:rsidR="00B41AAE" w:rsidRDefault="00B41AAE" w:rsidP="00B41AAE"/>
    <w:p w:rsidR="00C947BF" w:rsidRDefault="00C947BF" w:rsidP="00B41AAE"/>
    <w:p w:rsidR="00C947BF" w:rsidRDefault="00C947BF" w:rsidP="00B41AAE"/>
    <w:p w:rsidR="00C947BF" w:rsidRDefault="001C7BAD" w:rsidP="001C7BAD">
      <w:pPr>
        <w:tabs>
          <w:tab w:val="left" w:pos="7822"/>
        </w:tabs>
      </w:pPr>
      <w:r>
        <w:tab/>
      </w:r>
    </w:p>
    <w:p w:rsidR="00C947BF" w:rsidRDefault="00C947BF" w:rsidP="00B41AAE"/>
    <w:p w:rsidR="00C947BF" w:rsidRDefault="00C947BF" w:rsidP="00B41AAE"/>
    <w:p w:rsidR="006D37D9" w:rsidRDefault="006D37D9" w:rsidP="006D37D9">
      <w:pPr>
        <w:pStyle w:val="Kop1"/>
      </w:pPr>
      <w:r>
        <w:t>V.</w:t>
      </w:r>
      <w:r>
        <w:tab/>
        <w:t>Gevraagde hulp</w:t>
      </w:r>
    </w:p>
    <w:p w:rsidR="00C947BF" w:rsidRDefault="00C947BF" w:rsidP="006D37D9"/>
    <w:p w:rsidR="006D37D9" w:rsidRDefault="006D37D9" w:rsidP="006D37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4651"/>
      </w:tblGrid>
      <w:tr w:rsidR="000A796B" w:rsidTr="00A26E7F">
        <w:tc>
          <w:tcPr>
            <w:tcW w:w="4757" w:type="dxa"/>
          </w:tcPr>
          <w:p w:rsidR="003125E8" w:rsidRDefault="003125E8" w:rsidP="000A796B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 xml:space="preserve">ENKEL AANVINKEN WANNEER U REEDS EEN HOOFDHULP </w:t>
            </w:r>
            <w:r w:rsidR="00CA5F5A">
              <w:rPr>
                <w:sz w:val="22"/>
              </w:rPr>
              <w:t>EN/</w:t>
            </w:r>
            <w:r w:rsidR="00F83352">
              <w:rPr>
                <w:sz w:val="22"/>
              </w:rPr>
              <w:t xml:space="preserve">OF AANVULLENDE HULP </w:t>
            </w:r>
            <w:r>
              <w:rPr>
                <w:sz w:val="22"/>
              </w:rPr>
              <w:t xml:space="preserve">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 w:rsidR="00F83352">
              <w:rPr>
                <w:b/>
                <w:sz w:val="22"/>
              </w:rPr>
              <w:t>Uitzonderlijke</w:t>
            </w:r>
            <w:r w:rsidRPr="00987109">
              <w:rPr>
                <w:b/>
                <w:sz w:val="22"/>
              </w:rPr>
              <w:t xml:space="preserve"> hulp</w:t>
            </w:r>
          </w:p>
          <w:p w:rsidR="000A796B" w:rsidRDefault="000A796B" w:rsidP="00F83352">
            <w:pPr>
              <w:rPr>
                <w:sz w:val="22"/>
              </w:rPr>
            </w:pPr>
            <w:r>
              <w:rPr>
                <w:sz w:val="22"/>
              </w:rPr>
              <w:t xml:space="preserve">De commissie kan een </w:t>
            </w:r>
            <w:r w:rsidR="00F83352">
              <w:rPr>
                <w:sz w:val="22"/>
              </w:rPr>
              <w:t xml:space="preserve">uitzonderlijke </w:t>
            </w:r>
            <w:r>
              <w:rPr>
                <w:sz w:val="22"/>
              </w:rPr>
              <w:t xml:space="preserve">hulp toekennen wanneer </w:t>
            </w:r>
            <w:r w:rsidR="00F83352">
              <w:rPr>
                <w:sz w:val="22"/>
              </w:rPr>
              <w:t>noch een sepot noch een beschikking tot buitenvervolgingstelling wegens onbekende dader uitgesproken werd</w:t>
            </w:r>
            <w:r w:rsidR="005D5757">
              <w:rPr>
                <w:sz w:val="22"/>
              </w:rPr>
              <w:t>. Het verzoek moet worden ingediend</w:t>
            </w:r>
            <w:r w:rsidR="00765EE1">
              <w:rPr>
                <w:sz w:val="22"/>
              </w:rPr>
              <w:t xml:space="preserve"> </w:t>
            </w:r>
            <w:r w:rsidR="005D5757">
              <w:rPr>
                <w:sz w:val="22"/>
              </w:rPr>
              <w:t xml:space="preserve">binnen de </w:t>
            </w:r>
            <w:r w:rsidR="0091437B">
              <w:rPr>
                <w:sz w:val="22"/>
              </w:rPr>
              <w:t xml:space="preserve">termijn van </w:t>
            </w:r>
            <w:r w:rsidR="005D5757">
              <w:rPr>
                <w:sz w:val="22"/>
              </w:rPr>
              <w:t>10 jaar van</w:t>
            </w:r>
            <w:r w:rsidR="0091437B">
              <w:rPr>
                <w:sz w:val="22"/>
              </w:rPr>
              <w:t>af</w:t>
            </w:r>
            <w:r w:rsidR="005D5757">
              <w:rPr>
                <w:sz w:val="22"/>
              </w:rPr>
              <w:t xml:space="preserve"> de datum van de beslissing van de commissie</w:t>
            </w:r>
            <w:r w:rsidR="0091437B">
              <w:rPr>
                <w:sz w:val="22"/>
              </w:rPr>
              <w:t xml:space="preserve"> dewelke</w:t>
            </w:r>
            <w:r w:rsidR="005D5757">
              <w:rPr>
                <w:sz w:val="22"/>
              </w:rPr>
              <w:t xml:space="preserve"> u een hoofdhulp toewees</w:t>
            </w:r>
            <w:r w:rsidR="0091437B">
              <w:rPr>
                <w:sz w:val="22"/>
              </w:rPr>
              <w:t>.</w:t>
            </w:r>
          </w:p>
        </w:tc>
        <w:tc>
          <w:tcPr>
            <w:tcW w:w="4757" w:type="dxa"/>
          </w:tcPr>
          <w:p w:rsidR="003125E8" w:rsidRDefault="003125E8" w:rsidP="003125E8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>ENKEL INVULLEN WANNEER U REEDS EEN HOOFDHULP</w:t>
            </w:r>
            <w:r w:rsidR="00F83352">
              <w:rPr>
                <w:sz w:val="22"/>
              </w:rPr>
              <w:t xml:space="preserve"> OF AANVULLENDE HULP </w:t>
            </w:r>
            <w:r>
              <w:rPr>
                <w:sz w:val="22"/>
              </w:rPr>
              <w:t xml:space="preserve"> 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3125E8" w:rsidRDefault="003125E8" w:rsidP="000A796B">
            <w:pPr>
              <w:rPr>
                <w:sz w:val="22"/>
              </w:rPr>
            </w:pP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C947BF" w:rsidRDefault="00C947BF" w:rsidP="000A796B">
            <w:pPr>
              <w:rPr>
                <w:sz w:val="22"/>
              </w:rPr>
            </w:pPr>
          </w:p>
          <w:p w:rsidR="000A796B" w:rsidRDefault="003125E8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(tussen € 500 en € </w:t>
            </w:r>
            <w:r w:rsidR="000E47BB">
              <w:rPr>
                <w:sz w:val="22"/>
              </w:rPr>
              <w:t>12</w:t>
            </w:r>
            <w:r w:rsidR="00987221">
              <w:rPr>
                <w:sz w:val="22"/>
              </w:rPr>
              <w:t>5.000</w:t>
            </w:r>
            <w:r>
              <w:rPr>
                <w:sz w:val="22"/>
              </w:rPr>
              <w:t>)</w:t>
            </w:r>
          </w:p>
          <w:p w:rsidR="0091437B" w:rsidRDefault="0091437B" w:rsidP="000A796B">
            <w:pPr>
              <w:rPr>
                <w:sz w:val="22"/>
              </w:rPr>
            </w:pPr>
          </w:p>
          <w:p w:rsidR="00CA5F5A" w:rsidRDefault="00C947BF" w:rsidP="00C947BF">
            <w:pPr>
              <w:rPr>
                <w:sz w:val="22"/>
              </w:rPr>
            </w:pPr>
            <w:r>
              <w:rPr>
                <w:sz w:val="22"/>
              </w:rPr>
              <w:t>(PS: indien u moeite ondervindt om uw schade te begroten, staat het u vrij om onderstaande rubriek aan te kruisen)</w:t>
            </w:r>
          </w:p>
        </w:tc>
      </w:tr>
    </w:tbl>
    <w:p w:rsidR="00B41AAE" w:rsidRDefault="00B41AAE" w:rsidP="006D37D9">
      <w:pPr>
        <w:rPr>
          <w:sz w:val="22"/>
        </w:rPr>
      </w:pP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sym w:font="Wingdings" w:char="F072"/>
      </w:r>
      <w:r>
        <w:rPr>
          <w:sz w:val="22"/>
        </w:rPr>
        <w:t xml:space="preserve"> De verzoeker verklaart zich naar de wijsheid van de Commissie te gedragen met betrekking tot het gevraagde bedrag.</w:t>
      </w:r>
      <w:r w:rsidR="00C947BF">
        <w:rPr>
          <w:sz w:val="22"/>
        </w:rPr>
        <w:t xml:space="preserve"> </w:t>
      </w:r>
    </w:p>
    <w:p w:rsidR="0039723D" w:rsidRDefault="0039723D" w:rsidP="0039723D">
      <w:pPr>
        <w:rPr>
          <w:sz w:val="22"/>
        </w:rPr>
      </w:pP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Heeft u reeds een financiële hulp van de Commissie ontvangen ?</w:t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Neen</w:t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Ja : dossiernummer </w:t>
      </w:r>
      <w:r w:rsidR="005B7C6A">
        <w:rPr>
          <w:sz w:val="22"/>
        </w:rPr>
        <w:t>(s)</w:t>
      </w:r>
      <w:r>
        <w:rPr>
          <w:sz w:val="22"/>
        </w:rPr>
        <w:t>:</w:t>
      </w:r>
      <w:r w:rsidR="005B7C6A">
        <w:rPr>
          <w:sz w:val="22"/>
        </w:rPr>
        <w:t xml:space="preserve">   </w:t>
      </w:r>
      <w:r>
        <w:rPr>
          <w:sz w:val="22"/>
        </w:rPr>
        <w:t xml:space="preserve"> . 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</w:t>
      </w:r>
      <w:r w:rsidRPr="005B7C6A">
        <w:rPr>
          <w:b/>
          <w:sz w:val="22"/>
        </w:rPr>
        <w:t>Noodhulp</w:t>
      </w:r>
      <w:r>
        <w:rPr>
          <w:sz w:val="22"/>
        </w:rPr>
        <w:tab/>
      </w:r>
      <w:r w:rsidR="005B7C6A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  <w:t xml:space="preserve">U ontving reeds een noodhulp van (bedrag):   </w:t>
      </w:r>
      <w:r w:rsidR="005B7C6A">
        <w:rPr>
          <w:sz w:val="22"/>
        </w:rPr>
        <w:t xml:space="preserve">           </w:t>
      </w:r>
      <w:r>
        <w:rPr>
          <w:sz w:val="22"/>
        </w:rPr>
        <w:t>……….........</w:t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</w:t>
      </w:r>
      <w:r w:rsidRPr="005B7C6A">
        <w:rPr>
          <w:b/>
          <w:sz w:val="22"/>
        </w:rPr>
        <w:t>Hoofdhulp</w:t>
      </w:r>
      <w:r w:rsidR="005B7C6A">
        <w:rPr>
          <w:sz w:val="22"/>
        </w:rPr>
        <w:tab/>
      </w:r>
      <w:r w:rsidR="005B7C6A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  <w:t xml:space="preserve">U ontving reeds een </w:t>
      </w:r>
      <w:r w:rsidR="005B7C6A">
        <w:rPr>
          <w:sz w:val="22"/>
        </w:rPr>
        <w:t>hoofd</w:t>
      </w:r>
      <w:r>
        <w:rPr>
          <w:sz w:val="22"/>
        </w:rPr>
        <w:t xml:space="preserve">hulp van (bedrag):   </w:t>
      </w:r>
      <w:r w:rsidR="005B7C6A">
        <w:rPr>
          <w:sz w:val="22"/>
        </w:rPr>
        <w:t xml:space="preserve">          </w:t>
      </w:r>
      <w:r>
        <w:rPr>
          <w:sz w:val="22"/>
        </w:rPr>
        <w:t>……….........</w:t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</w:t>
      </w:r>
      <w:r w:rsidR="005B7C6A">
        <w:rPr>
          <w:b/>
          <w:sz w:val="22"/>
        </w:rPr>
        <w:t xml:space="preserve">Aanvullende </w:t>
      </w:r>
      <w:r w:rsidRPr="005B7C6A">
        <w:rPr>
          <w:b/>
          <w:sz w:val="22"/>
        </w:rPr>
        <w:t>hulp</w:t>
      </w:r>
      <w:r w:rsidR="005B7C6A">
        <w:rPr>
          <w:b/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  <w:t xml:space="preserve">U ontving reeds een </w:t>
      </w:r>
      <w:r w:rsidR="005B7C6A">
        <w:rPr>
          <w:sz w:val="22"/>
        </w:rPr>
        <w:t>aanvullende h</w:t>
      </w:r>
      <w:r>
        <w:rPr>
          <w:sz w:val="22"/>
        </w:rPr>
        <w:t>ulp van (bedrag):   ……….........</w:t>
      </w:r>
    </w:p>
    <w:p w:rsidR="0039723D" w:rsidRDefault="0039723D" w:rsidP="0039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9723D" w:rsidRDefault="0039723D" w:rsidP="0039723D">
      <w:pPr>
        <w:rPr>
          <w:sz w:val="22"/>
        </w:rPr>
      </w:pPr>
    </w:p>
    <w:p w:rsidR="00D1464E" w:rsidRDefault="00D1464E" w:rsidP="006D37D9"/>
    <w:p w:rsidR="004B12BD" w:rsidRDefault="004B12BD" w:rsidP="004B12BD">
      <w:pPr>
        <w:pStyle w:val="Kop1"/>
      </w:pPr>
      <w:r>
        <w:t>VI</w:t>
      </w:r>
      <w:r w:rsidR="00C947BF">
        <w:t>.</w:t>
      </w:r>
      <w:r w:rsidR="00C947BF">
        <w:tab/>
        <w:t xml:space="preserve">Motivering </w:t>
      </w:r>
      <w:r>
        <w:t xml:space="preserve">van de gevraagde </w:t>
      </w:r>
      <w:r w:rsidR="00C947BF">
        <w:t xml:space="preserve">‘uitzonderlijke </w:t>
      </w:r>
      <w:r>
        <w:t>hulp</w:t>
      </w:r>
      <w:r w:rsidR="00C947BF">
        <w:t>’</w:t>
      </w:r>
    </w:p>
    <w:p w:rsidR="004B12BD" w:rsidRDefault="004B12BD" w:rsidP="004B12BD"/>
    <w:p w:rsidR="004B653E" w:rsidRDefault="004B653E" w:rsidP="004B653E"/>
    <w:p w:rsidR="00652BC5" w:rsidRDefault="00652BC5" w:rsidP="00652BC5"/>
    <w:p w:rsidR="00652BC5" w:rsidRDefault="00652BC5" w:rsidP="0065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Gelieve </w:t>
      </w:r>
      <w:r w:rsidR="00FF3CF7">
        <w:rPr>
          <w:sz w:val="24"/>
        </w:rPr>
        <w:t xml:space="preserve">mee te delen waaruit de schade bestaat </w:t>
      </w:r>
      <w:r w:rsidR="0012609D">
        <w:rPr>
          <w:sz w:val="24"/>
        </w:rPr>
        <w:t xml:space="preserve">of welke omstandigheden er zijn </w:t>
      </w:r>
      <w:r w:rsidR="00FF3CF7">
        <w:rPr>
          <w:sz w:val="24"/>
        </w:rPr>
        <w:t xml:space="preserve">op basis waarvan u </w:t>
      </w:r>
      <w:r w:rsidR="0012609D">
        <w:rPr>
          <w:sz w:val="24"/>
        </w:rPr>
        <w:t>meent in aanmerking te komen tot het verwerven van een ‘uitzonderlijke hulp’</w:t>
      </w:r>
      <w:r>
        <w:rPr>
          <w:sz w:val="24"/>
        </w:rPr>
        <w:t>.</w:t>
      </w:r>
    </w:p>
    <w:p w:rsidR="00652BC5" w:rsidRDefault="00652BC5" w:rsidP="00652BC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>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</w:t>
      </w:r>
    </w:p>
    <w:p w:rsidR="00652BC5" w:rsidRDefault="00652BC5" w:rsidP="00652BC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_  _  _  _  _  _  _  _  _  _  _  _  _  _  _  _  _  _  _  _  _  _  _  _  _  _  _  _  _  _  _  _  _  _  _  _  _  _  _ </w:t>
      </w:r>
    </w:p>
    <w:p w:rsidR="00652BC5" w:rsidRDefault="00652BC5" w:rsidP="00652BC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652BC5" w:rsidRDefault="00652BC5" w:rsidP="00652BC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</w:t>
      </w:r>
    </w:p>
    <w:p w:rsidR="00652BC5" w:rsidRDefault="00652BC5" w:rsidP="00652BC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652BC5" w:rsidRDefault="00652BC5" w:rsidP="00652BC5">
      <w:pPr>
        <w:pStyle w:val="Kop1"/>
      </w:pPr>
    </w:p>
    <w:p w:rsidR="002278AD" w:rsidRDefault="002278AD" w:rsidP="002278AD">
      <w:pPr>
        <w:pStyle w:val="Kop1"/>
      </w:pPr>
      <w:r>
        <w:t>VII.</w:t>
      </w:r>
      <w:r>
        <w:tab/>
        <w:t>Bij te voegen stukken</w:t>
      </w:r>
    </w:p>
    <w:p w:rsidR="002278AD" w:rsidRDefault="002278AD" w:rsidP="002278AD"/>
    <w:p w:rsidR="002278AD" w:rsidRPr="0038567C" w:rsidRDefault="002278AD" w:rsidP="002278AD">
      <w:pPr>
        <w:tabs>
          <w:tab w:val="left" w:pos="1701"/>
        </w:tabs>
        <w:ind w:left="1701" w:hanging="1701"/>
        <w:rPr>
          <w:sz w:val="24"/>
          <w:szCs w:val="24"/>
        </w:rPr>
      </w:pPr>
      <w:r w:rsidRPr="0038567C">
        <w:rPr>
          <w:sz w:val="24"/>
          <w:szCs w:val="24"/>
        </w:rPr>
        <w:t>- kopie klacht (proces-verbaal) of bewijs burgerlijke partijstelling</w:t>
      </w:r>
    </w:p>
    <w:p w:rsidR="002278AD" w:rsidRPr="0038567C" w:rsidRDefault="002278AD" w:rsidP="002278AD">
      <w:pPr>
        <w:tabs>
          <w:tab w:val="left" w:pos="1701"/>
        </w:tabs>
        <w:ind w:left="1701" w:hanging="1701"/>
        <w:rPr>
          <w:sz w:val="24"/>
          <w:szCs w:val="24"/>
        </w:rPr>
      </w:pPr>
      <w:r w:rsidRPr="0038567C">
        <w:rPr>
          <w:sz w:val="24"/>
          <w:szCs w:val="24"/>
        </w:rPr>
        <w:t>- bewijs schade: medische of psychiatrische deskundigenverslagen, attesten psychologische begeleiding, attesten huisdokter, medische of farmaceutische uitgavenstaten,...</w:t>
      </w:r>
    </w:p>
    <w:p w:rsidR="002278AD" w:rsidRDefault="002278AD" w:rsidP="002278AD">
      <w:pPr>
        <w:tabs>
          <w:tab w:val="left" w:pos="1701"/>
        </w:tabs>
        <w:ind w:left="1701" w:hanging="1701"/>
      </w:pPr>
    </w:p>
    <w:p w:rsidR="005B7329" w:rsidRDefault="005B7329" w:rsidP="005B7329"/>
    <w:p w:rsidR="00A06D3A" w:rsidRDefault="00A06D3A" w:rsidP="0091437B">
      <w:pPr>
        <w:tabs>
          <w:tab w:val="left" w:pos="6984"/>
        </w:tabs>
        <w:rPr>
          <w:sz w:val="24"/>
        </w:rPr>
      </w:pPr>
    </w:p>
    <w:p w:rsidR="006D37D9" w:rsidRDefault="006D37D9" w:rsidP="006D37D9">
      <w:pPr>
        <w:pStyle w:val="Plattetekst2"/>
      </w:pPr>
      <w:r>
        <w:t>IK BEVESTIG OP MIJN EER DAT DEZE VERKLARING OPRECHT EN VOLLEDIG IS.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pStyle w:val="Kop9"/>
      </w:pPr>
      <w:r>
        <w:t xml:space="preserve">Opgemaakt te </w:t>
      </w:r>
      <w:r>
        <w:tab/>
      </w:r>
      <w:r>
        <w:rPr>
          <w:b w:val="0"/>
        </w:rPr>
        <w:t>…………………………………………</w:t>
      </w:r>
    </w:p>
    <w:p w:rsidR="006D37D9" w:rsidRDefault="006D37D9" w:rsidP="006D37D9">
      <w:pPr>
        <w:spacing w:line="360" w:lineRule="auto"/>
        <w:rPr>
          <w:b/>
          <w:sz w:val="24"/>
        </w:rPr>
      </w:pPr>
      <w:r>
        <w:rPr>
          <w:b/>
          <w:sz w:val="24"/>
        </w:rPr>
        <w:t>op 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…………………………………………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1850A1" w:rsidRDefault="001850A1" w:rsidP="006D37D9">
      <w:pPr>
        <w:rPr>
          <w:b/>
          <w:sz w:val="24"/>
        </w:rPr>
      </w:pPr>
    </w:p>
    <w:p w:rsidR="002278AD" w:rsidRDefault="002278AD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A06D3A" w:rsidRDefault="006D37D9" w:rsidP="006D37D9">
      <w:pPr>
        <w:rPr>
          <w:b/>
          <w:bCs/>
          <w:sz w:val="24"/>
        </w:rPr>
      </w:pPr>
      <w:r>
        <w:rPr>
          <w:b/>
          <w:sz w:val="24"/>
        </w:rPr>
        <w:t>Handtekening van verzoeker</w:t>
      </w:r>
      <w:r w:rsidR="00A06D3A">
        <w:rPr>
          <w:b/>
          <w:sz w:val="24"/>
        </w:rPr>
        <w:t xml:space="preserve">/verzoekster </w:t>
      </w:r>
      <w:r>
        <w:rPr>
          <w:b/>
          <w:sz w:val="24"/>
        </w:rPr>
        <w:t xml:space="preserve"> of </w:t>
      </w:r>
      <w:r w:rsidR="00A06D3A">
        <w:rPr>
          <w:b/>
          <w:sz w:val="24"/>
        </w:rPr>
        <w:t xml:space="preserve">zijn/haar </w:t>
      </w:r>
      <w:r>
        <w:rPr>
          <w:b/>
          <w:sz w:val="24"/>
        </w:rPr>
        <w:t>advocaat.</w:t>
      </w:r>
      <w:r>
        <w:rPr>
          <w:b/>
          <w:bCs/>
          <w:sz w:val="24"/>
        </w:rPr>
        <w:t xml:space="preserve"> </w:t>
      </w:r>
    </w:p>
    <w:p w:rsidR="006D37D9" w:rsidRDefault="006D37D9" w:rsidP="006D37D9">
      <w:pPr>
        <w:rPr>
          <w:b/>
          <w:sz w:val="24"/>
        </w:rPr>
      </w:pPr>
      <w:r>
        <w:rPr>
          <w:b/>
          <w:bCs/>
          <w:sz w:val="24"/>
        </w:rPr>
        <w:t>(</w:t>
      </w:r>
      <w:r>
        <w:rPr>
          <w:b/>
          <w:bCs/>
          <w:sz w:val="24"/>
        </w:rPr>
        <w:sym w:font="Webdings" w:char="F069"/>
      </w:r>
      <w:r w:rsidR="00F65B88">
        <w:rPr>
          <w:b/>
          <w:bCs/>
          <w:sz w:val="24"/>
        </w:rPr>
        <w:t xml:space="preserve">: handtekening </w:t>
      </w:r>
      <w:r>
        <w:rPr>
          <w:b/>
          <w:bCs/>
          <w:sz w:val="24"/>
        </w:rPr>
        <w:t>verplicht !)</w:t>
      </w:r>
    </w:p>
    <w:p w:rsidR="006D37D9" w:rsidRDefault="006D37D9" w:rsidP="006D37D9"/>
    <w:p w:rsidR="006D37D9" w:rsidRDefault="006D37D9" w:rsidP="006D37D9"/>
    <w:p w:rsidR="006D37D9" w:rsidRDefault="006D37D9" w:rsidP="006D37D9"/>
    <w:p w:rsidR="006D37D9" w:rsidRDefault="006D37D9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91283F" w:rsidRDefault="0091283F" w:rsidP="006D37D9">
      <w:pPr>
        <w:rPr>
          <w:sz w:val="22"/>
          <w:szCs w:val="22"/>
        </w:rPr>
      </w:pPr>
    </w:p>
    <w:p w:rsidR="00A06D3A" w:rsidRPr="00470B8C" w:rsidRDefault="00A06D3A" w:rsidP="006D37D9">
      <w:pPr>
        <w:rPr>
          <w:sz w:val="22"/>
          <w:szCs w:val="22"/>
        </w:rPr>
      </w:pPr>
    </w:p>
    <w:p w:rsidR="00470B8C" w:rsidRPr="00470B8C" w:rsidRDefault="00470B8C" w:rsidP="00470B8C">
      <w:pPr>
        <w:rPr>
          <w:sz w:val="22"/>
          <w:szCs w:val="22"/>
        </w:rPr>
      </w:pPr>
    </w:p>
    <w:p w:rsidR="00CC18AE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Deze aanvraag dient u </w:t>
      </w:r>
      <w:r w:rsidRPr="00470B8C">
        <w:rPr>
          <w:rFonts w:ascii="Arial" w:hAnsi="Arial"/>
          <w:b/>
          <w:sz w:val="22"/>
          <w:szCs w:val="22"/>
          <w:u w:val="single"/>
        </w:rPr>
        <w:t xml:space="preserve">in </w:t>
      </w:r>
      <w:r w:rsidR="00A06D3A">
        <w:rPr>
          <w:rFonts w:ascii="Arial" w:hAnsi="Arial"/>
          <w:b/>
          <w:sz w:val="22"/>
          <w:szCs w:val="22"/>
          <w:u w:val="single"/>
        </w:rPr>
        <w:t>één exemplaar</w:t>
      </w:r>
      <w:r w:rsidRPr="00470B8C">
        <w:rPr>
          <w:rFonts w:ascii="Arial" w:hAnsi="Arial"/>
          <w:b/>
          <w:sz w:val="22"/>
          <w:szCs w:val="22"/>
        </w:rPr>
        <w:t xml:space="preserve"> en</w:t>
      </w:r>
      <w:r w:rsidR="00A06D3A">
        <w:rPr>
          <w:rFonts w:ascii="Arial" w:hAnsi="Arial"/>
          <w:b/>
          <w:sz w:val="22"/>
          <w:szCs w:val="22"/>
        </w:rPr>
        <w:t xml:space="preserve"> bij voorkeur</w:t>
      </w:r>
      <w:r w:rsidRPr="00470B8C">
        <w:rPr>
          <w:rFonts w:ascii="Arial" w:hAnsi="Arial"/>
          <w:b/>
          <w:sz w:val="22"/>
          <w:szCs w:val="22"/>
        </w:rPr>
        <w:t xml:space="preserve"> aangetekend op te sturen 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naar </w:t>
      </w:r>
      <w:r w:rsidR="008013FF">
        <w:rPr>
          <w:rFonts w:ascii="Arial" w:hAnsi="Arial"/>
          <w:b/>
          <w:sz w:val="22"/>
          <w:szCs w:val="22"/>
        </w:rPr>
        <w:t>volgend adres</w:t>
      </w:r>
      <w:r w:rsidRPr="00470B8C">
        <w:rPr>
          <w:rFonts w:ascii="Arial" w:hAnsi="Arial"/>
          <w:b/>
          <w:sz w:val="22"/>
          <w:szCs w:val="22"/>
        </w:rPr>
        <w:t>: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COMMISSIE VOOR FINANCIËLE HULP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AAN SLACHTOFFERS VAN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OPZETTELIJKE GEWELDDADEN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EN AAN DE OCCASIONELE REDDERS</w:t>
      </w:r>
    </w:p>
    <w:p w:rsidR="00470B8C" w:rsidRPr="00470B8C" w:rsidRDefault="00470B8C" w:rsidP="00470B8C">
      <w:pPr>
        <w:rPr>
          <w:sz w:val="22"/>
          <w:szCs w:val="22"/>
        </w:rPr>
      </w:pPr>
    </w:p>
    <w:p w:rsidR="00470B8C" w:rsidRPr="00470B8C" w:rsidRDefault="00470B8C" w:rsidP="00470B8C">
      <w:pPr>
        <w:tabs>
          <w:tab w:val="left" w:pos="5103"/>
        </w:tabs>
        <w:ind w:left="1310" w:hanging="1310"/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Waterloolaan 115</w:t>
      </w:r>
    </w:p>
    <w:p w:rsidR="00470B8C" w:rsidRPr="00470B8C" w:rsidRDefault="00470B8C" w:rsidP="00470B8C">
      <w:pPr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1000 BRUSSEL</w:t>
      </w:r>
    </w:p>
    <w:p w:rsidR="00470B8C" w:rsidRPr="00470B8C" w:rsidRDefault="00470B8C" w:rsidP="00470B8C">
      <w:pPr>
        <w:tabs>
          <w:tab w:val="left" w:pos="5103"/>
        </w:tabs>
        <w:ind w:left="281"/>
        <w:jc w:val="center"/>
        <w:rPr>
          <w:rFonts w:ascii="Arial" w:hAnsi="Arial"/>
          <w:sz w:val="22"/>
          <w:szCs w:val="22"/>
        </w:rPr>
      </w:pPr>
    </w:p>
    <w:p w:rsidR="00470B8C" w:rsidRPr="00D1464E" w:rsidRDefault="00470B8C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Tel: </w:t>
      </w:r>
      <w:r w:rsidR="004600ED" w:rsidRPr="00D1464E">
        <w:rPr>
          <w:rFonts w:ascii="Arial" w:hAnsi="Arial"/>
          <w:sz w:val="22"/>
          <w:szCs w:val="22"/>
        </w:rPr>
        <w:t xml:space="preserve">(02) </w:t>
      </w:r>
      <w:r w:rsidRPr="00D1464E">
        <w:rPr>
          <w:rFonts w:ascii="Arial" w:hAnsi="Arial"/>
          <w:sz w:val="22"/>
          <w:szCs w:val="22"/>
        </w:rPr>
        <w:t>542</w:t>
      </w:r>
      <w:r w:rsidR="00987221">
        <w:rPr>
          <w:rFonts w:ascii="Arial" w:hAnsi="Arial"/>
          <w:sz w:val="22"/>
          <w:szCs w:val="22"/>
        </w:rPr>
        <w:t xml:space="preserve"> 72</w:t>
      </w:r>
      <w:r w:rsidR="00FE5EF3">
        <w:rPr>
          <w:rFonts w:ascii="Arial" w:hAnsi="Arial"/>
          <w:sz w:val="22"/>
          <w:szCs w:val="22"/>
        </w:rPr>
        <w:t xml:space="preserve"> </w:t>
      </w:r>
      <w:r w:rsidR="00987221">
        <w:rPr>
          <w:rFonts w:ascii="Arial" w:hAnsi="Arial"/>
          <w:sz w:val="22"/>
          <w:szCs w:val="22"/>
        </w:rPr>
        <w:t>36</w:t>
      </w:r>
    </w:p>
    <w:p w:rsidR="0091427C" w:rsidRPr="00D1464E" w:rsidRDefault="0091427C" w:rsidP="00470B8C">
      <w:pPr>
        <w:jc w:val="center"/>
        <w:rPr>
          <w:rFonts w:ascii="Arial" w:hAnsi="Arial"/>
          <w:sz w:val="22"/>
          <w:szCs w:val="22"/>
        </w:rPr>
      </w:pPr>
    </w:p>
    <w:sectPr w:rsidR="0091427C" w:rsidRPr="00D1464E" w:rsidSect="0022689C">
      <w:headerReference w:type="default" r:id="rId8"/>
      <w:footerReference w:type="default" r:id="rId9"/>
      <w:pgSz w:w="11906" w:h="16838"/>
      <w:pgMar w:top="720" w:right="1304" w:bottom="102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0C" w:rsidRDefault="005E310C" w:rsidP="00B13A06">
      <w:r>
        <w:separator/>
      </w:r>
    </w:p>
  </w:endnote>
  <w:endnote w:type="continuationSeparator" w:id="0">
    <w:p w:rsidR="005E310C" w:rsidRDefault="005E310C" w:rsidP="00B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C" w:rsidRDefault="005E310C">
    <w:pPr>
      <w:pStyle w:val="Voettekst"/>
      <w:rPr>
        <w:sz w:val="18"/>
      </w:rPr>
    </w:pPr>
    <w:r>
      <w:rPr>
        <w:sz w:val="18"/>
      </w:rPr>
      <w:t>Verzoekschrift Commissie voor financiële hulp aan slachtoffers (zogenaamde “</w:t>
    </w:r>
    <w:proofErr w:type="spellStart"/>
    <w:r w:rsidRPr="0039723D">
      <w:rPr>
        <w:i/>
        <w:sz w:val="18"/>
      </w:rPr>
      <w:t>cold</w:t>
    </w:r>
    <w:proofErr w:type="spellEnd"/>
    <w:r w:rsidRPr="0039723D">
      <w:rPr>
        <w:i/>
        <w:sz w:val="18"/>
      </w:rPr>
      <w:t xml:space="preserve"> cases</w:t>
    </w:r>
    <w:r>
      <w:rPr>
        <w:sz w:val="18"/>
      </w:rPr>
      <w:t>”) –  versie 2019</w:t>
    </w:r>
    <w:r w:rsidR="001C7BAD">
      <w:rPr>
        <w:sz w:val="18"/>
      </w:rPr>
      <w:t>1108</w:t>
    </w:r>
    <w:r>
      <w:rPr>
        <w:sz w:val="18"/>
      </w:rPr>
      <w:t xml:space="preserve">  </w:t>
    </w:r>
    <w:r>
      <w:rPr>
        <w:sz w:val="18"/>
      </w:rPr>
      <w:tab/>
      <w:t xml:space="preserve">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C7BAD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 w:rsidR="006150E9">
      <w:rPr>
        <w:rStyle w:val="Paginanummer"/>
      </w:rPr>
      <w:t>4</w:t>
    </w:r>
    <w:r>
      <w:rPr>
        <w:rStyle w:val="Paginanummer"/>
      </w:rPr>
      <w:t>.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0C" w:rsidRDefault="005E310C" w:rsidP="00B13A06">
      <w:r>
        <w:separator/>
      </w:r>
    </w:p>
  </w:footnote>
  <w:footnote w:type="continuationSeparator" w:id="0">
    <w:p w:rsidR="005E310C" w:rsidRDefault="005E310C" w:rsidP="00B1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C" w:rsidRDefault="005E310C" w:rsidP="001D150A">
    <w:pPr>
      <w:pStyle w:val="Koptekst"/>
      <w:jc w:val="right"/>
    </w:pPr>
    <w:r>
      <w:t xml:space="preserve">Wettelijke basis:  </w:t>
    </w:r>
    <w:r w:rsidRPr="001D150A">
      <w:t>artikelen 28 tot 41, Wet 01.08.1985 en K.B. 18.12.1986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CDA"/>
    <w:multiLevelType w:val="hybridMultilevel"/>
    <w:tmpl w:val="832A7A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0D59"/>
    <w:multiLevelType w:val="hybridMultilevel"/>
    <w:tmpl w:val="E81AC112"/>
    <w:lvl w:ilvl="0" w:tplc="3E22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9"/>
    <w:rsid w:val="0009412A"/>
    <w:rsid w:val="000A796B"/>
    <w:rsid w:val="000E47BB"/>
    <w:rsid w:val="00116E95"/>
    <w:rsid w:val="0012609D"/>
    <w:rsid w:val="001850A1"/>
    <w:rsid w:val="001A5F54"/>
    <w:rsid w:val="001C7BAD"/>
    <w:rsid w:val="001D150A"/>
    <w:rsid w:val="0021126F"/>
    <w:rsid w:val="0022689C"/>
    <w:rsid w:val="002278AD"/>
    <w:rsid w:val="002F63A6"/>
    <w:rsid w:val="003125E8"/>
    <w:rsid w:val="003512E8"/>
    <w:rsid w:val="0039723D"/>
    <w:rsid w:val="004242DA"/>
    <w:rsid w:val="004600ED"/>
    <w:rsid w:val="00470B8C"/>
    <w:rsid w:val="0048233F"/>
    <w:rsid w:val="00490186"/>
    <w:rsid w:val="004B12BD"/>
    <w:rsid w:val="004B653E"/>
    <w:rsid w:val="00566EC9"/>
    <w:rsid w:val="005B6460"/>
    <w:rsid w:val="005B7329"/>
    <w:rsid w:val="005B7C6A"/>
    <w:rsid w:val="005D5757"/>
    <w:rsid w:val="005D7630"/>
    <w:rsid w:val="005E310C"/>
    <w:rsid w:val="005F10FF"/>
    <w:rsid w:val="00607375"/>
    <w:rsid w:val="006150E9"/>
    <w:rsid w:val="006258DF"/>
    <w:rsid w:val="00627E16"/>
    <w:rsid w:val="00652BC5"/>
    <w:rsid w:val="006D37D9"/>
    <w:rsid w:val="00765EE1"/>
    <w:rsid w:val="00771683"/>
    <w:rsid w:val="008013FF"/>
    <w:rsid w:val="00804AEB"/>
    <w:rsid w:val="00850639"/>
    <w:rsid w:val="00866522"/>
    <w:rsid w:val="00877BBE"/>
    <w:rsid w:val="008D2155"/>
    <w:rsid w:val="0091283F"/>
    <w:rsid w:val="0091427C"/>
    <w:rsid w:val="0091437B"/>
    <w:rsid w:val="00943988"/>
    <w:rsid w:val="00944FEB"/>
    <w:rsid w:val="009824D1"/>
    <w:rsid w:val="00987109"/>
    <w:rsid w:val="00987221"/>
    <w:rsid w:val="00995138"/>
    <w:rsid w:val="009D6B09"/>
    <w:rsid w:val="00A06D3A"/>
    <w:rsid w:val="00A26E7F"/>
    <w:rsid w:val="00A90C65"/>
    <w:rsid w:val="00AF5227"/>
    <w:rsid w:val="00B13A06"/>
    <w:rsid w:val="00B41AAE"/>
    <w:rsid w:val="00B43D4A"/>
    <w:rsid w:val="00BA00BF"/>
    <w:rsid w:val="00BD5FDF"/>
    <w:rsid w:val="00C06331"/>
    <w:rsid w:val="00C40048"/>
    <w:rsid w:val="00C947BF"/>
    <w:rsid w:val="00CA5F5A"/>
    <w:rsid w:val="00CC18AE"/>
    <w:rsid w:val="00CE6AB0"/>
    <w:rsid w:val="00CF0146"/>
    <w:rsid w:val="00D1464E"/>
    <w:rsid w:val="00D154E4"/>
    <w:rsid w:val="00D4175A"/>
    <w:rsid w:val="00DC6805"/>
    <w:rsid w:val="00DE6C2A"/>
    <w:rsid w:val="00E03F9A"/>
    <w:rsid w:val="00E17DC1"/>
    <w:rsid w:val="00E4402A"/>
    <w:rsid w:val="00E77E19"/>
    <w:rsid w:val="00E87421"/>
    <w:rsid w:val="00EB6193"/>
    <w:rsid w:val="00EF2B95"/>
    <w:rsid w:val="00F65B88"/>
    <w:rsid w:val="00F83352"/>
    <w:rsid w:val="00F92B3F"/>
    <w:rsid w:val="00FB40E2"/>
    <w:rsid w:val="00FB42EB"/>
    <w:rsid w:val="00FE5EF3"/>
    <w:rsid w:val="00FF3CF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ED9E75-4759-4CB7-8D06-AE6D1EF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6D37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D37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6D37D9"/>
    <w:pPr>
      <w:keepNext/>
      <w:jc w:val="center"/>
      <w:outlineLvl w:val="4"/>
    </w:pPr>
    <w:rPr>
      <w:b/>
      <w:sz w:val="32"/>
      <w:bdr w:val="single" w:sz="4" w:space="0" w:color="auto"/>
      <w:shd w:val="pct12" w:color="auto" w:fill="FFFFFF"/>
    </w:rPr>
  </w:style>
  <w:style w:type="paragraph" w:styleId="Kop9">
    <w:name w:val="heading 9"/>
    <w:basedOn w:val="Standaard"/>
    <w:next w:val="Standaard"/>
    <w:link w:val="Kop9Char"/>
    <w:qFormat/>
    <w:rsid w:val="006D37D9"/>
    <w:pPr>
      <w:keepNext/>
      <w:spacing w:line="360" w:lineRule="auto"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D37D9"/>
    <w:rPr>
      <w:rFonts w:eastAsia="Times New Roman" w:cs="Times New Roman"/>
      <w:b/>
      <w:kern w:val="28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6D37D9"/>
    <w:rPr>
      <w:rFonts w:eastAsia="Times New Roman" w:cs="Times New Roman"/>
      <w:b/>
      <w:i/>
      <w:sz w:val="24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6D37D9"/>
    <w:rPr>
      <w:rFonts w:ascii="Times New Roman" w:eastAsia="Times New Roman" w:hAnsi="Times New Roman" w:cs="Times New Roman"/>
      <w:b/>
      <w:sz w:val="32"/>
      <w:szCs w:val="20"/>
      <w:bdr w:val="single" w:sz="4" w:space="0" w:color="auto"/>
      <w:lang w:val="nl-NL"/>
    </w:rPr>
  </w:style>
  <w:style w:type="character" w:customStyle="1" w:styleId="Kop9Char">
    <w:name w:val="Kop 9 Char"/>
    <w:basedOn w:val="Standaardalinea-lettertype"/>
    <w:link w:val="Kop9"/>
    <w:rsid w:val="006D37D9"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styleId="Plattetekst3">
    <w:name w:val="Body Text 3"/>
    <w:basedOn w:val="Standaard"/>
    <w:link w:val="Plattetekst3Char"/>
    <w:semiHidden/>
    <w:rsid w:val="006D37D9"/>
    <w:pPr>
      <w:tabs>
        <w:tab w:val="left" w:pos="1134"/>
      </w:tabs>
      <w:spacing w:line="360" w:lineRule="auto"/>
    </w:pPr>
    <w:rPr>
      <w:sz w:val="24"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6D37D9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semiHidden/>
    <w:rsid w:val="006D37D9"/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6D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6D37D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Paginanummer">
    <w:name w:val="page number"/>
    <w:basedOn w:val="Standaardalinea-lettertype"/>
    <w:semiHidden/>
    <w:rsid w:val="006D37D9"/>
  </w:style>
  <w:style w:type="paragraph" w:styleId="Plattetekstinspringen">
    <w:name w:val="Body Text Indent"/>
    <w:basedOn w:val="Standaard"/>
    <w:link w:val="PlattetekstinspringenChar"/>
    <w:semiHidden/>
    <w:rsid w:val="006D37D9"/>
    <w:pPr>
      <w:spacing w:before="120" w:after="120"/>
      <w:ind w:left="708"/>
    </w:pPr>
    <w:rPr>
      <w:rFonts w:ascii="Bookman Old Style" w:hAnsi="Bookman Old Style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D37D9"/>
    <w:rPr>
      <w:rFonts w:ascii="Bookman Old Style" w:eastAsia="Times New Roman" w:hAnsi="Bookman Old Style" w:cs="Times New Roman"/>
      <w:szCs w:val="20"/>
      <w:lang w:val="nl-NL"/>
    </w:rPr>
  </w:style>
  <w:style w:type="paragraph" w:styleId="Plattetekstinspringen2">
    <w:name w:val="Body Text Indent 2"/>
    <w:basedOn w:val="Standaard"/>
    <w:link w:val="Plattetekstinspringen2Char"/>
    <w:semiHidden/>
    <w:rsid w:val="006D37D9"/>
    <w:pPr>
      <w:tabs>
        <w:tab w:val="left" w:pos="1843"/>
      </w:tabs>
      <w:ind w:left="1843" w:hanging="142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6D37D9"/>
    <w:rPr>
      <w:b/>
      <w:sz w:val="2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D37D9"/>
    <w:rPr>
      <w:rFonts w:ascii="Times New Roman" w:eastAsia="Times New Roman" w:hAnsi="Times New Roman" w:cs="Times New Roman"/>
      <w:b/>
      <w:sz w:val="28"/>
      <w:szCs w:val="20"/>
      <w:lang w:val="nl-NL"/>
    </w:rPr>
  </w:style>
  <w:style w:type="paragraph" w:styleId="Bijschrift">
    <w:name w:val="caption"/>
    <w:basedOn w:val="Standaard"/>
    <w:next w:val="Standaard"/>
    <w:qFormat/>
    <w:rsid w:val="006D37D9"/>
    <w:pPr>
      <w:jc w:val="center"/>
    </w:pPr>
    <w:rPr>
      <w:b/>
      <w:sz w:val="32"/>
      <w:bdr w:val="single" w:sz="4" w:space="0" w:color="auto"/>
      <w:shd w:val="pct12" w:color="auto" w:fill="FFFFFF"/>
    </w:rPr>
  </w:style>
  <w:style w:type="character" w:styleId="Zwaar">
    <w:name w:val="Strong"/>
    <w:basedOn w:val="Standaardalinea-lettertype"/>
    <w:uiPriority w:val="22"/>
    <w:qFormat/>
    <w:rsid w:val="004242D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13A0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3A0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50A"/>
    <w:rPr>
      <w:rFonts w:ascii="Tahoma" w:eastAsia="Times New Roman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C4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8CDF-1D15-48FA-92CA-F4A9DD31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92408E85.dotm</Template>
  <TotalTime>0</TotalTime>
  <Pages>4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Beurden Ben</dc:creator>
  <cp:lastModifiedBy>Ben Van Beurden (FOD Justitie - SPF Justice)</cp:lastModifiedBy>
  <cp:revision>3</cp:revision>
  <cp:lastPrinted>2019-02-19T07:52:00Z</cp:lastPrinted>
  <dcterms:created xsi:type="dcterms:W3CDTF">2019-11-08T08:23:00Z</dcterms:created>
  <dcterms:modified xsi:type="dcterms:W3CDTF">2019-11-08T08:23:00Z</dcterms:modified>
</cp:coreProperties>
</file>